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71A" w:rsidRPr="00710FAB" w:rsidRDefault="007F371A" w:rsidP="00451232">
      <w:pPr>
        <w:tabs>
          <w:tab w:val="left" w:pos="170"/>
          <w:tab w:val="left" w:pos="340"/>
          <w:tab w:val="left" w:pos="510"/>
        </w:tabs>
        <w:autoSpaceDE w:val="0"/>
        <w:autoSpaceDN w:val="0"/>
        <w:adjustRightInd w:val="0"/>
        <w:spacing w:after="340" w:line="420" w:lineRule="atLeast"/>
        <w:textAlignment w:val="center"/>
        <w:rPr>
          <w:rFonts w:ascii="Calibri" w:hAnsi="Calibri" w:cs="Calibri"/>
          <w:b/>
          <w:bCs/>
          <w:caps/>
          <w:color w:val="004CFF"/>
          <w:sz w:val="20"/>
          <w:szCs w:val="20"/>
        </w:rPr>
      </w:pPr>
      <w:r w:rsidRPr="00710FAB">
        <w:rPr>
          <w:rFonts w:ascii="Calibri" w:hAnsi="Calibri" w:cs="Calibri"/>
          <w:b/>
          <w:bCs/>
          <w:caps/>
          <w:color w:val="FF0000"/>
          <w:sz w:val="28"/>
          <w:szCs w:val="28"/>
        </w:rPr>
        <w:t>przedmiotowy system oceniania do podręcznika „Jutro pójdę w świat”</w:t>
      </w:r>
      <w:r w:rsidRPr="00710FAB">
        <w:rPr>
          <w:rFonts w:ascii="Calibri" w:hAnsi="Calibri" w:cs="Calibri"/>
          <w:b/>
          <w:bCs/>
          <w:color w:val="FF0000"/>
          <w:sz w:val="28"/>
          <w:szCs w:val="28"/>
        </w:rPr>
        <w:t xml:space="preserve">, </w:t>
      </w:r>
      <w:r w:rsidRPr="00710FAB">
        <w:rPr>
          <w:rFonts w:ascii="Calibri" w:hAnsi="Calibri" w:cs="Calibri"/>
          <w:b/>
          <w:bCs/>
          <w:caps/>
          <w:color w:val="FF0000"/>
          <w:sz w:val="28"/>
          <w:szCs w:val="28"/>
        </w:rPr>
        <w:t>klasa</w:t>
      </w:r>
      <w:r w:rsidRPr="00710FAB">
        <w:rPr>
          <w:rFonts w:ascii="Calibri" w:hAnsi="Calibri" w:cs="Calibri"/>
          <w:b/>
          <w:bCs/>
          <w:color w:val="FF0000"/>
          <w:sz w:val="28"/>
          <w:szCs w:val="28"/>
        </w:rPr>
        <w:t xml:space="preserve"> 6</w:t>
      </w:r>
    </w:p>
    <w:tbl>
      <w:tblPr>
        <w:tblW w:w="14742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2041"/>
        <w:gridCol w:w="3119"/>
        <w:gridCol w:w="3005"/>
        <w:gridCol w:w="3005"/>
        <w:gridCol w:w="3005"/>
      </w:tblGrid>
      <w:tr w:rsidR="007F371A" w:rsidRPr="00710FAB">
        <w:trPr>
          <w:trHeight w:val="57"/>
          <w:tblHeader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4" w:space="0" w:color="auto"/>
              <w:bottom w:val="single" w:sz="8" w:space="0" w:color="000000"/>
              <w:right w:val="single" w:sz="4" w:space="0" w:color="FFFFFF"/>
            </w:tcBorders>
            <w:shd w:val="solid" w:color="FF7F0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F371A" w:rsidRPr="00710FAB" w:rsidRDefault="007F371A" w:rsidP="000D1E4B">
            <w:pPr>
              <w:autoSpaceDE w:val="0"/>
              <w:autoSpaceDN w:val="0"/>
              <w:adjustRightInd w:val="0"/>
              <w:spacing w:line="240" w:lineRule="atLeast"/>
              <w:jc w:val="center"/>
              <w:textAlignment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 w:rsidRPr="00710FA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Lp.</w:t>
            </w:r>
          </w:p>
        </w:tc>
        <w:tc>
          <w:tcPr>
            <w:tcW w:w="2041" w:type="dxa"/>
            <w:vMerge w:val="restart"/>
            <w:tcBorders>
              <w:top w:val="single" w:sz="6" w:space="0" w:color="auto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solid" w:color="FF7F0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F371A" w:rsidRPr="00710FAB" w:rsidRDefault="007F371A" w:rsidP="000D1E4B">
            <w:pPr>
              <w:autoSpaceDE w:val="0"/>
              <w:autoSpaceDN w:val="0"/>
              <w:adjustRightInd w:val="0"/>
              <w:spacing w:line="240" w:lineRule="atLeast"/>
              <w:jc w:val="center"/>
              <w:textAlignment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 w:rsidRPr="00710FA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Temat lekcji.</w:t>
            </w:r>
          </w:p>
          <w:p w:rsidR="007F371A" w:rsidRPr="00710FAB" w:rsidRDefault="007F371A" w:rsidP="000D1E4B">
            <w:pPr>
              <w:autoSpaceDE w:val="0"/>
              <w:autoSpaceDN w:val="0"/>
              <w:adjustRightInd w:val="0"/>
              <w:spacing w:line="240" w:lineRule="atLeast"/>
              <w:jc w:val="center"/>
              <w:textAlignment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 w:rsidRPr="00710FA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Zagadnienie z NPP.</w:t>
            </w:r>
          </w:p>
          <w:p w:rsidR="007F371A" w:rsidRPr="00710FAB" w:rsidRDefault="007F371A" w:rsidP="000D1E4B">
            <w:pPr>
              <w:autoSpaceDE w:val="0"/>
              <w:autoSpaceDN w:val="0"/>
              <w:adjustRightInd w:val="0"/>
              <w:spacing w:line="240" w:lineRule="atLeast"/>
              <w:jc w:val="center"/>
              <w:textAlignment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 w:rsidRPr="00710FA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 xml:space="preserve">Lektura i inne </w:t>
            </w:r>
            <w:r w:rsidRPr="00710FA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br/>
              <w:t>teksty kultury.</w:t>
            </w:r>
          </w:p>
          <w:p w:rsidR="007F371A" w:rsidRPr="00710FAB" w:rsidRDefault="007F371A" w:rsidP="000D1E4B">
            <w:pPr>
              <w:autoSpaceDE w:val="0"/>
              <w:autoSpaceDN w:val="0"/>
              <w:adjustRightInd w:val="0"/>
              <w:spacing w:line="240" w:lineRule="atLeast"/>
              <w:jc w:val="center"/>
              <w:textAlignment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 w:rsidRPr="00710FA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Nauka o języku</w:t>
            </w:r>
          </w:p>
        </w:tc>
        <w:tc>
          <w:tcPr>
            <w:tcW w:w="12134" w:type="dxa"/>
            <w:gridSpan w:val="4"/>
            <w:tcBorders>
              <w:top w:val="single" w:sz="6" w:space="0" w:color="auto"/>
              <w:left w:val="single" w:sz="4" w:space="0" w:color="FFFFFF"/>
              <w:bottom w:val="single" w:sz="4" w:space="0" w:color="FFFFFF"/>
              <w:right w:val="single" w:sz="4" w:space="0" w:color="auto"/>
            </w:tcBorders>
            <w:shd w:val="solid" w:color="FF7F0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F371A" w:rsidRPr="00710FAB" w:rsidRDefault="007F371A" w:rsidP="000D1E4B">
            <w:pPr>
              <w:autoSpaceDE w:val="0"/>
              <w:autoSpaceDN w:val="0"/>
              <w:adjustRightInd w:val="0"/>
              <w:spacing w:line="240" w:lineRule="atLeast"/>
              <w:ind w:left="170" w:hanging="141"/>
              <w:jc w:val="center"/>
              <w:textAlignment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 w:rsidRPr="00710FA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Wymagania szczegółowe</w:t>
            </w:r>
          </w:p>
        </w:tc>
      </w:tr>
      <w:tr w:rsidR="007F371A" w:rsidRPr="00710FAB">
        <w:trPr>
          <w:trHeight w:val="57"/>
          <w:tblHeader/>
        </w:trPr>
        <w:tc>
          <w:tcPr>
            <w:tcW w:w="567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FFFF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710FAB" w:rsidRDefault="007F371A" w:rsidP="000D1E4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41" w:type="dxa"/>
            <w:vMerge/>
            <w:tcBorders>
              <w:top w:val="single" w:sz="8" w:space="0" w:color="000000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710FAB" w:rsidRDefault="007F371A" w:rsidP="000D1E4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F7F0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F371A" w:rsidRPr="00710FAB" w:rsidRDefault="007F371A" w:rsidP="00CB3313">
            <w:pPr>
              <w:autoSpaceDE w:val="0"/>
              <w:autoSpaceDN w:val="0"/>
              <w:adjustRightInd w:val="0"/>
              <w:spacing w:line="240" w:lineRule="atLeast"/>
              <w:ind w:left="170" w:hanging="141"/>
              <w:jc w:val="center"/>
              <w:textAlignment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 w:rsidRPr="00710FA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na ocenę dopuszczającą</w:t>
            </w:r>
          </w:p>
        </w:tc>
        <w:tc>
          <w:tcPr>
            <w:tcW w:w="30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F7F0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F371A" w:rsidRPr="00710FAB" w:rsidRDefault="007F371A" w:rsidP="000D1E4B">
            <w:pPr>
              <w:autoSpaceDE w:val="0"/>
              <w:autoSpaceDN w:val="0"/>
              <w:adjustRightInd w:val="0"/>
              <w:spacing w:line="240" w:lineRule="atLeast"/>
              <w:ind w:left="170" w:hanging="141"/>
              <w:jc w:val="center"/>
              <w:textAlignment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 w:rsidRPr="00710FA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na ocenę dostateczną</w:t>
            </w:r>
          </w:p>
        </w:tc>
        <w:tc>
          <w:tcPr>
            <w:tcW w:w="30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F7F0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F371A" w:rsidRPr="00710FAB" w:rsidRDefault="007F371A" w:rsidP="000D1E4B">
            <w:pPr>
              <w:autoSpaceDE w:val="0"/>
              <w:autoSpaceDN w:val="0"/>
              <w:adjustRightInd w:val="0"/>
              <w:spacing w:line="240" w:lineRule="atLeast"/>
              <w:ind w:left="170" w:hanging="141"/>
              <w:jc w:val="center"/>
              <w:textAlignment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 w:rsidRPr="00710FA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na ocenę dobrą</w:t>
            </w:r>
          </w:p>
        </w:tc>
        <w:tc>
          <w:tcPr>
            <w:tcW w:w="30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shd w:val="solid" w:color="FF7F0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F371A" w:rsidRPr="00710FAB" w:rsidRDefault="007F371A" w:rsidP="000D1E4B">
            <w:pPr>
              <w:autoSpaceDE w:val="0"/>
              <w:autoSpaceDN w:val="0"/>
              <w:adjustRightInd w:val="0"/>
              <w:spacing w:line="240" w:lineRule="atLeast"/>
              <w:ind w:left="170" w:hanging="141"/>
              <w:jc w:val="center"/>
              <w:textAlignment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 w:rsidRPr="00710FA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na ocenę bardzo dobrą</w:t>
            </w:r>
          </w:p>
        </w:tc>
      </w:tr>
      <w:tr w:rsidR="007F371A" w:rsidRPr="00710FAB">
        <w:trPr>
          <w:trHeight w:val="57"/>
          <w:tblHeader/>
        </w:trPr>
        <w:tc>
          <w:tcPr>
            <w:tcW w:w="567" w:type="dxa"/>
            <w:vMerge/>
            <w:tcBorders>
              <w:top w:val="single" w:sz="8" w:space="0" w:color="000000"/>
              <w:left w:val="single" w:sz="4" w:space="0" w:color="auto"/>
              <w:bottom w:val="single" w:sz="6" w:space="0" w:color="auto"/>
              <w:right w:val="single" w:sz="4" w:space="0" w:color="FFFF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710FAB" w:rsidRDefault="007F371A" w:rsidP="000D1E4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41" w:type="dxa"/>
            <w:vMerge/>
            <w:tcBorders>
              <w:top w:val="single" w:sz="8" w:space="0" w:color="000000"/>
              <w:left w:val="single" w:sz="4" w:space="0" w:color="FFFFFF"/>
              <w:bottom w:val="single" w:sz="6" w:space="0" w:color="auto"/>
              <w:right w:val="single" w:sz="4" w:space="0" w:color="FFFF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710FAB" w:rsidRDefault="007F371A" w:rsidP="000D1E4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134" w:type="dxa"/>
            <w:gridSpan w:val="4"/>
            <w:tcBorders>
              <w:top w:val="single" w:sz="4" w:space="0" w:color="FFFFFF"/>
              <w:left w:val="single" w:sz="4" w:space="0" w:color="FFFFFF"/>
              <w:bottom w:val="single" w:sz="6" w:space="0" w:color="auto"/>
              <w:right w:val="single" w:sz="4" w:space="0" w:color="auto"/>
            </w:tcBorders>
            <w:shd w:val="solid" w:color="FF7F0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F371A" w:rsidRPr="00710FAB" w:rsidRDefault="007F371A" w:rsidP="000D1E4B">
            <w:pPr>
              <w:autoSpaceDE w:val="0"/>
              <w:autoSpaceDN w:val="0"/>
              <w:adjustRightInd w:val="0"/>
              <w:spacing w:line="240" w:lineRule="atLeast"/>
              <w:ind w:left="170" w:hanging="141"/>
              <w:jc w:val="center"/>
              <w:textAlignment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 w:rsidRPr="00710FA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Uczeń:</w:t>
            </w:r>
          </w:p>
        </w:tc>
      </w:tr>
      <w:tr w:rsidR="007F371A" w:rsidRPr="00710FAB"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10FAB">
              <w:rPr>
                <w:rFonts w:ascii="Calibri" w:hAnsi="Calibri" w:cs="Calibri"/>
                <w:b/>
                <w:bCs/>
                <w:sz w:val="20"/>
                <w:szCs w:val="20"/>
              </w:rPr>
              <w:t>Planujemy pracę w nowym roku szkolnym.</w:t>
            </w:r>
          </w:p>
          <w:p w:rsidR="007F371A" w:rsidRPr="00505EB7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505EB7">
              <w:rPr>
                <w:rFonts w:ascii="Calibri" w:hAnsi="Calibri" w:cs="Calibri"/>
                <w:sz w:val="20"/>
                <w:szCs w:val="20"/>
              </w:rPr>
              <w:t>IV.3, IV.7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skrócony opis bibliograficzny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spis treści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spis lektur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instrukcja pracy z podręcznikiem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[podręcznik, s. 3–11, zeszyt ćwiczeń, s. 3–5]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poprawnie podpisuje zeszyt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 xml:space="preserve">– pod kierunkiem nauczyciela lub na podstawie wzoru sporządza skrócony opis bibliograficzny podręcznika i zeszytu ćwiczeń 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zapoznaje się z zawartością podręcznika i zeszytu ćwiczeń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zapoznaje się z przedmiotowym systemem oceniania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poprawnie podpisuje zeszyt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 xml:space="preserve">– stara się samodzielnie sporządzić skrócony opis bibliograficzny podręcznika i zeszytu ćwiczeń 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wyjaśnia oznaczenia zawarte w podręczniku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posługuje się spisem treści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zapoznaje się z zawartością podręcznika i zeszytu ćwiczeń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zapoznaje się z przedmiotowym systemem oceniania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 xml:space="preserve">– poprawnie podpisuje zeszyt 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 xml:space="preserve">– sporządza skrócony opis bibliograficzny podręcznika i zeszytu ćwiczeń 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wyjaśnia oznaczenia zawarte w podręczniku, wie, jaki jest ich cel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posługuje się spisem treści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zapoznaje się z zawartością podręcznika i zeszytu ćwiczeń, stara się wyrazić własną ocenę na ten temat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zapoznaje się z przedmiotowym systemem oceniania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poprawnie podpisuje zeszyt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 xml:space="preserve">– sporządza skrócony opis bibliograficzny podręcznika i zeszytu ćwiczeń 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wyjaśnia oznaczenia zawarte w podręczniku, wie, czemu służą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sprawnie posługuje się spisem treści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prezentuje ogólnie zawartość podręcznika i zeszytu ćwiczeń oraz wyraża swoją ocenę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zapoznaje się z przedmiotowym systemem oceniania</w:t>
            </w:r>
          </w:p>
        </w:tc>
      </w:tr>
      <w:tr w:rsidR="007F371A" w:rsidRPr="00710FAB">
        <w:trPr>
          <w:trHeight w:val="57"/>
        </w:trPr>
        <w:tc>
          <w:tcPr>
            <w:tcW w:w="14742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E5BA1B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F371A" w:rsidRPr="00710FAB" w:rsidRDefault="007F371A" w:rsidP="000D1E4B">
            <w:pPr>
              <w:autoSpaceDE w:val="0"/>
              <w:autoSpaceDN w:val="0"/>
              <w:adjustRightInd w:val="0"/>
              <w:spacing w:line="240" w:lineRule="atLeast"/>
              <w:ind w:left="170" w:hanging="141"/>
              <w:jc w:val="center"/>
              <w:textAlignment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10FAB">
              <w:rPr>
                <w:rFonts w:ascii="Calibri" w:hAnsi="Calibri" w:cs="Calibri"/>
                <w:b/>
                <w:bCs/>
                <w:sz w:val="20"/>
                <w:szCs w:val="20"/>
              </w:rPr>
              <w:t>Świat uczuć</w:t>
            </w:r>
          </w:p>
        </w:tc>
      </w:tr>
      <w:tr w:rsidR="007F371A" w:rsidRPr="00710FA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b/>
                <w:bCs/>
                <w:sz w:val="20"/>
                <w:szCs w:val="20"/>
              </w:rPr>
              <w:t>W jakim nastroju jest poeta, który „zamiast człowiekiem powinien być</w:t>
            </w:r>
            <w:r w:rsidRPr="00710FA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710FAB">
              <w:rPr>
                <w:rFonts w:ascii="Calibri" w:hAnsi="Calibri" w:cs="Calibri"/>
                <w:b/>
                <w:bCs/>
                <w:sz w:val="20"/>
                <w:szCs w:val="20"/>
              </w:rPr>
              <w:t>wiosną”?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I.1.1, I.1.4, I.1.20, II.2.4, II.2.5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 xml:space="preserve">– Kazimierz Wierzyński, </w:t>
            </w:r>
            <w:r w:rsidRPr="00710FAB">
              <w:rPr>
                <w:rFonts w:ascii="Calibri" w:hAnsi="Calibri" w:cs="Calibri"/>
                <w:i/>
                <w:iCs/>
                <w:sz w:val="20"/>
                <w:szCs w:val="20"/>
              </w:rPr>
              <w:t>Zielono nam w głowie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frazeologizm; podmiot liryczny; obraz poetycki; emocje, świat uczuć (ekspresja)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[podręcznik, s. 14]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słucha tekstu czytanego przez nauczyciela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krótko wypowiada się na temat nastroju utworu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podejmuje próbę określenia osoby mówiącej w wierszu </w:t>
            </w:r>
          </w:p>
          <w:p w:rsidR="007F371A" w:rsidRPr="00710FAB" w:rsidRDefault="007F371A" w:rsidP="00CB3313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z pomocą nauczyciela wykonuje ćwiczenia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słucha tekstu czytanego przez nauczyciela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określa nastrój utworu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zna pojęcie podmiotu lirycznego i podejmuje próbę zidentyfikowania go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zauważa znaczenia dosłowne i przenośne w utworze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wyodrębnia z tekstu związki frazeologiczne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podejmuje próbę określenia uczuć przedstawionych na obrazie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słucha uważnie tekstu czytanego przez nauczyciela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określa nastrój utworu, wskazuje na znaczenia dosłowne i przenośne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 xml:space="preserve">– określa podmiot liryczny 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zauważa obrazy poetyckie w wierszu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łączy nastrój wiersza z nastrojem obrazu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słucha uważnie tekstu czytanego przez nauczyciela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wskazuje wartości w utworze, określając nastrój utworu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objaśnia znaczenia dosłowne i przenośne, wyodrębniając obrazy poetyckie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nazywa uczucia przedstawione w wierszu i zestawia je z uczuciami wywołanymi obrazem</w:t>
            </w:r>
          </w:p>
        </w:tc>
      </w:tr>
      <w:tr w:rsidR="007F371A" w:rsidRPr="00710FA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3.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710FAB" w:rsidRDefault="007F371A" w:rsidP="00CD5B6B">
            <w:pPr>
              <w:tabs>
                <w:tab w:val="left" w:pos="170"/>
                <w:tab w:val="left" w:pos="639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Jak sobie radzić z trudnymi emocjami? </w:t>
            </w:r>
          </w:p>
          <w:p w:rsidR="007F371A" w:rsidRPr="00710FAB" w:rsidRDefault="007F371A" w:rsidP="00CD5B6B">
            <w:pPr>
              <w:tabs>
                <w:tab w:val="left" w:pos="170"/>
                <w:tab w:val="left" w:pos="639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I.1.1, II.4.2, II.3.5</w:t>
            </w:r>
          </w:p>
          <w:p w:rsidR="007F371A" w:rsidRPr="00710FAB" w:rsidRDefault="007F371A" w:rsidP="00CD5B6B">
            <w:pPr>
              <w:tabs>
                <w:tab w:val="left" w:pos="170"/>
                <w:tab w:val="left" w:pos="639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 xml:space="preserve">– Hanna Januszewska, </w:t>
            </w:r>
            <w:r w:rsidRPr="00710FAB">
              <w:rPr>
                <w:rFonts w:ascii="Calibri" w:hAnsi="Calibri" w:cs="Calibri"/>
                <w:i/>
                <w:iCs/>
                <w:sz w:val="20"/>
                <w:szCs w:val="20"/>
              </w:rPr>
              <w:t>Lwy</w:t>
            </w:r>
          </w:p>
          <w:p w:rsidR="007F371A" w:rsidRPr="00710FAB" w:rsidRDefault="007F371A" w:rsidP="00CD5B6B">
            <w:pPr>
              <w:tabs>
                <w:tab w:val="left" w:pos="170"/>
                <w:tab w:val="left" w:pos="639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cytat; Bank uczuciowych słówek; rytm; zasady akcentowania</w:t>
            </w:r>
          </w:p>
          <w:p w:rsidR="007F371A" w:rsidRPr="00710FAB" w:rsidRDefault="007F371A" w:rsidP="00CD5B6B">
            <w:pPr>
              <w:tabs>
                <w:tab w:val="left" w:pos="170"/>
                <w:tab w:val="left" w:pos="639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[podręcznik, s. 15–17]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słucha tekstu czytanego przez nauczyciela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krótko wypowiada się na temat nastroju utworu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podejmuje próbę określenia osoby mówiącej w wierszu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z pomocą nauczyciela wykonuje ćwiczenia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uczestniczy w pracy zespołowej polegającej na przygotowaniu scenek pantomimicznych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słucha tekstu czytanego przez nauczyciela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określa nastrój utworu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zna pojęcie podmiotu lirycznego i podejmuje próbę zidentyfikowania go, nazwania jego uczuć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z pomocą nauczyciela wyszukuje cytaty w tekście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z zaangażowaniem bierze udział w scenkach pantomimicznych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zauważa rytm w wierszu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słucha uważnie tekstu czytanego przez nauczyciela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określa nastrój utworu, identyfikując emocje podmiotu lirycznego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samodzielnie wyszukuje cytaty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wspólnie z klasą szuka sposobów radzenia sobie z nieprzyjemnymi uczuciami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zauważa rytm w wierszu i potrafi wskazać elementy go tworzące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zna reguły akcentowania wyrazów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słucha uważnie tekstu czytanego przez nauczyciela, odczytuje tekst, dostosowując brzmienie głosu do treści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interpretuje nastrój utworu, opisując podmiot liryczny i nazywając jego uczucia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samodzielnie wyszukuje cytaty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podaje sposoby radzenia sobie z nieprzyjemnymi uczuciami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samodzielnie wskazuje elementy tworzące rytm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zna i stosuje reguły akcentowania wyrazów</w:t>
            </w:r>
          </w:p>
        </w:tc>
      </w:tr>
      <w:tr w:rsidR="007F371A" w:rsidRPr="00710FA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4.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710FAB" w:rsidRDefault="007F371A" w:rsidP="00CD5B6B">
            <w:pPr>
              <w:tabs>
                <w:tab w:val="left" w:pos="170"/>
                <w:tab w:val="left" w:pos="639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10FAB">
              <w:rPr>
                <w:rFonts w:ascii="Calibri" w:hAnsi="Calibri" w:cs="Calibri"/>
                <w:b/>
                <w:bCs/>
                <w:sz w:val="20"/>
                <w:szCs w:val="20"/>
              </w:rPr>
              <w:t>Męki dorastania w dzienniku Adriana Mole’a. </w:t>
            </w:r>
          </w:p>
          <w:p w:rsidR="007F371A" w:rsidRPr="00710FAB" w:rsidRDefault="007F371A" w:rsidP="00CD5B6B">
            <w:pPr>
              <w:tabs>
                <w:tab w:val="left" w:pos="170"/>
                <w:tab w:val="left" w:pos="639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I.1.3, I.1.10</w:t>
            </w:r>
          </w:p>
          <w:p w:rsidR="007F371A" w:rsidRPr="00710FAB" w:rsidRDefault="007F371A" w:rsidP="00CD5B6B">
            <w:pPr>
              <w:tabs>
                <w:tab w:val="left" w:pos="170"/>
                <w:tab w:val="left" w:pos="639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  <w:lang w:val="en-US"/>
              </w:rPr>
              <w:t xml:space="preserve">– Sue Townsend, </w:t>
            </w:r>
            <w:r w:rsidRPr="00710FAB">
              <w:rPr>
                <w:rFonts w:ascii="Calibri" w:hAnsi="Calibri" w:cs="Calibri"/>
                <w:i/>
                <w:iCs/>
                <w:sz w:val="20"/>
                <w:szCs w:val="20"/>
                <w:lang w:val="en-US"/>
              </w:rPr>
              <w:t xml:space="preserve">Adrian Mole. </w:t>
            </w:r>
            <w:r w:rsidRPr="00710FAB">
              <w:rPr>
                <w:rFonts w:ascii="Calibri" w:hAnsi="Calibri" w:cs="Calibri"/>
                <w:i/>
                <w:iCs/>
                <w:sz w:val="20"/>
                <w:szCs w:val="20"/>
              </w:rPr>
              <w:t>Męki dorastania</w:t>
            </w:r>
          </w:p>
          <w:p w:rsidR="007F371A" w:rsidRPr="00710FAB" w:rsidRDefault="007F371A" w:rsidP="00CD5B6B">
            <w:pPr>
              <w:tabs>
                <w:tab w:val="left" w:pos="170"/>
                <w:tab w:val="left" w:pos="639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rodzaj narracji; dziennik; pamiętnik; dialogi; humor w tekście</w:t>
            </w:r>
          </w:p>
          <w:p w:rsidR="007F371A" w:rsidRPr="00710FAB" w:rsidRDefault="007F371A" w:rsidP="00CD5B6B">
            <w:pPr>
              <w:tabs>
                <w:tab w:val="left" w:pos="170"/>
                <w:tab w:val="left" w:pos="639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[podręcznik, s. 18–24]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zna formę dziennika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wie, kim jest narrator</w:t>
            </w:r>
          </w:p>
          <w:p w:rsidR="007F371A" w:rsidRPr="00710FAB" w:rsidRDefault="007F371A" w:rsidP="00CD5B6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2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 xml:space="preserve">– opowiada ogólnikowo o wydarzeniach opisanych we fragm. książki </w:t>
            </w:r>
            <w:r w:rsidRPr="00710FAB">
              <w:rPr>
                <w:rFonts w:ascii="Calibri" w:hAnsi="Calibri" w:cs="Calibri"/>
                <w:i/>
                <w:iCs/>
                <w:sz w:val="20"/>
                <w:szCs w:val="20"/>
              </w:rPr>
              <w:t>Adrian Mole...</w:t>
            </w:r>
          </w:p>
          <w:p w:rsidR="007F371A" w:rsidRPr="00710FAB" w:rsidRDefault="007F371A" w:rsidP="00CD5B6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42" w:hanging="142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– </w:t>
            </w:r>
            <w:r w:rsidRPr="00710FAB">
              <w:rPr>
                <w:rFonts w:ascii="Calibri" w:hAnsi="Calibri" w:cs="Calibri"/>
                <w:sz w:val="20"/>
                <w:szCs w:val="20"/>
              </w:rPr>
              <w:t>podaje kilka informacji na temat bohatera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 xml:space="preserve">– rozpoznaje czytany utwór jako dziennik – wskazuje w tekście fragmenty o tym świadczące 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odróżnia autora książki od narratora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określa elementy świata przedstawionego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rozpoznaje czytany utwór jako dziennik, rozróżnia narrację pierwszoosobową od trzecioosobowej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odróżnia autora książki od narratora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relacjonuje wydarzenia – podaje powód zachowań bohatera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wskazuje w tekście elementy komiczne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samodzielnie pisze o dalszych losach bohatera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wskazuje na podstawie tekstu cechy dziennika, rozróżnia narrację pierwszoosobową od trzecioosobowej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relacjonuje wydarzenia – podaje powód zachowań bohatera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–samodzielnie odnajduje w tekście elementy komiczne i określa ich funkcję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samodzielnie pisze o dalszych losach bohatera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poprawnie pisze tekst w formie dziennika</w:t>
            </w:r>
          </w:p>
        </w:tc>
      </w:tr>
      <w:tr w:rsidR="007F371A" w:rsidRPr="00710FA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5.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710FAB" w:rsidRDefault="007F371A" w:rsidP="00CD5B6B">
            <w:pPr>
              <w:tabs>
                <w:tab w:val="left" w:pos="170"/>
                <w:tab w:val="left" w:pos="639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b/>
                <w:bCs/>
                <w:sz w:val="20"/>
                <w:szCs w:val="20"/>
              </w:rPr>
              <w:t>Jakie bariery ludzie budują między sobą?</w:t>
            </w:r>
          </w:p>
          <w:p w:rsidR="007F371A" w:rsidRPr="00710FAB" w:rsidRDefault="007F371A" w:rsidP="00CD5B6B">
            <w:pPr>
              <w:tabs>
                <w:tab w:val="left" w:pos="170"/>
                <w:tab w:val="left" w:pos="639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 xml:space="preserve">II.2.8, II.3.7 </w:t>
            </w:r>
          </w:p>
          <w:p w:rsidR="007F371A" w:rsidRPr="00710FAB" w:rsidRDefault="007F371A" w:rsidP="00CD5B6B">
            <w:pPr>
              <w:tabs>
                <w:tab w:val="left" w:pos="170"/>
                <w:tab w:val="left" w:pos="639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 xml:space="preserve">– Vaclav Havel, </w:t>
            </w:r>
            <w:r w:rsidRPr="00710FAB">
              <w:rPr>
                <w:rFonts w:ascii="Calibri" w:hAnsi="Calibri" w:cs="Calibri"/>
                <w:i/>
                <w:iCs/>
                <w:sz w:val="20"/>
                <w:szCs w:val="20"/>
              </w:rPr>
              <w:t>Bariera</w:t>
            </w:r>
          </w:p>
          <w:p w:rsidR="007F371A" w:rsidRPr="00710FAB" w:rsidRDefault="007F371A" w:rsidP="00CD5B6B">
            <w:pPr>
              <w:tabs>
                <w:tab w:val="left" w:pos="170"/>
                <w:tab w:val="left" w:pos="639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synonimy; zasady rozmowy (etykieta)</w:t>
            </w:r>
          </w:p>
          <w:p w:rsidR="007F371A" w:rsidRPr="00710FAB" w:rsidRDefault="007F371A" w:rsidP="00CD5B6B">
            <w:pPr>
              <w:tabs>
                <w:tab w:val="left" w:pos="170"/>
                <w:tab w:val="left" w:pos="639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[podręcznik, s. 25]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zna pojęcie synonimu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wynajduje w słowniku synonimy słowa </w:t>
            </w:r>
            <w:r w:rsidRPr="00710FAB">
              <w:rPr>
                <w:rFonts w:ascii="Calibri" w:hAnsi="Calibri" w:cs="Calibri"/>
                <w:i/>
                <w:iCs/>
                <w:sz w:val="20"/>
                <w:szCs w:val="20"/>
              </w:rPr>
              <w:t>bariera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zauważa nietypową formę wiersza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samodzielnie wskazuje synonimy słowa </w:t>
            </w:r>
            <w:r w:rsidRPr="00710FAB">
              <w:rPr>
                <w:rFonts w:ascii="Calibri" w:hAnsi="Calibri" w:cs="Calibri"/>
                <w:i/>
                <w:iCs/>
                <w:sz w:val="20"/>
                <w:szCs w:val="20"/>
              </w:rPr>
              <w:t>bariera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 xml:space="preserve">– właściwie interpretuje formę wiersza, odczytując jego sens 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wskazuje przykłady nieporozumień komunikacyjnych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poprawnie pisze pracę o etykiecie językowej</w:t>
            </w:r>
          </w:p>
        </w:tc>
      </w:tr>
      <w:tr w:rsidR="007F371A" w:rsidRPr="00710FA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6.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710FAB" w:rsidRDefault="007F371A" w:rsidP="00CD5B6B">
            <w:pPr>
              <w:tabs>
                <w:tab w:val="left" w:pos="170"/>
                <w:tab w:val="left" w:pos="639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10FAB">
              <w:rPr>
                <w:rFonts w:ascii="Calibri" w:hAnsi="Calibri" w:cs="Calibri"/>
                <w:b/>
                <w:bCs/>
                <w:sz w:val="20"/>
                <w:szCs w:val="20"/>
              </w:rPr>
              <w:t>Głosem, gestem, mimiką – o komunikowaniu wiadomości, uczuć</w:t>
            </w:r>
            <w:r w:rsidRPr="00710FAB">
              <w:rPr>
                <w:rFonts w:ascii="Calibri" w:hAnsi="Calibri" w:cs="Calibri"/>
              </w:rPr>
              <w:t xml:space="preserve"> i</w:t>
            </w:r>
            <w:r>
              <w:rPr>
                <w:rFonts w:ascii="Calibri" w:hAnsi="Calibri" w:cs="Calibri"/>
              </w:rPr>
              <w:t> </w:t>
            </w:r>
            <w:r w:rsidRPr="00710FAB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emocji. </w:t>
            </w:r>
          </w:p>
          <w:p w:rsidR="007F371A" w:rsidRPr="00710FAB" w:rsidRDefault="007F371A" w:rsidP="00CD5B6B">
            <w:pPr>
              <w:tabs>
                <w:tab w:val="left" w:pos="170"/>
                <w:tab w:val="left" w:pos="639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II.2.1, II.2.2, II.2.3, II.2.4</w:t>
            </w:r>
          </w:p>
          <w:p w:rsidR="007F371A" w:rsidRPr="00710FAB" w:rsidRDefault="007F371A" w:rsidP="00CD5B6B">
            <w:pPr>
              <w:tabs>
                <w:tab w:val="left" w:pos="170"/>
                <w:tab w:val="left" w:pos="639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 xml:space="preserve">– </w:t>
            </w:r>
            <w:r w:rsidRPr="00710FAB">
              <w:rPr>
                <w:rFonts w:ascii="Calibri" w:hAnsi="Calibri" w:cs="Calibri"/>
                <w:i/>
                <w:iCs/>
                <w:sz w:val="20"/>
                <w:szCs w:val="20"/>
              </w:rPr>
              <w:t>Kraina języka. Jak się komunikujemy?</w:t>
            </w:r>
          </w:p>
          <w:p w:rsidR="007F371A" w:rsidRPr="00710FAB" w:rsidRDefault="007F371A" w:rsidP="00CD5B6B">
            <w:pPr>
              <w:tabs>
                <w:tab w:val="left" w:pos="170"/>
                <w:tab w:val="left" w:pos="639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język werbalny i niewerbalny; mówiony i pisany, język literacki i potoczny</w:t>
            </w:r>
          </w:p>
          <w:p w:rsidR="007F371A" w:rsidRPr="00710FAB" w:rsidRDefault="007F371A" w:rsidP="009B3991">
            <w:pPr>
              <w:tabs>
                <w:tab w:val="left" w:pos="170"/>
                <w:tab w:val="left" w:pos="639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[podręcznik, s. 26–29</w:t>
            </w:r>
            <w:r w:rsidRPr="00710FAB">
              <w:rPr>
                <w:rFonts w:ascii="Calibri" w:hAnsi="Calibri" w:cs="Calibri"/>
              </w:rPr>
              <w:t>, zeszyt ćwiczeń, s. 115–117</w:t>
            </w:r>
            <w:r w:rsidRPr="00710FAB">
              <w:rPr>
                <w:rFonts w:ascii="Calibri" w:hAnsi="Calibri" w:cs="Calibri"/>
                <w:sz w:val="20"/>
                <w:szCs w:val="20"/>
              </w:rPr>
              <w:t>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widzi różnicę między językiem mówionym a pisanym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widzi różnicę między językiem mówionym a pisanym i potrafi z pomocą nauczyciela lub grupy wskazać cechy obu języków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posługuje się oficjalną i nieoficjalną odmianą polszczyzny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wskazuje cechy języka mówionego i pisanego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świadomie posługuje się oficjalną i nieoficjalną odmianą polszczyzny, dostosowując styl do sytuacji komunikacyjnej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rozpoznaje znaczenie niewerbalnych środków komunikacyjnych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przekształca tekst wypowiedzi ustnej na staranną wypowiedź w języku pisanym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świadomie i poprawnie posługuje się oficjalną i nieoficjalną odmianą polszczyzny, dostosowując styl do sytuacji komunikacyjnej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rozpoznaje znaczenie niewerbalnych środków komunikacyjnych</w:t>
            </w:r>
          </w:p>
        </w:tc>
      </w:tr>
      <w:tr w:rsidR="007F371A" w:rsidRPr="00710FA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7.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10FAB">
              <w:rPr>
                <w:rFonts w:ascii="Calibri" w:hAnsi="Calibri" w:cs="Calibri"/>
                <w:b/>
                <w:bCs/>
                <w:sz w:val="20"/>
                <w:szCs w:val="20"/>
              </w:rPr>
              <w:t>Dlaczego klasie Neli nie udało się zintegrować?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I.1.7, I.1.9, I.1.12, I.1.16, I.1.19, I.1.20, III.2.5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 xml:space="preserve">– Agnieszka Tyszka, </w:t>
            </w:r>
            <w:r w:rsidRPr="00710FAB">
              <w:rPr>
                <w:rFonts w:ascii="Calibri" w:hAnsi="Calibri" w:cs="Calibri"/>
                <w:i/>
                <w:iCs/>
                <w:sz w:val="20"/>
                <w:szCs w:val="20"/>
              </w:rPr>
              <w:t>M jak dżeM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akcja, elementy akcji; opis bohaterek; świat wewnętrznych przeżyć; problem z integracją klasy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[podręcznik, s. 30–35]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opowiada o wydarzeniach opisanych w tekście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 xml:space="preserve">– zna pojęcie </w:t>
            </w:r>
            <w:r w:rsidRPr="00710FAB">
              <w:rPr>
                <w:rFonts w:ascii="Calibri" w:hAnsi="Calibri" w:cs="Calibri"/>
                <w:i/>
                <w:iCs/>
                <w:sz w:val="20"/>
                <w:szCs w:val="20"/>
              </w:rPr>
              <w:t>integracja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włącza się do dyskusji na temat problemów z integracją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odtwarza wydarzenia, tworzy plan wydarzeń, wskazując kolejność zdarzeń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w sposób podstawowy charakteryzuje bohaterów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 xml:space="preserve">– rozumie pojęcie </w:t>
            </w:r>
            <w:r w:rsidRPr="00710FAB">
              <w:rPr>
                <w:rFonts w:ascii="Calibri" w:hAnsi="Calibri" w:cs="Calibri"/>
                <w:i/>
                <w:iCs/>
                <w:sz w:val="20"/>
                <w:szCs w:val="20"/>
              </w:rPr>
              <w:t>integracja</w:t>
            </w:r>
            <w:r w:rsidRPr="00710FAB">
              <w:rPr>
                <w:rFonts w:ascii="Calibri" w:hAnsi="Calibri" w:cs="Calibri"/>
                <w:sz w:val="20"/>
                <w:szCs w:val="20"/>
              </w:rPr>
              <w:t xml:space="preserve">  i włącza się do dyskusji na temat problemów z integracją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odtwarza wydarzenia, wskazując te, które miały wpływ na bieg akcji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charakteryzuje bohaterów, zwracając uwagę na ich zachowania i uczucia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uczestniczy w dyskusji na temat problemów z integracją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 xml:space="preserve">– określa elementy akcji, wskazuje świadomie punkt kulminacyjny 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charakteryzuje bohaterów, podając cytaty opisujące ich zachowania i uczucia</w:t>
            </w:r>
          </w:p>
          <w:p w:rsidR="007F371A" w:rsidRPr="00710FAB" w:rsidRDefault="007F371A" w:rsidP="003B00C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aktywnie uczestniczy w dyskusji na temat problemów z integracją</w:t>
            </w:r>
          </w:p>
          <w:p w:rsidR="007F371A" w:rsidRPr="00710FAB" w:rsidRDefault="007F371A" w:rsidP="003B00C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 umiejętnie formułuje swoje sądy</w:t>
            </w:r>
          </w:p>
        </w:tc>
      </w:tr>
      <w:tr w:rsidR="007F371A" w:rsidRPr="00710FA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8.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10FAB">
              <w:rPr>
                <w:rFonts w:ascii="Calibri" w:hAnsi="Calibri" w:cs="Calibri"/>
                <w:b/>
                <w:bCs/>
                <w:sz w:val="20"/>
                <w:szCs w:val="20"/>
              </w:rPr>
              <w:t>Ten prezent to była niespodzianka wszech czasów! Tworzymy opis przeżyć wewnętrznych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.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III.2.1, III.2.3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opis przeżyć wewnętrznych; wzór, wskazówki</w:t>
            </w:r>
          </w:p>
          <w:p w:rsidR="007F371A" w:rsidRPr="00710FAB" w:rsidRDefault="007F371A" w:rsidP="009B399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[podręcznik, s. 35–36</w:t>
            </w:r>
            <w:r w:rsidRPr="00710FAB">
              <w:rPr>
                <w:rFonts w:ascii="Calibri" w:hAnsi="Calibri" w:cs="Calibri"/>
              </w:rPr>
              <w:t>, zeszyt ćwiczeń, s. 6–15</w:t>
            </w:r>
            <w:r w:rsidRPr="00710FAB">
              <w:rPr>
                <w:rFonts w:ascii="Calibri" w:hAnsi="Calibri" w:cs="Calibri"/>
                <w:sz w:val="20"/>
                <w:szCs w:val="20"/>
              </w:rPr>
              <w:t>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zna słowa opisujące uczucia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umie nazwać uczucia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tworzy plan tekstu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umie nazwać uczucia, tworzy opis przeżyć wewnętrznych, korzystając z epitetów i porównań oddających stany emocjonalne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dostrzega zewnętrzne przejawy emocji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umie nazwać uczucia, tworzy opis przeżyć wewnętrznych, posługując się słownictwem nazywającym stany emocjonalne, w tym frazeologizmami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potrafi opisać zewnętrzne objawy poszczególnych emocji </w:t>
            </w:r>
          </w:p>
        </w:tc>
      </w:tr>
      <w:tr w:rsidR="007F371A" w:rsidRPr="00710FA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 xml:space="preserve">9. 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10FAB">
              <w:rPr>
                <w:rFonts w:ascii="Calibri" w:hAnsi="Calibri" w:cs="Calibri"/>
                <w:b/>
                <w:bCs/>
                <w:sz w:val="20"/>
                <w:szCs w:val="20"/>
              </w:rPr>
              <w:t>Czy smutki mogą mieć wielkie oczy?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I.1.1, I.1.4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 xml:space="preserve">– Joanna Kulmowa, </w:t>
            </w:r>
            <w:r w:rsidRPr="00710FAB">
              <w:rPr>
                <w:rFonts w:ascii="Calibri" w:hAnsi="Calibri" w:cs="Calibri"/>
                <w:i/>
                <w:iCs/>
                <w:sz w:val="20"/>
                <w:szCs w:val="20"/>
              </w:rPr>
              <w:t>Smutki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nastrój, okoliczności, poetyckie określenia, ożywienia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[podręcznik, s. 37–38, zeszyt ćwiczeń, s. 66–67]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odczytuje wiersz na poziomie znaczeń dosłownych w kontekście tytułu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odczytuje nastrój wiersza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 xml:space="preserve">– zna termin </w:t>
            </w:r>
            <w:r w:rsidRPr="00710FAB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podmiot liryczny </w:t>
            </w:r>
            <w:r w:rsidRPr="00710FAB">
              <w:rPr>
                <w:rFonts w:ascii="Calibri" w:hAnsi="Calibri" w:cs="Calibri"/>
                <w:sz w:val="20"/>
                <w:szCs w:val="20"/>
              </w:rPr>
              <w:t>i podejmuje próbę zidentyfikowania go, nazwania jego uczuć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 xml:space="preserve">– określa podmiot liryczny  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dostrzega i wskazuje ożywienia w tekście, odczytując nastrój wiersza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recytuje wiersz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interpretuje nastrój utworu, opisując podmiot liryczny i nazywając jego uczucia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podaje przykłady ożywień i uosobień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w sposób świadomy recytuje wiersz</w:t>
            </w:r>
          </w:p>
        </w:tc>
      </w:tr>
      <w:tr w:rsidR="007F371A" w:rsidRPr="00710FA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F371A" w:rsidRPr="00710FAB" w:rsidRDefault="007F371A" w:rsidP="003B00C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10.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10FAB">
              <w:rPr>
                <w:rFonts w:ascii="Calibri" w:hAnsi="Calibri" w:cs="Calibri"/>
                <w:b/>
                <w:bCs/>
                <w:sz w:val="20"/>
                <w:szCs w:val="20"/>
              </w:rPr>
              <w:t>Kiedy powiemy „dzień dobry”, a kiedy „siema”.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II.2.1, II.2.2, II.2.3; II.2.6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 xml:space="preserve">– </w:t>
            </w:r>
            <w:r w:rsidRPr="00710FAB">
              <w:rPr>
                <w:rFonts w:ascii="Calibri" w:hAnsi="Calibri" w:cs="Calibri"/>
                <w:i/>
                <w:iCs/>
                <w:sz w:val="20"/>
                <w:szCs w:val="20"/>
              </w:rPr>
              <w:t>Kraina języka. Język swobodny i oficjalny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 xml:space="preserve">– język swobodny i oficjalny; rodzaje słownictwa: oficjalne – nieoficjalne; język pisany a język oficjalny; słownictwo potoczne – słownictwo formalne </w:t>
            </w:r>
          </w:p>
          <w:p w:rsidR="007F371A" w:rsidRPr="00710FAB" w:rsidRDefault="007F371A" w:rsidP="009B399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[podręcznik, s. 39–40, zeszyt ćwiczeń, s. 119–120]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widzi różnicę między językiem swobodnym a oficjalnym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widzi różnicę między językiem swobodnym a oficjalnym i potrafi z pomocą nauczyciela lub grupy wskazać cechy obu języków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softHyphen/>
              <w:t>– posługuje się oficjalną i nieoficjalną odmianą polszczyzny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wskazuje cechy języka mówionego i pisanego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świadomie posługuje się oficjalną i nieoficjalną odmianą polszczyzny, dostosowując styl do sytuacji komunikacyjnej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rozpoznaje słownictwo neutralne i wartościujące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świadomie i poprawnie stosuje wypowiedzi pisemne o różnym stopniu formalności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dostosowuje w mowie i piśmie styl do sytuacji komunikacyjnej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umiejętnie stosuje słownictwo neutralne i wartościujące, rozumiejąc ich funkcje</w:t>
            </w:r>
          </w:p>
        </w:tc>
      </w:tr>
      <w:tr w:rsidR="007F371A" w:rsidRPr="00710FA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F371A" w:rsidRPr="00710FAB" w:rsidRDefault="007F371A" w:rsidP="009B399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11.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10FAB">
              <w:rPr>
                <w:rFonts w:ascii="Calibri" w:hAnsi="Calibri" w:cs="Calibri"/>
                <w:b/>
                <w:bCs/>
                <w:sz w:val="20"/>
                <w:szCs w:val="20"/>
              </w:rPr>
              <w:t>Dziecko, dzieciątko czy dzieciuch? Kiedy używać słów neutralnych, a kiedy pełnych emocji?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II.2.1, II.2.2, II.2.3; II.2.6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 xml:space="preserve">– </w:t>
            </w:r>
            <w:r w:rsidRPr="00710FAB">
              <w:rPr>
                <w:rFonts w:ascii="Calibri" w:hAnsi="Calibri" w:cs="Calibri"/>
                <w:i/>
                <w:iCs/>
                <w:sz w:val="20"/>
                <w:szCs w:val="20"/>
              </w:rPr>
              <w:t>Kraina języka. Język swobodny i oficjalny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 xml:space="preserve">– słownictwo potoczne – formalne; słowa wartościujące – słowa neutralne; przymiotniki oceniające i opisujące </w:t>
            </w:r>
          </w:p>
          <w:p w:rsidR="007F371A" w:rsidRPr="00710FAB" w:rsidRDefault="007F371A" w:rsidP="009B399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[podręcznik, s. 40–42, zeszyt ćwiczeń, s.  121]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widzi różnicę między językiem swobodnym a oficjalnym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posługuje się oficjalną i nieoficjalną odmianą polszczyzny, zauważając różnice w słownictwie wartościującym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dostosowuje styl do sytuacji komunikacyjnej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rozpoznaje słownictwo neutralne i wartościujące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dostosowuje w mowie i piśmie styl do sytuacji komunikacyjnej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umiejętnie stosuje słownictwo neutralne i wartościujące, rozumiejąc ich funkcje</w:t>
            </w:r>
          </w:p>
        </w:tc>
      </w:tr>
      <w:tr w:rsidR="007F371A" w:rsidRPr="00710FA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F371A" w:rsidRPr="00710FAB" w:rsidRDefault="007F371A" w:rsidP="009B399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12.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10FAB">
              <w:rPr>
                <w:rFonts w:ascii="Calibri" w:hAnsi="Calibri" w:cs="Calibri"/>
                <w:b/>
                <w:bCs/>
                <w:sz w:val="20"/>
                <w:szCs w:val="20"/>
              </w:rPr>
              <w:t>Miłość czy przyjaźń? Przyjaźń czy miłość?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I.1.4, I.1.9, III.2.1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 xml:space="preserve">– Adam Mickiewicz, </w:t>
            </w:r>
            <w:r w:rsidRPr="00710FAB">
              <w:rPr>
                <w:rFonts w:ascii="Calibri" w:hAnsi="Calibri" w:cs="Calibri"/>
                <w:i/>
                <w:iCs/>
                <w:sz w:val="20"/>
                <w:szCs w:val="20"/>
              </w:rPr>
              <w:t>Niepewność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 xml:space="preserve">– podmiot liryczny, kontrast, opis uczuć; budowa wiersza; pytanie retoryczne; opis przeżyć wewnętrznych 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[podręcznik, s. 43–45, zeszyt ćwiczeń, s. 67–68]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opowiada o swoich wrażeniach po wysłuchaniu piosenki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odczytuje nastrój wiersza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zna pojęcie podmiotu lirycznego i podejmuje próbę scharakteryzowania go oraz nazwania jego uczuć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 xml:space="preserve">– zna termin </w:t>
            </w:r>
            <w:r w:rsidRPr="00710FAB">
              <w:rPr>
                <w:rFonts w:ascii="Calibri" w:hAnsi="Calibri" w:cs="Calibri"/>
                <w:i/>
                <w:iCs/>
                <w:sz w:val="20"/>
                <w:szCs w:val="20"/>
              </w:rPr>
              <w:t>pytanie retoryczne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określa podmiot liryczny, nazywa jego uczucia i w tym kontekście wyjaśnia tytuł wiersza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zna i rozpoznaje w wierszu pytanie retoryczne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interpretuje tytuł wiersza, oddając nastrój utworu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rozpoznaje w wierszu pytanie retoryczne i wie, jaką pełni w nim funkcję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umiejętnie tworzy opis przeżyć wewnętrznych</w:t>
            </w:r>
          </w:p>
        </w:tc>
      </w:tr>
      <w:tr w:rsidR="007F371A" w:rsidRPr="00710FA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F371A" w:rsidRPr="00710FAB" w:rsidRDefault="007F371A" w:rsidP="009B399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13.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10FAB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Uczucia nastolatków w utworze Pawła Beręsewicza </w:t>
            </w:r>
            <w:r w:rsidRPr="00710FAB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Kiedy chodziłem z Julką Maj</w:t>
            </w: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.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I.1.2, I.1.3; I.1.7, I.1.8, III.2.1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 xml:space="preserve">– Paweł Beręsewicz, </w:t>
            </w:r>
            <w:r w:rsidRPr="00710FAB">
              <w:rPr>
                <w:rFonts w:ascii="Calibri" w:hAnsi="Calibri" w:cs="Calibri"/>
                <w:i/>
                <w:iCs/>
                <w:sz w:val="20"/>
                <w:szCs w:val="20"/>
              </w:rPr>
              <w:t>Kiedy chodziłem z Julką Maj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 xml:space="preserve">– zwroty oddające uczucia i emocje; cytaty; dialog; język potoczny; gatunek literacki: opowiadanie; opowiadanie obyczajowe, realizm 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[podręcznik, s. 46–51, zeszyt ćwiczeń, s. 80]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odtwarza wydarzenia z tekstu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wymienia bohaterów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opowiada o wydarzeniach, wskazuje narratora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 xml:space="preserve">– zna termin </w:t>
            </w:r>
            <w:r w:rsidRPr="00710FAB">
              <w:rPr>
                <w:rFonts w:ascii="Calibri" w:hAnsi="Calibri" w:cs="Calibri"/>
                <w:i/>
                <w:iCs/>
                <w:sz w:val="20"/>
                <w:szCs w:val="20"/>
              </w:rPr>
              <w:t>opowiadanie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 xml:space="preserve">– znajduje synonimy słowa </w:t>
            </w:r>
            <w:r w:rsidRPr="00710FAB">
              <w:rPr>
                <w:rFonts w:ascii="Calibri" w:hAnsi="Calibri" w:cs="Calibri"/>
                <w:i/>
                <w:iCs/>
                <w:sz w:val="20"/>
                <w:szCs w:val="20"/>
              </w:rPr>
              <w:t>miłość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wie, czym jest opowiadanie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rozróżnia formy narracji, podając przykłady z tekstu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zna rolę dialogów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odtwarza emocje towarzyszące bohaterom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rozpoznaje czytany utwór jako opowiadanie (w tym opowiadanie obyczajowe), podaje jego cechy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 xml:space="preserve">– wchodzi w rolę bohatera, poprawnie tworzy opis przeżyć wewnętrznych </w:t>
            </w:r>
          </w:p>
        </w:tc>
      </w:tr>
      <w:tr w:rsidR="007F371A" w:rsidRPr="00710FA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F371A" w:rsidRPr="00710FAB" w:rsidRDefault="007F371A" w:rsidP="009B399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14.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10FAB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Dbamy o staranną pisownię 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II.4.1, II.4.2, III.2.6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 xml:space="preserve">– Agnieszka Frączek, </w:t>
            </w:r>
            <w:r w:rsidRPr="00710FAB">
              <w:rPr>
                <w:rFonts w:ascii="Calibri" w:hAnsi="Calibri" w:cs="Calibri"/>
                <w:i/>
                <w:iCs/>
                <w:sz w:val="20"/>
                <w:szCs w:val="20"/>
              </w:rPr>
              <w:t>Liścik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ortografia; głoski typowe dla języka polskiego; netykieta 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[podręcznik, s. 52–53, zeszyt ćwiczeń, s. 174–175]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</w:t>
            </w:r>
            <w:r w:rsidRPr="00710FAB">
              <w:rPr>
                <w:rFonts w:ascii="Calibri" w:hAnsi="Calibri" w:cs="Calibri"/>
                <w:sz w:val="20"/>
                <w:szCs w:val="20"/>
              </w:rPr>
              <w:tab/>
              <w:t>widzi różnice w znaczeniu wyrazów przy braku polskich znaków diakrytycznych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rozumie znaczenie starannej pisowni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stosuje staranną pisownię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podaje zasady netykiety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stosuje staranną pisownię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podaje zasady netykiety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wykazuje się kreatywnością w szukaniu hasła dotyczącego netykiety</w:t>
            </w:r>
          </w:p>
        </w:tc>
      </w:tr>
      <w:tr w:rsidR="007F371A" w:rsidRPr="00710FA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15.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10FAB">
              <w:rPr>
                <w:rFonts w:ascii="Calibri" w:hAnsi="Calibri" w:cs="Calibri"/>
                <w:b/>
                <w:bCs/>
                <w:sz w:val="20"/>
                <w:szCs w:val="20"/>
              </w:rPr>
              <w:t>Orfeusz i Eurydyka – mit o sile muzyki i miłości.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I.1.3, I.1.5, III.1.1, III.2.3, III.2.5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 xml:space="preserve">– Wanda Markowska, </w:t>
            </w:r>
            <w:r w:rsidRPr="00710FAB">
              <w:rPr>
                <w:rFonts w:ascii="Calibri" w:hAnsi="Calibri" w:cs="Calibri"/>
                <w:i/>
                <w:iCs/>
                <w:sz w:val="20"/>
                <w:szCs w:val="20"/>
              </w:rPr>
              <w:t>Orfeusz i Eurydyka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mit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a</w:t>
            </w:r>
            <w:r w:rsidRPr="00710FAB">
              <w:rPr>
                <w:rFonts w:ascii="Calibri" w:hAnsi="Calibri" w:cs="Calibri"/>
                <w:sz w:val="20"/>
                <w:szCs w:val="20"/>
              </w:rPr>
              <w:t xml:space="preserve"> legenda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i</w:t>
            </w:r>
            <w:r w:rsidRPr="00710FAB">
              <w:rPr>
                <w:rFonts w:ascii="Calibri" w:hAnsi="Calibri" w:cs="Calibri"/>
                <w:sz w:val="20"/>
                <w:szCs w:val="20"/>
              </w:rPr>
              <w:t xml:space="preserve"> baśń; akcja; punkt kulminacyjny; uczucia; przesłanie; opowiadanie twórcze i odtwórcze; plan; argumenty 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[podręcznik, s. 54–58, zeszyt ćwiczeń, s. 19–20]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 xml:space="preserve">– zna termin </w:t>
            </w:r>
            <w:r w:rsidRPr="00710FAB">
              <w:rPr>
                <w:rFonts w:ascii="Calibri" w:hAnsi="Calibri" w:cs="Calibri"/>
                <w:i/>
                <w:iCs/>
                <w:sz w:val="20"/>
                <w:szCs w:val="20"/>
              </w:rPr>
              <w:t>mit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 xml:space="preserve">– zna terminy: </w:t>
            </w:r>
            <w:r w:rsidRPr="00710FAB">
              <w:rPr>
                <w:rFonts w:ascii="Calibri" w:hAnsi="Calibri" w:cs="Calibri"/>
                <w:i/>
                <w:iCs/>
                <w:sz w:val="20"/>
                <w:szCs w:val="20"/>
              </w:rPr>
              <w:t>legenda</w:t>
            </w:r>
            <w:r w:rsidRPr="00710FAB">
              <w:rPr>
                <w:rFonts w:ascii="Calibri" w:hAnsi="Calibri" w:cs="Calibri"/>
                <w:sz w:val="20"/>
                <w:szCs w:val="20"/>
              </w:rPr>
              <w:t xml:space="preserve"> i </w:t>
            </w:r>
            <w:r w:rsidRPr="00710FAB">
              <w:rPr>
                <w:rFonts w:ascii="Calibri" w:hAnsi="Calibri" w:cs="Calibri"/>
                <w:i/>
                <w:iCs/>
                <w:sz w:val="20"/>
                <w:szCs w:val="20"/>
              </w:rPr>
              <w:t>baśń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opowiada w prosty sposób o przeczytanym tekście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wie, czym jest mit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 xml:space="preserve">– wie, czym </w:t>
            </w:r>
            <w:r>
              <w:rPr>
                <w:rFonts w:ascii="Calibri" w:hAnsi="Calibri" w:cs="Calibri"/>
                <w:sz w:val="20"/>
                <w:szCs w:val="20"/>
              </w:rPr>
              <w:t>są</w:t>
            </w:r>
            <w:r w:rsidRPr="00710FAB">
              <w:rPr>
                <w:rFonts w:ascii="Calibri" w:hAnsi="Calibri" w:cs="Calibri"/>
                <w:sz w:val="20"/>
                <w:szCs w:val="20"/>
              </w:rPr>
              <w:t xml:space="preserve"> legenda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i baśń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odtwarza fabułę tekstu, opowiada ją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rozróżnia mit od legendy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i baśni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tworzy plan odtwórczy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odtwarza wydarzenia, wskazując te, które miały wpływ na bieg akcji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charakteryzuje bohaterów, zwraca uwagę na ich zachowania i uczucia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pisze opowiadanie twórcze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potrafi rozpoznać mit</w:t>
            </w:r>
            <w:r>
              <w:rPr>
                <w:rFonts w:ascii="Calibri" w:hAnsi="Calibri" w:cs="Calibri"/>
                <w:sz w:val="20"/>
                <w:szCs w:val="20"/>
              </w:rPr>
              <w:t>, baśń</w:t>
            </w:r>
            <w:r w:rsidRPr="00710FAB">
              <w:rPr>
                <w:rFonts w:ascii="Calibri" w:hAnsi="Calibri" w:cs="Calibri"/>
                <w:sz w:val="20"/>
                <w:szCs w:val="20"/>
              </w:rPr>
              <w:t xml:space="preserve"> i legendę, znajduje cechy gatunkowe w tekście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tworzy plan wydarzeń i wskazuje punkt kulminacyjny, określa jego funkcję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w sposób poprawny pisze opowiadanie twórcze o zaskakującym przebiegu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 określa uczucia bohaterów, odwołując się do konkretnych fragmentów tekstu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omawia przesłanie mitu</w:t>
            </w:r>
          </w:p>
        </w:tc>
      </w:tr>
      <w:tr w:rsidR="007F371A" w:rsidRPr="00710FA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F371A" w:rsidRPr="00710FAB" w:rsidRDefault="007F371A" w:rsidP="00325B24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sz w:val="20"/>
                <w:szCs w:val="20"/>
              </w:rPr>
              <w:t>6</w:t>
            </w:r>
            <w:r w:rsidRPr="00710FAB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10FAB">
              <w:rPr>
                <w:rFonts w:ascii="Calibri" w:hAnsi="Calibri" w:cs="Calibri"/>
                <w:b/>
                <w:bCs/>
                <w:sz w:val="20"/>
                <w:szCs w:val="20"/>
              </w:rPr>
              <w:t>Każdy może być pisarzem. Redagujemy opowiadanie twórcze z dialogiem.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II.4.1, II.4.2, III.1.3, II.1.5, III.2.1, III.2.7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opowiadanie twórcze z dialogiem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[podręcznik, s. 58, zeszyt ćwiczeń, s. 21–26]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z pomocą nauczyciela pisze opowiadanie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pisze opowiadanie, stosuje dialogi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korzysta z napisanego wcześniej planu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pisze opowiadanie z zachowaniem trójdzielnej kompozycji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formułuje tekst wewnętrznie spójny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w większości poprawnie zapisuje dialogi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samodzielnie tworzy plan opowiadania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poprawnie pisze spójne opowiadanie z zachowaniem trójdzielnej kompozycji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poprawnie zapisuje dialogi</w:t>
            </w:r>
          </w:p>
        </w:tc>
      </w:tr>
      <w:tr w:rsidR="007F371A" w:rsidRPr="00710FA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F371A" w:rsidRPr="00710FAB" w:rsidRDefault="007F371A" w:rsidP="00325B24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sz w:val="20"/>
                <w:szCs w:val="20"/>
              </w:rPr>
              <w:t>7</w:t>
            </w:r>
            <w:r w:rsidRPr="00710FAB">
              <w:rPr>
                <w:rFonts w:ascii="Calibri" w:hAnsi="Calibri" w:cs="Calibri"/>
                <w:sz w:val="20"/>
                <w:szCs w:val="20"/>
              </w:rPr>
              <w:t xml:space="preserve">. 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Obraz miłości w wierszu </w:t>
            </w:r>
            <w:r w:rsidRPr="00710FAB">
              <w:rPr>
                <w:rFonts w:ascii="Calibri" w:hAnsi="Calibri" w:cs="Calibri"/>
                <w:b/>
                <w:bCs/>
                <w:sz w:val="20"/>
                <w:szCs w:val="20"/>
              </w:rPr>
              <w:t>Jana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710FAB">
              <w:rPr>
                <w:rFonts w:ascii="Calibri" w:hAnsi="Calibri" w:cs="Calibri"/>
                <w:b/>
                <w:bCs/>
                <w:sz w:val="20"/>
                <w:szCs w:val="20"/>
              </w:rPr>
              <w:t>Twardowskiego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.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I.1.9, I.1.12, I.1.13, I.1.17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 xml:space="preserve">– ks. Jan Twarowski, </w:t>
            </w:r>
            <w:r w:rsidRPr="00710FAB">
              <w:rPr>
                <w:rFonts w:ascii="Calibri" w:hAnsi="Calibri" w:cs="Calibri"/>
                <w:i/>
                <w:iCs/>
                <w:sz w:val="20"/>
                <w:szCs w:val="20"/>
              </w:rPr>
              <w:t>Na chwilę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 xml:space="preserve">– nazwy uczuć; kontrast 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[podręcznik, s. 59]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 xml:space="preserve">– zna termin </w:t>
            </w:r>
            <w:r w:rsidRPr="00710FAB">
              <w:rPr>
                <w:rFonts w:ascii="Calibri" w:hAnsi="Calibri" w:cs="Calibri"/>
                <w:i/>
                <w:iCs/>
                <w:sz w:val="20"/>
                <w:szCs w:val="20"/>
              </w:rPr>
              <w:t>podmiot liryczny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 xml:space="preserve">– zna termin </w:t>
            </w:r>
            <w:r w:rsidRPr="00710FAB">
              <w:rPr>
                <w:rFonts w:ascii="Calibri" w:hAnsi="Calibri" w:cs="Calibri"/>
                <w:i/>
                <w:iCs/>
                <w:sz w:val="20"/>
                <w:szCs w:val="20"/>
              </w:rPr>
              <w:t>podmiot liryczny</w:t>
            </w:r>
            <w:r w:rsidRPr="00710FAB">
              <w:rPr>
                <w:rFonts w:ascii="Calibri" w:hAnsi="Calibri" w:cs="Calibri"/>
                <w:sz w:val="20"/>
                <w:szCs w:val="20"/>
              </w:rPr>
              <w:t xml:space="preserve"> i potrafi go wskazać w wierszu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charakteryzuje podmiot liryczny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nawiązuje do nastroju wiersza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określa temat utworu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nazywa wrażenia wywołane wierszem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charakteryzuje podmiot liryczny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przedstawia własne rozumienie utworu i je uzasadnia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porównuje wiersz J. Twardowskiego z mitem o Orfeuszu i Eurydyce</w:t>
            </w:r>
          </w:p>
        </w:tc>
      </w:tr>
      <w:tr w:rsidR="007F371A" w:rsidRPr="00710FA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F371A" w:rsidRPr="00710FAB" w:rsidRDefault="007F371A" w:rsidP="00325B24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sz w:val="20"/>
                <w:szCs w:val="20"/>
              </w:rPr>
              <w:t>8</w:t>
            </w:r>
            <w:r w:rsidRPr="00710FAB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 w:rsidRPr="00710FAB">
              <w:rPr>
                <w:rFonts w:ascii="Calibri" w:hAnsi="Calibri" w:cs="Calibri"/>
                <w:b/>
                <w:bCs/>
                <w:sz w:val="20"/>
                <w:szCs w:val="20"/>
              </w:rPr>
              <w:t>Zacytujmy za I.B. Singerem: „Miłość trzyma się mocno”</w:t>
            </w:r>
            <w:r w:rsidRPr="00710FAB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.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I.1.2, I.1.7, I.1.9, I.1.12, I.1.15, II.4.2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 xml:space="preserve">– Isaac Bashevis Singer, </w:t>
            </w:r>
            <w:r w:rsidRPr="00710FAB">
              <w:rPr>
                <w:rFonts w:ascii="Calibri" w:hAnsi="Calibri" w:cs="Calibri"/>
                <w:i/>
                <w:iCs/>
                <w:sz w:val="20"/>
                <w:szCs w:val="20"/>
              </w:rPr>
              <w:t>Miłość trzyma się mocno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 xml:space="preserve">–fikcja literacka; realizm; fantastyka; bohaterowie; złote myśli; wartości; cytat; zasady cytowania; dosłowne i przenośne znaczenie </w:t>
            </w:r>
          </w:p>
          <w:p w:rsidR="007F371A" w:rsidRPr="00710FAB" w:rsidRDefault="007F371A" w:rsidP="00325B24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[podręcznik, s. 60–6</w:t>
            </w:r>
            <w:r>
              <w:rPr>
                <w:rFonts w:ascii="Calibri" w:hAnsi="Calibri" w:cs="Calibri"/>
                <w:sz w:val="20"/>
                <w:szCs w:val="20"/>
              </w:rPr>
              <w:t>4</w:t>
            </w:r>
            <w:r w:rsidRPr="00710FAB">
              <w:rPr>
                <w:rFonts w:ascii="Calibri" w:hAnsi="Calibri" w:cs="Calibri"/>
                <w:sz w:val="20"/>
                <w:szCs w:val="20"/>
              </w:rPr>
              <w:t>, zeszyt ćwiczeń, s. 35–37]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czyta tekst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 xml:space="preserve">– krótko wypowiada się na jego temat 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wyjaśnia dosłowne znaczenie utworu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charakteryzuje bohaterów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wyjaśnia przenośne znaczenie utworu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wyszukuje złote myśli na temat miłości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rozpoznaje w utworze fikcję literacką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 xml:space="preserve">– samodzielnie pisze tekst z cytatami o wartościach ukazanych w utworze 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rozróżnia elementy realistyczne i fantastyczne, wyjaśnia alegoryczne przedstawienie wartości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zna cechy przypowieści i potrafi rozpoznać utwór tego typu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pisze tekst o wartościach ukazanych w utworze, poprawnie cytuje adekwatne fragmenty</w:t>
            </w:r>
          </w:p>
        </w:tc>
      </w:tr>
      <w:tr w:rsidR="007F371A" w:rsidRPr="00710FA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F371A" w:rsidRPr="00710FAB" w:rsidRDefault="007F371A" w:rsidP="00325B24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sz w:val="20"/>
                <w:szCs w:val="20"/>
              </w:rPr>
              <w:t>9</w:t>
            </w:r>
            <w:r w:rsidRPr="00710FAB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10FAB">
              <w:rPr>
                <w:rFonts w:ascii="Calibri" w:hAnsi="Calibri" w:cs="Calibri"/>
                <w:b/>
                <w:bCs/>
                <w:sz w:val="20"/>
                <w:szCs w:val="20"/>
              </w:rPr>
              <w:t>Przygotowanie do sprawdzianu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.</w:t>
            </w:r>
          </w:p>
          <w:p w:rsidR="007F371A" w:rsidRPr="001E5994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E5994">
              <w:rPr>
                <w:rFonts w:ascii="Calibri" w:hAnsi="Calibri" w:cs="Calibri"/>
                <w:sz w:val="20"/>
                <w:szCs w:val="20"/>
              </w:rPr>
              <w:t>I.1.4, I.1.9, I.1.12, I.2.2, I.2.5, II.2.2, II.2.3, II.2.6, II.2.7, II.2.8, II.2.9, II.3.3, II.3.4, II.4.1, III.1.3, III.1.4, III.1.5, III.2.1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terminy poznane w rozdziale 1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[podręcznik, s. 65–66]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czyta uważnie tekst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w miarę możliwości odpowiada na pytania do tekstu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czyta tekst ze zrozumieniem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określa  intencję wypowiedzi bohaterów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podejmuje próbę przekształcenia tekstu potocznego w oficjalny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wskazuje pytanie retoryczne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podejmuje próbę stworzenia kartki z dziennika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czyta tekst ze zrozumieniem i w większości poprawnie wykonuje polecenia do tekstu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przekształca tekst potoczny w oficjalny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w większości przypadków odczytuje znaki niewerbalne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wskazuje pytania retoryczne i ewentualnie podaje ich funkcję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redaguje kartkę z dziennika z opisem przeżyć wewnętrznych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czyta tekst ze zrozumieniem i poprawnie wykonuje polecenia do tekstu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poprawnie przekształca tekst potoczny w oficjalny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potrafi samodzielnie podać synonimy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odczytuje znaki niewerbalne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wskazuje pytania retoryczne i podaje ich funkcję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poprawnie redaguje kartkę z dziennika, stosując bogaty opis przeżyć wewnętrznych</w:t>
            </w:r>
          </w:p>
        </w:tc>
      </w:tr>
      <w:tr w:rsidR="007F371A" w:rsidRPr="00710FA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</w:t>
            </w:r>
            <w:r w:rsidRPr="00710FAB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730FA2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30FA2">
              <w:rPr>
                <w:rFonts w:ascii="Calibri" w:hAnsi="Calibri" w:cs="Calibri"/>
                <w:b/>
                <w:bCs/>
                <w:sz w:val="20"/>
                <w:szCs w:val="20"/>
              </w:rPr>
              <w:t>Piszemy sprawdzian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nr 1</w:t>
            </w:r>
            <w:r w:rsidRPr="00730FA2">
              <w:rPr>
                <w:rFonts w:ascii="Calibri" w:hAnsi="Calibri" w:cs="Calibri"/>
                <w:b/>
                <w:bCs/>
                <w:sz w:val="20"/>
                <w:szCs w:val="20"/>
              </w:rPr>
              <w:t>.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terminy poznane w rozdziale 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710FAB" w:rsidRDefault="007F371A" w:rsidP="00325B24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– </w:t>
            </w:r>
            <w:r w:rsidRPr="00325B24">
              <w:rPr>
                <w:rFonts w:ascii="Calibri" w:hAnsi="Calibri" w:cs="Calibri"/>
                <w:sz w:val="20"/>
                <w:szCs w:val="20"/>
              </w:rPr>
              <w:t>podejmuje próby rozwiązania sprawdzianu i wykonania poleceń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710FAB" w:rsidRDefault="007F371A" w:rsidP="009C1A89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– </w:t>
            </w:r>
            <w:r w:rsidRPr="009C1A89">
              <w:rPr>
                <w:rFonts w:ascii="Calibri" w:hAnsi="Calibri" w:cs="Calibri"/>
                <w:sz w:val="20"/>
                <w:szCs w:val="20"/>
              </w:rPr>
              <w:t xml:space="preserve">stara się wykonywać polecenia 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– na ogół poprawnie wykonuje polecenia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– bezbłędnie wykonuje wszystkie polecenia</w:t>
            </w:r>
          </w:p>
        </w:tc>
      </w:tr>
      <w:tr w:rsidR="007F371A" w:rsidRPr="00710FAB">
        <w:trPr>
          <w:trHeight w:val="57"/>
        </w:trPr>
        <w:tc>
          <w:tcPr>
            <w:tcW w:w="14742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E5BA1B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F371A" w:rsidRPr="00710FAB" w:rsidRDefault="007F371A" w:rsidP="000D1E4B">
            <w:pPr>
              <w:autoSpaceDE w:val="0"/>
              <w:autoSpaceDN w:val="0"/>
              <w:adjustRightInd w:val="0"/>
              <w:spacing w:line="240" w:lineRule="atLeast"/>
              <w:ind w:left="170" w:hanging="141"/>
              <w:jc w:val="center"/>
              <w:textAlignment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10FAB">
              <w:rPr>
                <w:rFonts w:ascii="Calibri" w:hAnsi="Calibri" w:cs="Calibri"/>
                <w:b/>
                <w:bCs/>
                <w:sz w:val="20"/>
                <w:szCs w:val="20"/>
              </w:rPr>
              <w:t>Na szlaku wartości</w:t>
            </w:r>
          </w:p>
        </w:tc>
      </w:tr>
      <w:tr w:rsidR="007F371A" w:rsidRPr="00710FA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F371A" w:rsidRPr="00710FAB" w:rsidRDefault="007F371A" w:rsidP="009C1A89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2</w:t>
            </w:r>
            <w:r>
              <w:rPr>
                <w:rFonts w:ascii="Calibri" w:hAnsi="Calibri" w:cs="Calibri"/>
                <w:sz w:val="20"/>
                <w:szCs w:val="20"/>
              </w:rPr>
              <w:t>1</w:t>
            </w:r>
            <w:r w:rsidRPr="00710FAB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10FAB">
              <w:rPr>
                <w:rFonts w:ascii="Calibri" w:hAnsi="Calibri" w:cs="Calibri"/>
                <w:b/>
                <w:bCs/>
                <w:sz w:val="20"/>
                <w:szCs w:val="20"/>
              </w:rPr>
              <w:t>O co chciałbym prosić świat?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I.1.4, I.1.9, II.3.2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 xml:space="preserve">– Marek Grechuta, </w:t>
            </w:r>
            <w:r w:rsidRPr="00710FAB">
              <w:rPr>
                <w:rFonts w:ascii="Calibri" w:hAnsi="Calibri" w:cs="Calibri"/>
                <w:i/>
                <w:iCs/>
                <w:sz w:val="20"/>
                <w:szCs w:val="20"/>
              </w:rPr>
              <w:t>Świecie nasz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podmiot liryczny; adresat wypowiedzi; powtórzenie; anafora; epitet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[podręcznik, s. 68–69, zeszyt ćwiczeń, s. 68–69]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czyta uważnie tekst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wskazuje powtórzenia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czyta tekst ze zrozumieniem i wskazuje podmiot liryczny oraz adresata tekstu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charakteryzuje podmiot liryczny, potrafi wymienić jego prośby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 xml:space="preserve">– zna terminy </w:t>
            </w:r>
            <w:r w:rsidRPr="00710FAB">
              <w:rPr>
                <w:rFonts w:ascii="Calibri" w:hAnsi="Calibri" w:cs="Calibri"/>
                <w:i/>
                <w:iCs/>
                <w:sz w:val="20"/>
                <w:szCs w:val="20"/>
              </w:rPr>
              <w:t>epitet</w:t>
            </w:r>
            <w:r w:rsidRPr="00710FAB">
              <w:rPr>
                <w:rFonts w:ascii="Calibri" w:hAnsi="Calibri" w:cs="Calibri"/>
                <w:sz w:val="20"/>
                <w:szCs w:val="20"/>
              </w:rPr>
              <w:t xml:space="preserve"> i </w:t>
            </w:r>
            <w:r w:rsidRPr="00710FAB">
              <w:rPr>
                <w:rFonts w:ascii="Calibri" w:hAnsi="Calibri" w:cs="Calibri"/>
                <w:i/>
                <w:iCs/>
                <w:sz w:val="20"/>
                <w:szCs w:val="20"/>
              </w:rPr>
              <w:t>pytanie retoryczne</w:t>
            </w:r>
            <w:r w:rsidRPr="00710FAB">
              <w:rPr>
                <w:rFonts w:ascii="Calibri" w:hAnsi="Calibri" w:cs="Calibri"/>
                <w:sz w:val="20"/>
                <w:szCs w:val="20"/>
              </w:rPr>
              <w:t xml:space="preserve"> i rozpoznaje je w tekście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określa potrzeby podmiotu lirycznego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znajduje w tekście epitety, anafory i pytania retoryczne, określa ich funkcję</w:t>
            </w:r>
          </w:p>
        </w:tc>
      </w:tr>
      <w:tr w:rsidR="007F371A" w:rsidRPr="00710FA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F371A" w:rsidRPr="00710FAB" w:rsidRDefault="007F371A" w:rsidP="009C1A89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2</w:t>
            </w:r>
            <w:r>
              <w:rPr>
                <w:rFonts w:ascii="Calibri" w:hAnsi="Calibri" w:cs="Calibri"/>
                <w:sz w:val="20"/>
                <w:szCs w:val="20"/>
              </w:rPr>
              <w:t>2</w:t>
            </w:r>
            <w:r w:rsidRPr="00710FAB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9C1A89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C1A89">
              <w:rPr>
                <w:rFonts w:ascii="Calibri" w:hAnsi="Calibri" w:cs="Calibri"/>
                <w:b/>
                <w:bCs/>
                <w:sz w:val="20"/>
                <w:szCs w:val="20"/>
              </w:rPr>
              <w:t>Porozmawiajmy o nas samych.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I.1.4, I.1.5, I.1.18, I.1.19, I.2.2, I.2.3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 xml:space="preserve">– Amy Yerkes, </w:t>
            </w:r>
            <w:r w:rsidRPr="00710FAB">
              <w:rPr>
                <w:rFonts w:ascii="Calibri" w:hAnsi="Calibri" w:cs="Calibri"/>
                <w:i/>
                <w:iCs/>
                <w:sz w:val="20"/>
                <w:szCs w:val="20"/>
              </w:rPr>
              <w:t>Jestem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anafora; puenta; dyskusja; wyrażanie opinii</w:t>
            </w:r>
          </w:p>
          <w:p w:rsidR="007F371A" w:rsidRPr="00710FAB" w:rsidRDefault="007F371A" w:rsidP="009C1A89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[podręcznik, s. 70–72, zeszyt ćwiczeń, s. </w:t>
            </w:r>
            <w:r>
              <w:rPr>
                <w:rFonts w:ascii="Calibri" w:hAnsi="Calibri" w:cs="Calibri"/>
                <w:sz w:val="20"/>
                <w:szCs w:val="20"/>
              </w:rPr>
              <w:t>4</w:t>
            </w:r>
            <w:r w:rsidRPr="00710FAB">
              <w:rPr>
                <w:rFonts w:ascii="Calibri" w:hAnsi="Calibri" w:cs="Calibri"/>
                <w:sz w:val="20"/>
                <w:szCs w:val="20"/>
              </w:rPr>
              <w:t>7–</w:t>
            </w:r>
            <w:r>
              <w:rPr>
                <w:rFonts w:ascii="Calibri" w:hAnsi="Calibri" w:cs="Calibri"/>
                <w:sz w:val="20"/>
                <w:szCs w:val="20"/>
              </w:rPr>
              <w:t>50</w:t>
            </w:r>
            <w:r w:rsidRPr="00710FAB">
              <w:rPr>
                <w:rFonts w:ascii="Calibri" w:hAnsi="Calibri" w:cs="Calibri"/>
                <w:sz w:val="20"/>
                <w:szCs w:val="20"/>
              </w:rPr>
              <w:t>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 xml:space="preserve">– zna termin </w:t>
            </w:r>
            <w:r w:rsidRPr="00710FAB">
              <w:rPr>
                <w:rFonts w:ascii="Calibri" w:hAnsi="Calibri" w:cs="Calibri"/>
                <w:i/>
                <w:iCs/>
                <w:sz w:val="20"/>
                <w:szCs w:val="20"/>
              </w:rPr>
              <w:t>anafora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rozpoznaje anaforę w tekście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wskazuje anaforę i określa jej funkcję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 xml:space="preserve">– zna termin </w:t>
            </w:r>
            <w:r w:rsidRPr="00710FAB">
              <w:rPr>
                <w:rFonts w:ascii="Calibri" w:hAnsi="Calibri" w:cs="Calibri"/>
                <w:i/>
                <w:iCs/>
                <w:sz w:val="20"/>
                <w:szCs w:val="20"/>
              </w:rPr>
              <w:t>puenta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wyraża własny sąd o postaci z tekstu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określa główną myśl tekstu, odwołując się do jego budowy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omawia funkcje tytułu, motta, puenty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wyraża własny sąd o postaci z tekstu i mówi o swoich doświadczeniach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potrafi uargumentować swoje zdanie</w:t>
            </w:r>
          </w:p>
        </w:tc>
      </w:tr>
      <w:tr w:rsidR="007F371A" w:rsidRPr="00710FA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F371A" w:rsidRPr="00710FAB" w:rsidRDefault="007F371A" w:rsidP="009C1A89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2</w:t>
            </w:r>
            <w:r>
              <w:rPr>
                <w:rFonts w:ascii="Calibri" w:hAnsi="Calibri" w:cs="Calibri"/>
                <w:sz w:val="20"/>
                <w:szCs w:val="20"/>
              </w:rPr>
              <w:t>3</w:t>
            </w:r>
            <w:r w:rsidRPr="00710FAB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9C1A89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C1A89">
              <w:rPr>
                <w:rFonts w:ascii="Calibri" w:hAnsi="Calibri" w:cs="Calibri"/>
                <w:b/>
                <w:bCs/>
                <w:sz w:val="20"/>
                <w:szCs w:val="20"/>
              </w:rPr>
              <w:t>Jak się skutecznie porozumieć? Ćwiczymy umiejętność prowadzenia dyskusji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.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I.1.19, III.1.2, III.2.1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dyskusja; wyrażanie opinii; sprawozdanie z dyskusji; argumenty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[podręcznik, s. 73–74, zeszyt ćwiczeń, s. 47–53]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podejmuje próby włączenia się do dyskusji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zna zasady tworzenia sprawozdania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710FAB">
              <w:rPr>
                <w:rFonts w:ascii="Calibri" w:hAnsi="Calibri" w:cs="Calibri"/>
                <w:sz w:val="20"/>
                <w:szCs w:val="20"/>
              </w:rPr>
              <w:t>włącza się do dyskusji z krótką wypowiedzią na zadany temat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710FAB">
              <w:rPr>
                <w:rFonts w:ascii="Calibri" w:hAnsi="Calibri" w:cs="Calibri"/>
                <w:sz w:val="20"/>
                <w:szCs w:val="20"/>
              </w:rPr>
              <w:t>tworzy kilkuzdaniowy tekst o charakterze sprawozdawczym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zna i stosuje zasady zabierania głosu w dyskusji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 xml:space="preserve">– stara się rzeczowo argumentować 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z pomocą (m.in. planu) pisze sprawozdanie z dyskusji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zabiera głos w dyskusji, argumentując rzeczowo i logicznie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potrafi podsumować dyskusję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pisze sprawozdanie z przebiegu dyskusji</w:t>
            </w:r>
          </w:p>
        </w:tc>
      </w:tr>
      <w:tr w:rsidR="007F371A" w:rsidRPr="00710FA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F371A" w:rsidRPr="00710FAB" w:rsidRDefault="007F371A" w:rsidP="009C1A89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2</w:t>
            </w:r>
            <w:r>
              <w:rPr>
                <w:rFonts w:ascii="Calibri" w:hAnsi="Calibri" w:cs="Calibri"/>
                <w:sz w:val="20"/>
                <w:szCs w:val="20"/>
              </w:rPr>
              <w:t>4</w:t>
            </w:r>
            <w:r w:rsidRPr="00710FAB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b/>
                <w:bCs/>
                <w:sz w:val="20"/>
                <w:szCs w:val="20"/>
              </w:rPr>
              <w:t>Na kanapie leży pilot – jak rozpoznać znaczenie homonimów?</w:t>
            </w:r>
            <w:r w:rsidRPr="00710FAB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II.2.4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 xml:space="preserve">– Agnieszka Frączek, </w:t>
            </w:r>
            <w:r w:rsidRPr="00710FAB">
              <w:rPr>
                <w:rFonts w:ascii="Calibri" w:hAnsi="Calibri" w:cs="Calibri"/>
                <w:i/>
                <w:iCs/>
                <w:sz w:val="20"/>
                <w:szCs w:val="20"/>
              </w:rPr>
              <w:t>Rozkaz króla Mrozosława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homonim; synonim; ortografia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[podręcznik, s. 75–76, zeszyt ćwiczeń, s. 176–178]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 xml:space="preserve">– zna termin </w:t>
            </w:r>
            <w:r w:rsidRPr="00710FAB">
              <w:rPr>
                <w:rFonts w:ascii="Calibri" w:hAnsi="Calibri" w:cs="Calibri"/>
                <w:i/>
                <w:iCs/>
                <w:sz w:val="20"/>
                <w:szCs w:val="20"/>
              </w:rPr>
              <w:t>homonim</w:t>
            </w:r>
          </w:p>
          <w:p w:rsidR="007F371A" w:rsidRPr="009C1A89" w:rsidRDefault="007F371A" w:rsidP="009C1A89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– rozpoznaje homonimy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– rozpoznaje homonimy</w:t>
            </w:r>
            <w:r w:rsidRPr="00710FAB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7F371A" w:rsidRPr="00710FAB" w:rsidRDefault="007F371A" w:rsidP="009C1A89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710FAB">
              <w:rPr>
                <w:rFonts w:ascii="Calibri" w:hAnsi="Calibri" w:cs="Calibri"/>
                <w:sz w:val="20"/>
                <w:szCs w:val="20"/>
              </w:rPr>
              <w:t>rozumie znaczenie homonimów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tworzy zdania z użyciem homonimów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tworzy zdania z użyciem homonimów, zapisując je poprawnie pod względem ortograficznym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podaje synonimy ujednoznaczniające znaczenie homonimów</w:t>
            </w:r>
          </w:p>
        </w:tc>
      </w:tr>
      <w:tr w:rsidR="007F371A" w:rsidRPr="00710FA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F371A" w:rsidRPr="00710FAB" w:rsidRDefault="007F371A" w:rsidP="009C1A89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2</w:t>
            </w:r>
            <w:r>
              <w:rPr>
                <w:rFonts w:ascii="Calibri" w:hAnsi="Calibri" w:cs="Calibri"/>
                <w:sz w:val="20"/>
                <w:szCs w:val="20"/>
              </w:rPr>
              <w:t>5</w:t>
            </w:r>
            <w:r w:rsidRPr="00710FAB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b/>
                <w:bCs/>
                <w:sz w:val="20"/>
                <w:szCs w:val="20"/>
              </w:rPr>
              <w:t>Dylematy osiołka. Dlaczego tak ważna jest umiejętność podejmowania decyzji?</w:t>
            </w:r>
            <w:r w:rsidRPr="00710FAB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I.1.3, I.1.6, I.1.9, I.1.12, I.1.14, I.1.15, I.1.16, I.1.18, I.1.19, I.1.20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 xml:space="preserve">– Aleksander Fredro, </w:t>
            </w:r>
            <w:r w:rsidRPr="00710FAB">
              <w:rPr>
                <w:rFonts w:ascii="Calibri" w:hAnsi="Calibri" w:cs="Calibri"/>
                <w:i/>
                <w:iCs/>
                <w:sz w:val="20"/>
                <w:szCs w:val="20"/>
              </w:rPr>
              <w:t>Osiołkowi w żłoby dano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bajka; morał; rytm; humor; notka o autorze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[podręcznik, s. 77]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 xml:space="preserve">– czyta tekst 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</w:t>
            </w:r>
            <w:r w:rsidRPr="00710FAB">
              <w:rPr>
                <w:rFonts w:ascii="Calibri" w:hAnsi="Calibri" w:cs="Calibri"/>
                <w:sz w:val="20"/>
                <w:szCs w:val="20"/>
              </w:rPr>
              <w:tab/>
              <w:t>określa ogólnie myśl utworu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 xml:space="preserve">– zna termin </w:t>
            </w:r>
            <w:r w:rsidRPr="00710FAB">
              <w:rPr>
                <w:rFonts w:ascii="Calibri" w:hAnsi="Calibri" w:cs="Calibri"/>
                <w:i/>
                <w:iCs/>
                <w:sz w:val="20"/>
                <w:szCs w:val="20"/>
              </w:rPr>
              <w:t>bajka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rozpoznaje czytany utwór jako bajkę</w:t>
            </w:r>
          </w:p>
          <w:p w:rsidR="007F371A" w:rsidRPr="00710FAB" w:rsidRDefault="007F371A" w:rsidP="009C1A89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 xml:space="preserve">– opisuje zachowanie bohatera, potrafi je </w:t>
            </w:r>
            <w:r>
              <w:rPr>
                <w:rFonts w:ascii="Calibri" w:hAnsi="Calibri" w:cs="Calibri"/>
                <w:sz w:val="20"/>
                <w:szCs w:val="20"/>
              </w:rPr>
              <w:t>ogól</w:t>
            </w:r>
            <w:r w:rsidRPr="00710FAB">
              <w:rPr>
                <w:rFonts w:ascii="Calibri" w:hAnsi="Calibri" w:cs="Calibri"/>
                <w:sz w:val="20"/>
                <w:szCs w:val="20"/>
              </w:rPr>
              <w:t>nie ocenić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opisuje zachowanie bohatera bajki, ocenia je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określa główną myśl utworu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wie, czym jest morał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rozpoznaje elementy rytmizujące wypowiedź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formułuje morał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odczytuje humor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rozumie funkcję rytmu</w:t>
            </w:r>
          </w:p>
        </w:tc>
      </w:tr>
      <w:tr w:rsidR="007F371A" w:rsidRPr="00710FA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F371A" w:rsidRPr="00710FAB" w:rsidRDefault="007F371A" w:rsidP="00740D1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2</w:t>
            </w:r>
            <w:r>
              <w:rPr>
                <w:rFonts w:ascii="Calibri" w:hAnsi="Calibri" w:cs="Calibri"/>
                <w:sz w:val="20"/>
                <w:szCs w:val="20"/>
              </w:rPr>
              <w:t>6</w:t>
            </w:r>
            <w:r w:rsidRPr="00710FAB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10FAB">
              <w:rPr>
                <w:rFonts w:ascii="Calibri" w:hAnsi="Calibri" w:cs="Calibri"/>
                <w:b/>
                <w:bCs/>
                <w:sz w:val="20"/>
                <w:szCs w:val="20"/>
              </w:rPr>
              <w:t>Mam na imię… Czy mam coś wspólnego z Odysem?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I.1.9, I.1.12, I.1.14, I.1.15, I.1.16, I.1.18, I.1.20, I.2.2, I.2.3, II.2.5, I.2.8, I.2.11, II.3.2, III.1.1, III.2.2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 xml:space="preserve">– Leopold Staff, </w:t>
            </w:r>
            <w:r w:rsidRPr="00710FAB">
              <w:rPr>
                <w:rFonts w:ascii="Calibri" w:hAnsi="Calibri" w:cs="Calibri"/>
                <w:i/>
                <w:iCs/>
                <w:sz w:val="20"/>
                <w:szCs w:val="20"/>
              </w:rPr>
              <w:t>Odys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podmiot liryczny; bohater liryczny; Homer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710FAB">
              <w:rPr>
                <w:rFonts w:ascii="Calibri" w:hAnsi="Calibri" w:cs="Calibri"/>
                <w:i/>
                <w:iCs/>
                <w:sz w:val="20"/>
                <w:szCs w:val="20"/>
              </w:rPr>
              <w:t>Odyseja</w:t>
            </w:r>
            <w:r w:rsidRPr="00710FAB">
              <w:rPr>
                <w:rFonts w:ascii="Calibri" w:hAnsi="Calibri" w:cs="Calibri"/>
                <w:sz w:val="20"/>
                <w:szCs w:val="20"/>
              </w:rPr>
              <w:t>; związki frazeologiczne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[podręcznik, s. 78–79]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710FAB">
              <w:rPr>
                <w:rFonts w:ascii="Calibri" w:hAnsi="Calibri" w:cs="Calibri"/>
                <w:sz w:val="20"/>
                <w:szCs w:val="20"/>
              </w:rPr>
              <w:t>czyta tekst ze zrozumieniem</w:t>
            </w:r>
          </w:p>
          <w:p w:rsidR="007F371A" w:rsidRPr="00710FAB" w:rsidRDefault="007F371A" w:rsidP="00740D1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710FAB">
              <w:rPr>
                <w:rFonts w:ascii="Calibri" w:hAnsi="Calibri" w:cs="Calibri"/>
                <w:sz w:val="20"/>
                <w:szCs w:val="20"/>
              </w:rPr>
              <w:t>określa adresata tekstu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potrafi wskazać podmiot i bohatera lirycznego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charakteryzuje podmiot i bohatera lirycznego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wymienia najważniejsze myśli tekstu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zna i rozumie związki frazeologiczne związane z Odyseuszem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opowiada o Odyseuszu i jego wędrówce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zna związki frazeologiczne związane z Odyseuszem i potrafi je poprawnie stosować w wypowiedziach</w:t>
            </w:r>
          </w:p>
        </w:tc>
      </w:tr>
      <w:tr w:rsidR="007F371A" w:rsidRPr="00710FA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F371A" w:rsidRPr="00710FAB" w:rsidRDefault="007F371A" w:rsidP="00740D1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2</w:t>
            </w:r>
            <w:r>
              <w:rPr>
                <w:rFonts w:ascii="Calibri" w:hAnsi="Calibri" w:cs="Calibri"/>
                <w:sz w:val="20"/>
                <w:szCs w:val="20"/>
              </w:rPr>
              <w:t>7</w:t>
            </w:r>
            <w:r w:rsidRPr="00710FAB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b/>
                <w:bCs/>
                <w:sz w:val="20"/>
                <w:szCs w:val="20"/>
              </w:rPr>
              <w:t>Co lepsze: odwaga czy rozwaga?</w:t>
            </w:r>
            <w:r w:rsidRPr="00710FAB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I.1.3, I.1.9, I.1.16, I.1.19, I.1.20, II.2.5, III.2.3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 xml:space="preserve">– Wanda Markowska, </w:t>
            </w:r>
            <w:r w:rsidRPr="00710FAB">
              <w:rPr>
                <w:rFonts w:ascii="Calibri" w:hAnsi="Calibri" w:cs="Calibri"/>
                <w:i/>
                <w:iCs/>
                <w:sz w:val="20"/>
                <w:szCs w:val="20"/>
              </w:rPr>
              <w:t>Dedal i Ikar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mit; plan szczegółowy, plan ramowy; fabuła; opowiadanie odtwórcze; cechy charakteru postaci; związki frazeologiczne; postawa bohaterów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[podręcznik, s. 80–84, zeszyt ćwiczeń, s. 16–18]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czyta tekst ze zrozumieniem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 xml:space="preserve">– zna termin </w:t>
            </w:r>
            <w:r w:rsidRPr="00710FAB">
              <w:rPr>
                <w:rFonts w:ascii="Calibri" w:hAnsi="Calibri" w:cs="Calibri"/>
                <w:i/>
                <w:iCs/>
                <w:sz w:val="20"/>
                <w:szCs w:val="20"/>
              </w:rPr>
              <w:t>mit</w:t>
            </w:r>
          </w:p>
          <w:p w:rsidR="007F371A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wie, co to jest plan ramowy</w:t>
            </w:r>
          </w:p>
          <w:p w:rsidR="007F371A" w:rsidRPr="00710FAB" w:rsidRDefault="007F371A" w:rsidP="0042578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– wymienia bohaterów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potrafi streścić tekst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mówi o swoich wrażeniach po przeczytaniu tekstu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zna różnice między mitem a baśnią i legendą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gromadzi słownictwo do charakterystyki bohaterów mitu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710FAB">
              <w:rPr>
                <w:rFonts w:ascii="Calibri" w:hAnsi="Calibri" w:cs="Calibri"/>
                <w:sz w:val="20"/>
                <w:szCs w:val="20"/>
              </w:rPr>
              <w:t>sporządza plan ramowy tekstu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zna termin plan szczegółowy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gromadzi informacje na temat bohaterów mitu, charakteryzuje ich i ocenia ich postawy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na podstawie planu ramowego tworzy plan szczegółowy tekstu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rozpoznaje w wypowiedziach związki frazeologiczne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pisze opowiadanie odtwórcze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charakteryzuje bohaterów mitu, wskazuje na ich dokonania i postawy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rozpoznaje w wypowiedziach związki frazeologiczne i potrafi je zastosować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określa wartości ważne dla bohaterów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tworzy spójny i logiczny tekst o odwiecznych marzeniach człowieka</w:t>
            </w:r>
          </w:p>
        </w:tc>
      </w:tr>
      <w:tr w:rsidR="007F371A" w:rsidRPr="00710FA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F371A" w:rsidRPr="00710FAB" w:rsidRDefault="007F371A" w:rsidP="0042578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2</w:t>
            </w:r>
            <w:r>
              <w:rPr>
                <w:rFonts w:ascii="Calibri" w:hAnsi="Calibri" w:cs="Calibri"/>
                <w:sz w:val="20"/>
                <w:szCs w:val="20"/>
              </w:rPr>
              <w:t>8</w:t>
            </w:r>
            <w:r w:rsidRPr="00710FAB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Dzięki czemu</w:t>
            </w:r>
            <w:r w:rsidRPr="00710FAB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Teze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usz znalazł wyjście z labiryntu.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 xml:space="preserve">I.1.3, I.1.9, I.1.16, I.1.19, I.1.20, II.2.5 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 xml:space="preserve">– </w:t>
            </w:r>
            <w:r w:rsidRPr="00710FAB">
              <w:rPr>
                <w:rFonts w:ascii="Calibri" w:hAnsi="Calibri" w:cs="Calibri"/>
                <w:i/>
                <w:iCs/>
                <w:sz w:val="20"/>
                <w:szCs w:val="20"/>
              </w:rPr>
              <w:t>Mit o Tezeuszu i Ariadnie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mit; plan szczegółowy, plan ramowy; fabuła; opowiadanie odtwórcze; cechy charakteru postaci; związki frazeologiczne; postawa bohaterów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[podręcznik, s. 84]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 xml:space="preserve">– zna termin </w:t>
            </w:r>
            <w:r w:rsidRPr="00710FAB">
              <w:rPr>
                <w:rFonts w:ascii="Calibri" w:hAnsi="Calibri" w:cs="Calibri"/>
                <w:i/>
                <w:iCs/>
                <w:sz w:val="20"/>
                <w:szCs w:val="20"/>
              </w:rPr>
              <w:t>mit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 xml:space="preserve">– zna termin </w:t>
            </w:r>
            <w:r w:rsidRPr="00710FAB">
              <w:rPr>
                <w:rFonts w:ascii="Calibri" w:hAnsi="Calibri" w:cs="Calibri"/>
                <w:i/>
                <w:iCs/>
                <w:sz w:val="20"/>
                <w:szCs w:val="20"/>
              </w:rPr>
              <w:t>plan ramowy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w prosty sposób opowiada o losach bohaterów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charakteryzuje bohaterów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tworzy plan ramowy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tworzy prostą kilkuzdaniową wypowiedź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ocenia postawy bohaterów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zna znaczenie związków frazeologicznych odnoszących się do mitu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wyjaśnia dosłowne i przenośne znaczenie labiryntu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potrafi w swobodny sposób użyć związków frazeologicznych odnoszących się do mitu</w:t>
            </w:r>
          </w:p>
        </w:tc>
      </w:tr>
      <w:tr w:rsidR="007F371A" w:rsidRPr="00710FA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F371A" w:rsidRPr="00710FAB" w:rsidRDefault="007F371A" w:rsidP="0042578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2</w:t>
            </w:r>
            <w:r>
              <w:rPr>
                <w:rFonts w:ascii="Calibri" w:hAnsi="Calibri" w:cs="Calibri"/>
                <w:sz w:val="20"/>
                <w:szCs w:val="20"/>
              </w:rPr>
              <w:t>9</w:t>
            </w:r>
            <w:r w:rsidRPr="00710FAB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b/>
                <w:bCs/>
                <w:sz w:val="20"/>
                <w:szCs w:val="20"/>
              </w:rPr>
              <w:t>Po czym rozpoznać wypowiedzenia złożone?</w:t>
            </w:r>
            <w:r w:rsidRPr="00710FAB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II.1.1, II.1.8, II.1.12, II.1.13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 xml:space="preserve">– </w:t>
            </w:r>
            <w:r w:rsidRPr="00710FAB">
              <w:rPr>
                <w:rFonts w:ascii="Calibri" w:hAnsi="Calibri" w:cs="Calibri"/>
                <w:i/>
                <w:iCs/>
                <w:sz w:val="20"/>
                <w:szCs w:val="20"/>
              </w:rPr>
              <w:t>Kraina języka. Wypowiedzenie złożone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zdanie pojedyncze, zdanie złożone, zdania składowe; rodzaje wypowiedzeń złożonych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[podręcznik, s. 85–88, zeszyt ćwiczeń, s. 121–127]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 xml:space="preserve">– zna terminy </w:t>
            </w:r>
            <w:r w:rsidRPr="00710FAB">
              <w:rPr>
                <w:rFonts w:ascii="Calibri" w:hAnsi="Calibri" w:cs="Calibri"/>
                <w:i/>
                <w:iCs/>
                <w:sz w:val="20"/>
                <w:szCs w:val="20"/>
              </w:rPr>
              <w:t>zdanie pojedyncze</w:t>
            </w:r>
            <w:r w:rsidRPr="00710FAB">
              <w:rPr>
                <w:rFonts w:ascii="Calibri" w:hAnsi="Calibri" w:cs="Calibri"/>
                <w:sz w:val="20"/>
                <w:szCs w:val="20"/>
              </w:rPr>
              <w:t xml:space="preserve"> i </w:t>
            </w:r>
            <w:r w:rsidRPr="00710FAB">
              <w:rPr>
                <w:rFonts w:ascii="Calibri" w:hAnsi="Calibri" w:cs="Calibri"/>
                <w:i/>
                <w:iCs/>
                <w:sz w:val="20"/>
                <w:szCs w:val="20"/>
              </w:rPr>
              <w:t>zdanie złożone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rozpoznaje w tekście zdania pojedyncze i zdania złożone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wie, czym są równoważniki zdań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wie, czym są wypowiedzenia składowe w zdaniu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poprawnie wyszukuje orzeczenia w zdaniach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odróżnia zdania od równoważników zdań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potrafi wskazać zdania składowe w zdaniu złożonym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przekształca zdanie pojedyncze w zdanie złożone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poprawnie przekształca zdanie pojedyncze w złożone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kończy zdanie tak, aby powstało zdanie złożone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właściwie stosuje znaki interpunkcyjne w wypowiedzeniu złożonym</w:t>
            </w:r>
          </w:p>
        </w:tc>
      </w:tr>
      <w:tr w:rsidR="007F371A" w:rsidRPr="00710FA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30</w:t>
            </w:r>
            <w:r w:rsidRPr="00710FAB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b/>
                <w:bCs/>
                <w:sz w:val="20"/>
                <w:szCs w:val="20"/>
              </w:rPr>
              <w:t>Jaka powinna być prawdziwa miłość?</w:t>
            </w:r>
            <w:r w:rsidRPr="00710FAB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I.1.3, I.1.4, I.1.12, I.1.17, I.1.18, I.1.19, I.1.20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 xml:space="preserve">– św. Paweł, </w:t>
            </w:r>
            <w:r w:rsidRPr="00710FAB">
              <w:rPr>
                <w:rFonts w:ascii="Calibri" w:hAnsi="Calibri" w:cs="Calibri"/>
                <w:i/>
                <w:iCs/>
                <w:sz w:val="20"/>
                <w:szCs w:val="20"/>
              </w:rPr>
              <w:t>Hymn o miłości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hymn; anafora; bank wartościowych słówek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[podręcznik, s. 89–90]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czyta tekst ze zrozumieniem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wskazuje temat utworu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 xml:space="preserve">– zna termin </w:t>
            </w:r>
            <w:r w:rsidRPr="00710FAB">
              <w:rPr>
                <w:rFonts w:ascii="Calibri" w:hAnsi="Calibri" w:cs="Calibri"/>
                <w:i/>
                <w:iCs/>
                <w:sz w:val="20"/>
                <w:szCs w:val="20"/>
              </w:rPr>
              <w:t>hymn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 xml:space="preserve">– zna termin </w:t>
            </w:r>
            <w:r w:rsidRPr="00710FAB">
              <w:rPr>
                <w:rFonts w:ascii="Calibri" w:hAnsi="Calibri" w:cs="Calibri"/>
                <w:i/>
                <w:iCs/>
                <w:sz w:val="20"/>
                <w:szCs w:val="20"/>
              </w:rPr>
              <w:t>anafora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wymienia kilka cech miłości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rozpoznaje czytany utwór jako hymn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rozpoznaje anafory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wskazuje związek między hymnem a fotografiami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wskazuje cechy gatunkowe hymnu i rozumie zastosowanie tej formy przez autora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określa funkcje anafor w tym tekście i ich znaczenie ogólne dla gatunku, jakim jest hymn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samodzielnie podaje przykłady sytuacji, w których ludzie poświęcają się na rzecz innych</w:t>
            </w:r>
          </w:p>
        </w:tc>
      </w:tr>
      <w:tr w:rsidR="007F371A" w:rsidRPr="00710FA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F371A" w:rsidRPr="00710FAB" w:rsidRDefault="007F371A" w:rsidP="0042578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3</w:t>
            </w:r>
            <w:r>
              <w:rPr>
                <w:rFonts w:ascii="Calibri" w:hAnsi="Calibri" w:cs="Calibri"/>
                <w:sz w:val="20"/>
                <w:szCs w:val="20"/>
              </w:rPr>
              <w:t>1</w:t>
            </w:r>
            <w:r w:rsidRPr="00710FAB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b/>
                <w:bCs/>
                <w:sz w:val="20"/>
                <w:szCs w:val="20"/>
              </w:rPr>
              <w:t>Spotkanie dwóch światów – pana Tomasza i niewidomej dziewczynki.</w:t>
            </w:r>
          </w:p>
          <w:p w:rsidR="007F371A" w:rsidRPr="0042578F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42578F">
              <w:rPr>
                <w:rFonts w:ascii="Calibri" w:hAnsi="Calibri" w:cs="Calibri"/>
                <w:sz w:val="20"/>
                <w:szCs w:val="20"/>
              </w:rPr>
              <w:t>I.1.1, I.1.2, I.1.5, I.1.7, I.1.9, I.1.12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 xml:space="preserve">– Bolesław Prus, </w:t>
            </w:r>
            <w:r w:rsidRPr="00710FAB">
              <w:rPr>
                <w:rFonts w:ascii="Calibri" w:hAnsi="Calibri" w:cs="Calibri"/>
                <w:i/>
                <w:iCs/>
                <w:sz w:val="20"/>
                <w:szCs w:val="20"/>
              </w:rPr>
              <w:t>Katarynka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świat przedstawiony; opis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bohaterów; przemiana bohatera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[</w:t>
            </w:r>
            <w:r w:rsidRPr="00615C7D">
              <w:rPr>
                <w:rFonts w:ascii="Calibri" w:hAnsi="Calibri" w:cs="Calibri"/>
                <w:b/>
                <w:bCs/>
                <w:sz w:val="20"/>
                <w:szCs w:val="20"/>
              </w:rPr>
              <w:t>lektura czytana w całości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710FAB">
              <w:rPr>
                <w:rFonts w:ascii="Calibri" w:hAnsi="Calibri" w:cs="Calibri"/>
                <w:sz w:val="20"/>
                <w:szCs w:val="20"/>
              </w:rPr>
              <w:t>podręcznik, s. 91–98, zeszyt ćwiczeń, s. 81]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czyta tekst ze zrozumieniem</w:t>
            </w:r>
          </w:p>
          <w:p w:rsidR="007F371A" w:rsidRPr="00710FAB" w:rsidRDefault="007F371A" w:rsidP="0042578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potrafi w prosty sposób streścić utwór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wskazuje podstawowe elementy świata przedstawionego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opowiada o wydarzeniach fabuły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ustala kolejność zdarzeń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w prosty sposób charakteryzuje bohaterów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rozpoznaje fikcję literacką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wskazuje elementy realistyczne w utworze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710FAB">
              <w:rPr>
                <w:rFonts w:ascii="Calibri" w:hAnsi="Calibri" w:cs="Calibri"/>
                <w:sz w:val="20"/>
                <w:szCs w:val="20"/>
              </w:rPr>
              <w:t>rozumie wzajemną zależność między zdarzeniami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charakteryzuje bohaterów, ocenia ich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a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charakteryzuje i ocenia bohaterów, powołując się na konkretne fragmenty z tekstu</w:t>
            </w:r>
          </w:p>
          <w:p w:rsidR="007F371A" w:rsidRPr="00710FAB" w:rsidRDefault="007F371A" w:rsidP="008E47B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F371A" w:rsidRPr="00710FA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F371A" w:rsidRPr="00710FAB" w:rsidRDefault="007F371A" w:rsidP="0042578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32.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8E47B1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E47B1">
              <w:rPr>
                <w:rFonts w:ascii="Calibri" w:hAnsi="Calibri" w:cs="Calibri"/>
                <w:b/>
                <w:bCs/>
                <w:sz w:val="20"/>
                <w:szCs w:val="20"/>
              </w:rPr>
              <w:t>Nowela, jej cechy i budowa. </w:t>
            </w:r>
          </w:p>
          <w:p w:rsidR="007F371A" w:rsidRPr="008E47B1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8E47B1">
              <w:rPr>
                <w:rFonts w:ascii="Calibri" w:hAnsi="Calibri" w:cs="Calibri"/>
                <w:sz w:val="20"/>
                <w:szCs w:val="20"/>
              </w:rPr>
              <w:t>I.1.3, I.1.5, I.1.10, I.2.3, I.2.10</w:t>
            </w:r>
          </w:p>
          <w:p w:rsidR="007F371A" w:rsidRPr="008E47B1" w:rsidRDefault="007F371A" w:rsidP="008E47B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8E47B1">
              <w:rPr>
                <w:rFonts w:ascii="Calibri" w:hAnsi="Calibri" w:cs="Calibri"/>
                <w:sz w:val="20"/>
                <w:szCs w:val="20"/>
              </w:rPr>
              <w:t xml:space="preserve">– Bolesław Prus, </w:t>
            </w:r>
            <w:r w:rsidRPr="008E47B1">
              <w:rPr>
                <w:rFonts w:ascii="Calibri" w:hAnsi="Calibri" w:cs="Calibri"/>
                <w:i/>
                <w:iCs/>
                <w:sz w:val="20"/>
                <w:szCs w:val="20"/>
              </w:rPr>
              <w:t>Katarynka</w:t>
            </w:r>
          </w:p>
          <w:p w:rsidR="007F371A" w:rsidRPr="008E47B1" w:rsidRDefault="007F371A" w:rsidP="008E47B1">
            <w:pPr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</w:pPr>
            <w:r w:rsidRPr="008E47B1">
              <w:rPr>
                <w:rFonts w:ascii="Calibri" w:hAnsi="Calibri" w:cs="Calibri"/>
                <w:sz w:val="20"/>
                <w:szCs w:val="20"/>
              </w:rPr>
              <w:t xml:space="preserve">– świat przedstawiony; opis bohaterów; przemiana bohatera; budowa utworu: fabuła, </w:t>
            </w:r>
            <w:r w:rsidRPr="008E47B1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punkt kulminacyjny; puenta, akcja, nowela; ekranizacja; wątek</w:t>
            </w:r>
          </w:p>
          <w:p w:rsidR="007F371A" w:rsidRPr="00710FAB" w:rsidRDefault="007F371A" w:rsidP="008E47B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E47B1">
              <w:rPr>
                <w:rFonts w:ascii="Calibri" w:hAnsi="Calibri" w:cs="Calibri"/>
                <w:sz w:val="20"/>
                <w:szCs w:val="20"/>
              </w:rPr>
              <w:t xml:space="preserve">[podręcznik, s. 91–98, </w:t>
            </w:r>
            <w:r w:rsidRPr="00615C7D">
              <w:rPr>
                <w:rFonts w:ascii="Calibri" w:hAnsi="Calibri" w:cs="Calibri"/>
                <w:b/>
                <w:bCs/>
                <w:sz w:val="20"/>
                <w:szCs w:val="20"/>
              </w:rPr>
              <w:t>lektura czytana w całości</w:t>
            </w:r>
            <w:r w:rsidRPr="008E47B1">
              <w:rPr>
                <w:rStyle w:val="apple-style-span"/>
                <w:rFonts w:ascii="Calibri" w:hAnsi="Calibri" w:cs="Calibri"/>
                <w:sz w:val="20"/>
                <w:szCs w:val="20"/>
                <w:shd w:val="clear" w:color="auto" w:fill="FFFFFF"/>
              </w:rPr>
              <w:t>: B. Prus,</w:t>
            </w:r>
            <w:r w:rsidRPr="008E47B1">
              <w:rPr>
                <w:rStyle w:val="apple-style-span"/>
                <w:rFonts w:ascii="Calibri" w:hAnsi="Calibri" w:cs="Calibri"/>
                <w:i/>
                <w:iCs/>
                <w:sz w:val="20"/>
                <w:szCs w:val="20"/>
                <w:shd w:val="clear" w:color="auto" w:fill="FFFFFF"/>
              </w:rPr>
              <w:t xml:space="preserve"> Katarynka</w:t>
            </w:r>
            <w:r w:rsidRPr="008E47B1">
              <w:rPr>
                <w:rFonts w:ascii="Calibri" w:hAnsi="Calibri" w:cs="Calibri"/>
                <w:sz w:val="20"/>
                <w:szCs w:val="20"/>
              </w:rPr>
              <w:t>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– zna termin </w:t>
            </w:r>
            <w:r w:rsidRPr="008E47B1">
              <w:rPr>
                <w:rFonts w:ascii="Calibri" w:hAnsi="Calibri" w:cs="Calibri"/>
                <w:i/>
                <w:iCs/>
                <w:sz w:val="20"/>
                <w:szCs w:val="20"/>
              </w:rPr>
              <w:t>nowela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wyjaśnia tytuł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– rozpoznaje w tekście niektóre cechy noweli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710FAB" w:rsidRDefault="007F371A" w:rsidP="008E47B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 xml:space="preserve">– zna termin </w:t>
            </w:r>
            <w:r w:rsidRPr="00710FAB">
              <w:rPr>
                <w:rFonts w:ascii="Calibri" w:hAnsi="Calibri" w:cs="Calibri"/>
                <w:i/>
                <w:iCs/>
                <w:sz w:val="20"/>
                <w:szCs w:val="20"/>
              </w:rPr>
              <w:t>nowela</w:t>
            </w:r>
          </w:p>
          <w:p w:rsidR="007F371A" w:rsidRPr="00710FAB" w:rsidRDefault="007F371A" w:rsidP="008E47B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omawia funkcje tytułu i puenty</w:t>
            </w:r>
          </w:p>
          <w:p w:rsidR="007F371A" w:rsidRPr="00710FAB" w:rsidRDefault="007F371A" w:rsidP="008E47B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wskazuje główny wątek utworu</w:t>
            </w:r>
          </w:p>
          <w:p w:rsidR="007F371A" w:rsidRPr="00710FAB" w:rsidRDefault="007F371A" w:rsidP="008E47B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wie, czym jest filmowa adaptacja dzieł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710FAB" w:rsidRDefault="007F371A" w:rsidP="008E47B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rozpoznaje nowelę w czytanym utworze, wskazuje cechy gatunkowe w tekście</w:t>
            </w:r>
          </w:p>
          <w:p w:rsidR="007F371A" w:rsidRPr="00710FAB" w:rsidRDefault="007F371A" w:rsidP="008E47B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interpretuje tytuł, wskazuje na punkt kulminacyjny utworu i jego rolę</w:t>
            </w:r>
          </w:p>
          <w:p w:rsidR="007F371A" w:rsidRPr="00710FAB" w:rsidRDefault="007F371A" w:rsidP="008E47B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poprawnie określa wątek utworu</w:t>
            </w:r>
          </w:p>
        </w:tc>
      </w:tr>
      <w:tr w:rsidR="007F371A" w:rsidRPr="00710FA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F371A" w:rsidRPr="00710FAB" w:rsidRDefault="007F371A" w:rsidP="008E47B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3</w:t>
            </w:r>
            <w:r>
              <w:rPr>
                <w:rFonts w:ascii="Calibri" w:hAnsi="Calibri" w:cs="Calibri"/>
                <w:sz w:val="20"/>
                <w:szCs w:val="20"/>
              </w:rPr>
              <w:t>3</w:t>
            </w:r>
            <w:r w:rsidRPr="00710FAB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b/>
                <w:bCs/>
                <w:sz w:val="20"/>
                <w:szCs w:val="20"/>
              </w:rPr>
              <w:t>Nasze refleksje po lekturze wiersza </w:t>
            </w:r>
            <w:r w:rsidRPr="00710FAB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Przepaść</w:t>
            </w:r>
            <w:r w:rsidRPr="00710FAB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 xml:space="preserve">I.1.4, I.1.5, I.1.9, III.2.2 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 xml:space="preserve">– Tadeusz Różewicz, </w:t>
            </w:r>
            <w:r w:rsidRPr="00710FAB">
              <w:rPr>
                <w:rFonts w:ascii="Calibri" w:hAnsi="Calibri" w:cs="Calibri"/>
                <w:i/>
                <w:iCs/>
                <w:sz w:val="20"/>
                <w:szCs w:val="20"/>
              </w:rPr>
              <w:t>Przepaść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tytuł; przenośnia, przenośnia poetycka; kontekst; recytacja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[podręcznik, s. 99–100, zeszyt ćwiczeń, s. 70–72]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710FAB" w:rsidRDefault="007F371A" w:rsidP="008E47B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2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czyta samodzielnie tekst</w:t>
            </w:r>
          </w:p>
          <w:p w:rsidR="007F371A" w:rsidRPr="00710FAB" w:rsidRDefault="007F371A" w:rsidP="008E47B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2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wymienia bohaterów literackich</w:t>
            </w:r>
          </w:p>
          <w:p w:rsidR="007F371A" w:rsidRPr="00710FAB" w:rsidRDefault="007F371A" w:rsidP="008E47B1">
            <w:pPr>
              <w:ind w:left="170" w:hanging="142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bierze udział w sc</w:t>
            </w:r>
            <w:r>
              <w:rPr>
                <w:rFonts w:ascii="Calibri" w:hAnsi="Calibri" w:cs="Calibri"/>
                <w:sz w:val="20"/>
                <w:szCs w:val="20"/>
              </w:rPr>
              <w:t>i</w:t>
            </w:r>
            <w:r w:rsidRPr="00710FAB">
              <w:rPr>
                <w:rFonts w:ascii="Calibri" w:hAnsi="Calibri" w:cs="Calibri"/>
                <w:sz w:val="20"/>
                <w:szCs w:val="20"/>
              </w:rPr>
              <w:t>ence pantomimicznej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710FAB" w:rsidRDefault="007F371A" w:rsidP="008E47B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2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przedstawia swoje wrażenia po przeczytaniu utworu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opisuje bohaterów literackich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przedstawia główną myśl utworu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 xml:space="preserve">– dobiera skojarzenia do słowa </w:t>
            </w:r>
            <w:r w:rsidRPr="00710FAB">
              <w:rPr>
                <w:rFonts w:ascii="Calibri" w:hAnsi="Calibri" w:cs="Calibri"/>
                <w:i/>
                <w:iCs/>
                <w:sz w:val="20"/>
                <w:szCs w:val="20"/>
              </w:rPr>
              <w:t>przepaść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 xml:space="preserve">– zna termin </w:t>
            </w:r>
            <w:r w:rsidRPr="00710FAB">
              <w:rPr>
                <w:rFonts w:ascii="Calibri" w:hAnsi="Calibri" w:cs="Calibri"/>
                <w:i/>
                <w:iCs/>
                <w:sz w:val="20"/>
                <w:szCs w:val="20"/>
              </w:rPr>
              <w:t>przenośnia</w:t>
            </w:r>
            <w:r w:rsidRPr="00710FAB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odnajduje przenośnie w tekście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 xml:space="preserve">– wyjaśnia sens przenośni: </w:t>
            </w:r>
            <w:r w:rsidRPr="00710FAB">
              <w:rPr>
                <w:rFonts w:ascii="Calibri" w:hAnsi="Calibri" w:cs="Calibri"/>
                <w:i/>
                <w:iCs/>
                <w:sz w:val="20"/>
                <w:szCs w:val="20"/>
              </w:rPr>
              <w:t>przepaść krawężnika</w:t>
            </w:r>
            <w:r w:rsidRPr="00710FAB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710FAB">
              <w:rPr>
                <w:rFonts w:ascii="Calibri" w:hAnsi="Calibri" w:cs="Calibri"/>
                <w:i/>
                <w:iCs/>
                <w:sz w:val="20"/>
                <w:szCs w:val="20"/>
              </w:rPr>
              <w:t>otchłań ulicy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wyjaśnia, na czym polega efekt zaskoczenia w utworze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wymienia najważniejsze myśli tekstu</w:t>
            </w:r>
          </w:p>
        </w:tc>
      </w:tr>
      <w:tr w:rsidR="007F371A" w:rsidRPr="00710FA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F371A" w:rsidRPr="00710FAB" w:rsidRDefault="007F371A" w:rsidP="008E47B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3</w:t>
            </w:r>
            <w:r>
              <w:rPr>
                <w:rFonts w:ascii="Calibri" w:hAnsi="Calibri" w:cs="Calibri"/>
                <w:sz w:val="20"/>
                <w:szCs w:val="20"/>
              </w:rPr>
              <w:t>4</w:t>
            </w:r>
            <w:r w:rsidRPr="00710FAB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b/>
                <w:bCs/>
                <w:sz w:val="20"/>
                <w:szCs w:val="20"/>
              </w:rPr>
              <w:t>„Dlaczego nikt się nie wstydzi agresji i brutalności, a żenuje go własna dobroć?” – jak my sami odpowiedzielibyśmy na pytanie zadane w klasie prof. Dmuchawca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.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 xml:space="preserve">I.1.7, I.1.14 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 xml:space="preserve">– Małgorzata Musierowicz, </w:t>
            </w:r>
            <w:r w:rsidRPr="00710FAB">
              <w:rPr>
                <w:rFonts w:ascii="Calibri" w:hAnsi="Calibri" w:cs="Calibri"/>
                <w:i/>
                <w:iCs/>
                <w:sz w:val="20"/>
                <w:szCs w:val="20"/>
              </w:rPr>
              <w:t>Kwiat kalafiora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wydarzenia; dyskusja, bank współczujących słówek</w:t>
            </w:r>
          </w:p>
          <w:p w:rsidR="007F371A" w:rsidRPr="00710FAB" w:rsidRDefault="007F371A" w:rsidP="008E47B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[podręcznik, s. 101–104]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czyta tekst ze zrozumieniem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– wymienia bohaterów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opowiada o wydarzeniach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ogólnie charakteryzuje bohaterów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ustala kolejność wydarzeń i rozumie ich wzajemną zależność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charakteryzuje bohaterów, odnosząc się do ich postaw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bierze udział w dyskusji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charakteryzuje bohaterów i ocenia ich zachowanie, odwołując się do fragmentów z tekstu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logicznie i rzeczowo przedstawia argumenty w dyskusji</w:t>
            </w:r>
          </w:p>
        </w:tc>
      </w:tr>
      <w:tr w:rsidR="007F371A" w:rsidRPr="00710FA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F371A" w:rsidRPr="00710FAB" w:rsidRDefault="007F371A" w:rsidP="008E47B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3</w:t>
            </w:r>
            <w:r>
              <w:rPr>
                <w:rFonts w:ascii="Calibri" w:hAnsi="Calibri" w:cs="Calibri"/>
                <w:sz w:val="20"/>
                <w:szCs w:val="20"/>
              </w:rPr>
              <w:t>5</w:t>
            </w:r>
            <w:r w:rsidRPr="00710FAB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8E47B1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E47B1">
              <w:rPr>
                <w:rFonts w:ascii="Calibri" w:hAnsi="Calibri" w:cs="Calibri"/>
                <w:b/>
                <w:bCs/>
                <w:sz w:val="20"/>
                <w:szCs w:val="20"/>
              </w:rPr>
              <w:t>„Że”, „ponieważ”, „i”, „ale” – wyrazy, które mają niezwykły talent łączenia zdań.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II.1.1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 xml:space="preserve">– </w:t>
            </w:r>
            <w:r w:rsidRPr="00710FAB">
              <w:rPr>
                <w:rFonts w:ascii="Calibri" w:hAnsi="Calibri" w:cs="Calibri"/>
                <w:i/>
                <w:iCs/>
                <w:sz w:val="20"/>
                <w:szCs w:val="20"/>
              </w:rPr>
              <w:t>Kraina języka. Spójnik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spójnik; wypowiedzenia składowe; spójniki w zdaniu pojedynczym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[podręcznik, s. 105–108, zeszyt ćwiczeń, s. 128–131]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zna pojęcie spójnika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– wymienia najbardziej typowe spójniki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rozpoznaje w wypowiedziach spójnik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poprawnie wyszukuje zdania składowe w wypowiedzeniach złożonych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układa zdania złożone i stosuje w nich odpowiednie spójniki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dopasowuje spójniki do zdań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 xml:space="preserve">– poprawnie stosuje spójniki w pracach pisemnych 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zna i poprawnie stosuje zasady interpunkcyjne dotyczące spójników</w:t>
            </w:r>
          </w:p>
        </w:tc>
      </w:tr>
      <w:tr w:rsidR="007F371A" w:rsidRPr="00710FA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F371A" w:rsidRPr="00710FAB" w:rsidRDefault="007F371A" w:rsidP="008E47B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3</w:t>
            </w:r>
            <w:r>
              <w:rPr>
                <w:rFonts w:ascii="Calibri" w:hAnsi="Calibri" w:cs="Calibri"/>
                <w:sz w:val="20"/>
                <w:szCs w:val="20"/>
              </w:rPr>
              <w:t>6</w:t>
            </w:r>
            <w:r w:rsidRPr="00710FAB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b/>
                <w:bCs/>
                <w:sz w:val="20"/>
                <w:szCs w:val="20"/>
              </w:rPr>
              <w:t>Dziękuję za twoją pomoc!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I.2.1, III.1.2, III.2.1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Szlachetna Paczka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tekst informacyjny, argumenty; kampania reklamowa; formy wypowiedzi: sprawozdanie z akcji, podziękowanie, logo, plakat, słownictwo nacechowane emocjonalnie</w:t>
            </w:r>
          </w:p>
          <w:p w:rsidR="007F371A" w:rsidRPr="00710FAB" w:rsidRDefault="007F371A" w:rsidP="00AA7F7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[podręcznik, s. 109–111, zeszyt ćwiczeń, s.</w:t>
            </w:r>
            <w:r>
              <w:rPr>
                <w:rFonts w:ascii="Calibri" w:hAnsi="Calibri" w:cs="Calibri"/>
                <w:sz w:val="20"/>
                <w:szCs w:val="20"/>
              </w:rPr>
              <w:t> </w:t>
            </w:r>
            <w:r w:rsidRPr="00710FAB">
              <w:rPr>
                <w:rFonts w:ascii="Calibri" w:hAnsi="Calibri" w:cs="Calibri"/>
                <w:sz w:val="20"/>
                <w:szCs w:val="20"/>
              </w:rPr>
              <w:t>55–57]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czyta tekst ze zrozumieniem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– z pomocą nauczyciela pisze </w:t>
            </w:r>
            <w:r w:rsidRPr="00710FAB">
              <w:rPr>
                <w:rFonts w:ascii="Calibri" w:hAnsi="Calibri" w:cs="Calibri"/>
                <w:sz w:val="20"/>
                <w:szCs w:val="20"/>
              </w:rPr>
              <w:t>podziękowanie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 xml:space="preserve">– zna termin </w:t>
            </w:r>
            <w:r w:rsidRPr="00710FAB">
              <w:rPr>
                <w:rFonts w:ascii="Calibri" w:hAnsi="Calibri" w:cs="Calibri"/>
                <w:i/>
                <w:iCs/>
                <w:sz w:val="20"/>
                <w:szCs w:val="20"/>
              </w:rPr>
              <w:t>tekst informacyjny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zna elementy sprawozdania i podziękowania jako form wypowiedzi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redaguje proste podziękowanie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 xml:space="preserve">– identyfikuje wypowiedź jako tekst informacyjny 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potrafi zredagować podziękowanie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rozróżnia argumenty odnoszące się do faktów i logiki oraz odwołujące się do emocji 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 xml:space="preserve">– tworzy sprawozdanie z akcji charytatywnej oraz podziękowanie 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w wypowiedziach poprawnie wykorzystuje słownictwo o nacechowaniu emocjonalnym</w:t>
            </w:r>
          </w:p>
        </w:tc>
      </w:tr>
      <w:tr w:rsidR="007F371A" w:rsidRPr="00710FA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F371A" w:rsidRPr="00710FAB" w:rsidRDefault="007F371A" w:rsidP="00AA7F7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3</w:t>
            </w:r>
            <w:r>
              <w:rPr>
                <w:rFonts w:ascii="Calibri" w:hAnsi="Calibri" w:cs="Calibri"/>
                <w:sz w:val="20"/>
                <w:szCs w:val="20"/>
              </w:rPr>
              <w:t>7</w:t>
            </w:r>
            <w:r w:rsidRPr="00710FAB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AA7F7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A7F7B">
              <w:rPr>
                <w:rFonts w:ascii="Calibri" w:hAnsi="Calibri" w:cs="Calibri"/>
                <w:b/>
                <w:bCs/>
                <w:sz w:val="20"/>
                <w:szCs w:val="20"/>
              </w:rPr>
              <w:t>Czy obok nas żyją ludożercy?</w:t>
            </w:r>
          </w:p>
          <w:p w:rsidR="007F371A" w:rsidRPr="00AA7F7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AA7F7B">
              <w:rPr>
                <w:rFonts w:ascii="Calibri" w:hAnsi="Calibri" w:cs="Calibri"/>
                <w:color w:val="auto"/>
                <w:sz w:val="20"/>
                <w:szCs w:val="20"/>
                <w:lang w:eastAsia="en-US"/>
              </w:rPr>
              <w:t>I.1.1, I.1.4, I.1.5, I.1.9, I.1.12, I.1.14, I.1.15, I.1.16, I.1.17, I.1.19, I.1.20, III.1.1, III.2.1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 xml:space="preserve">– Tadeusz Różewicz, </w:t>
            </w:r>
            <w:r w:rsidRPr="00710FAB">
              <w:rPr>
                <w:rFonts w:ascii="Calibri" w:hAnsi="Calibri" w:cs="Calibri"/>
                <w:i/>
                <w:iCs/>
                <w:sz w:val="20"/>
                <w:szCs w:val="20"/>
              </w:rPr>
              <w:t>List do ludożerców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podmiot liryczny, apostrofa, przenośnia, list-apel, dyskusja, cechy listu</w:t>
            </w:r>
          </w:p>
          <w:p w:rsidR="007F371A" w:rsidRPr="00710FAB" w:rsidRDefault="007F371A" w:rsidP="00AA7F7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[podręcznik, s. 112–114, zeszyt ćwiczeń, s.</w:t>
            </w:r>
            <w:r>
              <w:rPr>
                <w:rFonts w:ascii="Calibri" w:hAnsi="Calibri" w:cs="Calibri"/>
                <w:sz w:val="20"/>
                <w:szCs w:val="20"/>
              </w:rPr>
              <w:t> </w:t>
            </w:r>
            <w:r w:rsidRPr="00710FAB">
              <w:rPr>
                <w:rFonts w:ascii="Calibri" w:hAnsi="Calibri" w:cs="Calibri"/>
                <w:sz w:val="20"/>
                <w:szCs w:val="20"/>
              </w:rPr>
              <w:t>72–73]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czyta tekst ze zrozumieniem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potrafi w prosty sposób powiedzieć o swoich wrażeniach</w:t>
            </w:r>
          </w:p>
          <w:p w:rsidR="007F371A" w:rsidRPr="00710FAB" w:rsidRDefault="007F371A" w:rsidP="00AA7F7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 xml:space="preserve">– zna termin </w:t>
            </w:r>
            <w:r w:rsidRPr="00710FAB">
              <w:rPr>
                <w:rFonts w:ascii="Calibri" w:hAnsi="Calibri" w:cs="Calibri"/>
                <w:i/>
                <w:iCs/>
                <w:sz w:val="20"/>
                <w:szCs w:val="20"/>
              </w:rPr>
              <w:t>list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mówi o swoich wrażeniach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charakteryzuje podmiot liryczny i adresata utworu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 xml:space="preserve">– zna terminy </w:t>
            </w:r>
            <w:r w:rsidRPr="00710FAB">
              <w:rPr>
                <w:rFonts w:ascii="Calibri" w:hAnsi="Calibri" w:cs="Calibri"/>
                <w:i/>
                <w:iCs/>
                <w:sz w:val="20"/>
                <w:szCs w:val="20"/>
              </w:rPr>
              <w:t>przenośnia</w:t>
            </w:r>
            <w:r w:rsidRPr="00710FAB">
              <w:rPr>
                <w:rFonts w:ascii="Calibri" w:hAnsi="Calibri" w:cs="Calibri"/>
                <w:sz w:val="20"/>
                <w:szCs w:val="20"/>
              </w:rPr>
              <w:t xml:space="preserve"> i </w:t>
            </w:r>
            <w:r w:rsidRPr="00710FAB">
              <w:rPr>
                <w:rFonts w:ascii="Calibri" w:hAnsi="Calibri" w:cs="Calibri"/>
                <w:i/>
                <w:iCs/>
                <w:sz w:val="20"/>
                <w:szCs w:val="20"/>
              </w:rPr>
              <w:t>apostrofa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recytuje wiersz (może popełnić kilka pomyłek)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poprawnie odczytuje główne przesłanie wiersza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zna i rozpoznaje w tekście literackim przenośnię i apostrofę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recytuje wiersz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 xml:space="preserve">– pisze list 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wie, jakie są elementy budowy tej formy wypowiedzi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uczestniczy w rozmowie na temat zagrożeń ze strony współczesnych „ludożerców”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wyjaśnia przenośny sens zwrotów w wierszu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potrafi wskazać apostrofę i wyjaśnić jej wykorzystanie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interpretuje tekst w odniesieniu do jego formy i budowy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recytuje wiersz, wskazując</w:t>
            </w:r>
            <w:r>
              <w:rPr>
                <w:rFonts w:ascii="Calibri" w:hAnsi="Calibri" w:cs="Calibri"/>
                <w:sz w:val="20"/>
                <w:szCs w:val="20"/>
              </w:rPr>
              <w:t>, że</w:t>
            </w:r>
            <w:r w:rsidRPr="00710FAB">
              <w:rPr>
                <w:rFonts w:ascii="Calibri" w:hAnsi="Calibri" w:cs="Calibri"/>
                <w:sz w:val="20"/>
                <w:szCs w:val="20"/>
              </w:rPr>
              <w:t> rozumie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710FAB">
              <w:rPr>
                <w:rFonts w:ascii="Calibri" w:hAnsi="Calibri" w:cs="Calibri"/>
                <w:sz w:val="20"/>
                <w:szCs w:val="20"/>
              </w:rPr>
              <w:t>tekst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dyskutuje na temat zagrożeń ze strony współczesnych „ludożerców”, formułując własne sądy i rzeczowo argumentując, ustosunkowuje się do problemu</w:t>
            </w:r>
          </w:p>
        </w:tc>
      </w:tr>
      <w:tr w:rsidR="007F371A" w:rsidRPr="00710FA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F371A" w:rsidRPr="00710FAB" w:rsidRDefault="007F371A" w:rsidP="00AA7F7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3</w:t>
            </w:r>
            <w:r>
              <w:rPr>
                <w:rFonts w:ascii="Calibri" w:hAnsi="Calibri" w:cs="Calibri"/>
                <w:sz w:val="20"/>
                <w:szCs w:val="20"/>
              </w:rPr>
              <w:t>8</w:t>
            </w:r>
            <w:r w:rsidRPr="00710FAB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b/>
                <w:bCs/>
                <w:sz w:val="20"/>
                <w:szCs w:val="20"/>
              </w:rPr>
              <w:t>Ciemne strony korzystania z internetu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I.2.1, III.1.1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 xml:space="preserve">– Agnieszka Wawryniuk, </w:t>
            </w:r>
            <w:r w:rsidRPr="00710FAB">
              <w:rPr>
                <w:rFonts w:ascii="Calibri" w:hAnsi="Calibri" w:cs="Calibri"/>
                <w:i/>
                <w:iCs/>
                <w:sz w:val="20"/>
                <w:szCs w:val="20"/>
              </w:rPr>
              <w:t>Złapani w sieć</w:t>
            </w:r>
            <w:r w:rsidRPr="00710FAB">
              <w:rPr>
                <w:rFonts w:ascii="Calibri" w:hAnsi="Calibri" w:cs="Calibri"/>
                <w:sz w:val="20"/>
                <w:szCs w:val="20"/>
              </w:rPr>
              <w:t xml:space="preserve">; Matylda Młocka, </w:t>
            </w:r>
            <w:r w:rsidRPr="00710FAB">
              <w:rPr>
                <w:rFonts w:ascii="Calibri" w:hAnsi="Calibri" w:cs="Calibri"/>
                <w:i/>
                <w:iCs/>
                <w:sz w:val="20"/>
                <w:szCs w:val="20"/>
              </w:rPr>
              <w:t>Dzieci ugrzęzły w sieci </w:t>
            </w:r>
          </w:p>
          <w:p w:rsidR="007F371A" w:rsidRPr="00710FAB" w:rsidRDefault="007F371A" w:rsidP="00AA7F7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artykuł prasowy, publicystyka, internet: zasady bezpiecznego korzystania [podręcznik, s. 115–117, zeszyt ćwiczeń, s.</w:t>
            </w:r>
            <w:r>
              <w:rPr>
                <w:rFonts w:ascii="Calibri" w:hAnsi="Calibri" w:cs="Calibri"/>
                <w:sz w:val="20"/>
                <w:szCs w:val="20"/>
              </w:rPr>
              <w:t> </w:t>
            </w:r>
            <w:r w:rsidRPr="00710FAB">
              <w:rPr>
                <w:rFonts w:ascii="Calibri" w:hAnsi="Calibri" w:cs="Calibri"/>
                <w:sz w:val="20"/>
                <w:szCs w:val="20"/>
              </w:rPr>
              <w:t>96–97]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czyta ze zrozumieniem teksty publicystyczne i informacyjne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 xml:space="preserve">– zna terminy </w:t>
            </w:r>
            <w:r w:rsidRPr="00710FAB">
              <w:rPr>
                <w:rFonts w:ascii="Calibri" w:hAnsi="Calibri" w:cs="Calibri"/>
                <w:i/>
                <w:iCs/>
                <w:sz w:val="20"/>
                <w:szCs w:val="20"/>
              </w:rPr>
              <w:t>tekst publicystyczny</w:t>
            </w:r>
            <w:r w:rsidRPr="00710FAB">
              <w:rPr>
                <w:rFonts w:ascii="Calibri" w:hAnsi="Calibri" w:cs="Calibri"/>
                <w:sz w:val="20"/>
                <w:szCs w:val="20"/>
              </w:rPr>
              <w:t xml:space="preserve"> i </w:t>
            </w:r>
            <w:r w:rsidRPr="00710FAB">
              <w:rPr>
                <w:rFonts w:ascii="Calibri" w:hAnsi="Calibri" w:cs="Calibri"/>
                <w:i/>
                <w:iCs/>
                <w:sz w:val="20"/>
                <w:szCs w:val="20"/>
              </w:rPr>
              <w:t>tekst informacyjny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wie, czym się różni tekst publicystyczny od tekstu informacyjnego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interpretuje tytuły artykułów prasowych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wyszukuje w tekście potrzebne informacje oraz cytuje odpowiednie fragmenty tekstu publicystycznego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uczestniczy w rozmowie na temat zagrożeń płynących z internetu 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wyjaśnia przenośny sens tytułów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odczytuje z wykresu dane na temat objawów uzależnienia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rzeczowo dyskutuje na temat zagrożeń płynących z internetu, powołując się na potrzebne dane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F371A" w:rsidRPr="00710FA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F371A" w:rsidRPr="00710FAB" w:rsidRDefault="007F371A" w:rsidP="00AA7F7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3</w:t>
            </w:r>
            <w:r>
              <w:rPr>
                <w:rFonts w:ascii="Calibri" w:hAnsi="Calibri" w:cs="Calibri"/>
                <w:sz w:val="20"/>
                <w:szCs w:val="20"/>
              </w:rPr>
              <w:t>9</w:t>
            </w:r>
            <w:r w:rsidRPr="00710FAB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b/>
                <w:bCs/>
                <w:sz w:val="20"/>
                <w:szCs w:val="20"/>
              </w:rPr>
              <w:t>Czy możliwe jest życie bez hejtu?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III.1.1, III.1.2, III.2.6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Sieć bez przemocy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argumenty, cyberprzemoc, netykieta, działania przeciw agresji [podręcznik, s. 118–119]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zna znaczenie słowa </w:t>
            </w:r>
            <w:r w:rsidRPr="00710FAB">
              <w:rPr>
                <w:rFonts w:ascii="Calibri" w:hAnsi="Calibri" w:cs="Calibri"/>
                <w:i/>
                <w:iCs/>
                <w:sz w:val="20"/>
                <w:szCs w:val="20"/>
              </w:rPr>
              <w:t>hejt</w:t>
            </w:r>
          </w:p>
          <w:p w:rsidR="007F371A" w:rsidRPr="00710FAB" w:rsidRDefault="007F371A" w:rsidP="00AA7F7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 xml:space="preserve">– </w:t>
            </w:r>
            <w:r>
              <w:rPr>
                <w:rFonts w:ascii="Calibri" w:hAnsi="Calibri" w:cs="Calibri"/>
                <w:sz w:val="20"/>
                <w:szCs w:val="20"/>
              </w:rPr>
              <w:t>zna niektóre zagrożenia płynące z sieci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potrafi rozpoznać wypowiedzi, które można określić jako hejt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zabiera głos w rozmowie na temat przemocy w szkole i w sieci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uczestniczy w rozmowie na temat przemocy w szkole i w sieci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uczestniczy w organizacji Szkolnego Dnia bez Przemocy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pisze krótką notatkę o swoich odczuciach po zostawieniu w domu telefonu komórkowego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zna zasady etykiety językowej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proponuje sposoby walki z hejtem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przedstawia argumenty odnoszące się do stwierdzenia, że należy przeciwstawiać się każdej formie przemocy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pisze poprawnie notatkę o swoich odczuciach po zostawieniu w domu telefonu komórkowego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zna i stosuje zasady etykiety językowej</w:t>
            </w:r>
          </w:p>
        </w:tc>
      </w:tr>
      <w:tr w:rsidR="007F371A" w:rsidRPr="00710FA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40</w:t>
            </w:r>
            <w:r w:rsidRPr="00710FAB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b/>
                <w:bCs/>
                <w:sz w:val="20"/>
                <w:szCs w:val="20"/>
              </w:rPr>
              <w:t>Na czym polega „chwila pojednania”?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I.1.4, I.1.9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 xml:space="preserve">– A. Kamieńska, </w:t>
            </w:r>
            <w:r w:rsidRPr="00710FAB">
              <w:rPr>
                <w:rFonts w:ascii="Calibri" w:hAnsi="Calibri" w:cs="Calibri"/>
                <w:i/>
                <w:iCs/>
                <w:sz w:val="20"/>
                <w:szCs w:val="20"/>
              </w:rPr>
              <w:t>Chwila pojednania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przenośnia, przeciwstawienia (kontrast), język niewerbalny [podręcznik, s. 120]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czyta tekst ze zrozumieniem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dzieli sie wrażeniami z utworu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charakteryzuje podmiot liryczny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określa sytuację liryczną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rozpoznaje przenośnię w tekście literackim i wyjaśnia jej znaczenie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bierze udział w rozmowie na temat pojednania, przebaczenia, jedności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interpretuje zastosowane przenośnie i przeciwstawienia, wskazuje na rolę kontrastu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bierze udział w rozmowie na temat pojednania, przebaczenia, jedności – wskazuje rozwiązania słowne i niewerbalne</w:t>
            </w:r>
          </w:p>
        </w:tc>
      </w:tr>
      <w:tr w:rsidR="007F371A" w:rsidRPr="00710FA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41</w:t>
            </w:r>
            <w:r w:rsidRPr="00710FAB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AA7F7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A7F7B">
              <w:rPr>
                <w:rFonts w:ascii="Calibri" w:hAnsi="Calibri" w:cs="Calibri"/>
                <w:b/>
                <w:bCs/>
                <w:sz w:val="20"/>
                <w:szCs w:val="20"/>
              </w:rPr>
              <w:t>Przed sprawdzianem.</w:t>
            </w:r>
          </w:p>
          <w:p w:rsidR="007F371A" w:rsidRPr="001E5994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1E5994">
              <w:rPr>
                <w:rFonts w:ascii="Calibri" w:hAnsi="Calibri" w:cs="Calibri"/>
                <w:sz w:val="20"/>
                <w:szCs w:val="20"/>
              </w:rPr>
              <w:t>I.1.3, I.1.4, I.1.9, II.1.1, II.1.12, II.1.13, II.2.7, II.4.1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terminy i formy wypowiedzi poznane w rozdziale 2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[podręcznik, s. 121–122]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czyta uważnie tekst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w miarę możliwości odpowiada na pytania do tekstu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podejmuje próbę stworzenia podziękowania i opowiadania twórczego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czyta tekst ze zrozumieniem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umie stosować spójniki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podejmuje próbę stworzenia zdań złożonych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wskazuje przenośnię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zna definicję noweli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pisze podziękowanie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pisze proste opowiadanie twórcze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czyta tekst ze zrozumieniem i w 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większości poprawnie </w:t>
            </w:r>
            <w:r w:rsidRPr="00710FAB">
              <w:rPr>
                <w:rFonts w:ascii="Calibri" w:hAnsi="Calibri" w:cs="Calibri"/>
                <w:sz w:val="20"/>
                <w:szCs w:val="20"/>
              </w:rPr>
              <w:t>wykonuje polecenia do tekstu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tworzy zdania złożone z wykorzystaniem wskazanych spójników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wskazuje przenośnię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zna definicję noweli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pisze poprawne podziękowanie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pisze opowiadanie twórcze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czyta tekst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ze zrozumieniem i w większości poprawnie </w:t>
            </w:r>
            <w:r w:rsidRPr="00710FAB">
              <w:rPr>
                <w:rFonts w:ascii="Calibri" w:hAnsi="Calibri" w:cs="Calibri"/>
                <w:sz w:val="20"/>
                <w:szCs w:val="20"/>
              </w:rPr>
              <w:t>wykonuje polecenia do tekstu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tworzy zdania złożone z wykorzystaniem wskazanych spójników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wskazuje przenośnię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zna definicję noweli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pisze poprawne podziękowanie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pisze poprawne i interesujące opowiadanie twórcze</w:t>
            </w:r>
          </w:p>
        </w:tc>
      </w:tr>
      <w:tr w:rsidR="007F371A" w:rsidRPr="00710FA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F371A" w:rsidRPr="00710FAB" w:rsidRDefault="007F371A" w:rsidP="00AA7F7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4</w:t>
            </w:r>
            <w:r>
              <w:rPr>
                <w:rFonts w:ascii="Calibri" w:hAnsi="Calibri" w:cs="Calibri"/>
                <w:sz w:val="20"/>
                <w:szCs w:val="20"/>
              </w:rPr>
              <w:t>2</w:t>
            </w:r>
            <w:r w:rsidRPr="00710FAB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AA7F7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A7F7B">
              <w:rPr>
                <w:rFonts w:ascii="Calibri" w:hAnsi="Calibri" w:cs="Calibri"/>
                <w:b/>
                <w:bCs/>
                <w:sz w:val="20"/>
                <w:szCs w:val="20"/>
              </w:rPr>
              <w:t>Piszemy sprawdzian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nr 2</w:t>
            </w:r>
            <w:r w:rsidRPr="00AA7F7B">
              <w:rPr>
                <w:rFonts w:ascii="Calibri" w:hAnsi="Calibri" w:cs="Calibri"/>
                <w:b/>
                <w:bCs/>
                <w:sz w:val="20"/>
                <w:szCs w:val="20"/>
              </w:rPr>
              <w:t>.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terminy i formy wypowiedzi poznane w rozdziale 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710FAB" w:rsidRDefault="007F371A" w:rsidP="0068709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– </w:t>
            </w:r>
            <w:r w:rsidRPr="00325B24">
              <w:rPr>
                <w:rFonts w:ascii="Calibri" w:hAnsi="Calibri" w:cs="Calibri"/>
                <w:sz w:val="20"/>
                <w:szCs w:val="20"/>
              </w:rPr>
              <w:t>podejmuje próby rozwiązania sprawdzianu i wykonania poleceń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710FAB" w:rsidRDefault="007F371A" w:rsidP="0068709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– </w:t>
            </w:r>
            <w:r w:rsidRPr="009C1A89">
              <w:rPr>
                <w:rFonts w:ascii="Calibri" w:hAnsi="Calibri" w:cs="Calibri"/>
                <w:sz w:val="20"/>
                <w:szCs w:val="20"/>
              </w:rPr>
              <w:t xml:space="preserve">stara się wykonywać polecenia 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710FAB" w:rsidRDefault="007F371A" w:rsidP="0068709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– na ogół poprawnie wykonuje polecenia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710FAB" w:rsidRDefault="007F371A" w:rsidP="0068709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– bezbłędnie wykonuje wszystkie polecenia</w:t>
            </w:r>
          </w:p>
        </w:tc>
      </w:tr>
      <w:tr w:rsidR="007F371A" w:rsidRPr="00710FAB">
        <w:trPr>
          <w:trHeight w:val="57"/>
        </w:trPr>
        <w:tc>
          <w:tcPr>
            <w:tcW w:w="14742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E5BA1B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F371A" w:rsidRPr="00710FAB" w:rsidRDefault="007F371A" w:rsidP="000D1E4B">
            <w:pPr>
              <w:autoSpaceDE w:val="0"/>
              <w:autoSpaceDN w:val="0"/>
              <w:adjustRightInd w:val="0"/>
              <w:spacing w:line="240" w:lineRule="atLeast"/>
              <w:ind w:left="170" w:hanging="141"/>
              <w:jc w:val="center"/>
              <w:textAlignment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10FAB">
              <w:rPr>
                <w:rFonts w:ascii="Calibri" w:hAnsi="Calibri" w:cs="Calibri"/>
                <w:b/>
                <w:bCs/>
                <w:sz w:val="20"/>
                <w:szCs w:val="20"/>
              </w:rPr>
              <w:t>Dumne dziedzictwo</w:t>
            </w:r>
          </w:p>
        </w:tc>
      </w:tr>
      <w:tr w:rsidR="007F371A" w:rsidRPr="00710FA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F371A" w:rsidRPr="00710FAB" w:rsidRDefault="007F371A" w:rsidP="00730FA2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4</w:t>
            </w:r>
            <w:r>
              <w:rPr>
                <w:rFonts w:ascii="Calibri" w:hAnsi="Calibri" w:cs="Calibri"/>
                <w:sz w:val="20"/>
                <w:szCs w:val="20"/>
              </w:rPr>
              <w:t>3</w:t>
            </w:r>
            <w:r w:rsidRPr="00710FAB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730FA2" w:rsidRDefault="007F371A" w:rsidP="000D1E4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30FA2">
              <w:rPr>
                <w:rFonts w:ascii="Calibri" w:hAnsi="Calibri" w:cs="Calibri"/>
                <w:b/>
                <w:bCs/>
                <w:sz w:val="20"/>
                <w:szCs w:val="20"/>
              </w:rPr>
              <w:t>„To była taka piosenka – marzenie o wolności, że Polska może być Polską”.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I.1.1, I.1.6, I.1.7, I.1.12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J</w:t>
            </w:r>
            <w:r>
              <w:rPr>
                <w:rFonts w:ascii="Calibri" w:hAnsi="Calibri" w:cs="Calibri"/>
                <w:sz w:val="20"/>
                <w:szCs w:val="20"/>
              </w:rPr>
              <w:t>an</w:t>
            </w:r>
            <w:r w:rsidRPr="00710FAB">
              <w:rPr>
                <w:rFonts w:ascii="Calibri" w:hAnsi="Calibri" w:cs="Calibri"/>
                <w:sz w:val="20"/>
                <w:szCs w:val="20"/>
              </w:rPr>
              <w:t xml:space="preserve"> Pietrzak, </w:t>
            </w:r>
            <w:r w:rsidRPr="00710FAB">
              <w:rPr>
                <w:rFonts w:ascii="Calibri" w:hAnsi="Calibri" w:cs="Calibri"/>
                <w:i/>
                <w:iCs/>
                <w:sz w:val="20"/>
                <w:szCs w:val="20"/>
              </w:rPr>
              <w:t>Żeby Polska była Polską</w:t>
            </w:r>
            <w:r w:rsidRPr="00710FAB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wartości, patriotyzm, symbole narodowe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[podręcznik, s. 124–125]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</w:t>
            </w:r>
            <w:r w:rsidRPr="00710FAB">
              <w:rPr>
                <w:rFonts w:ascii="Calibri" w:hAnsi="Calibri" w:cs="Calibri"/>
                <w:sz w:val="20"/>
                <w:szCs w:val="20"/>
              </w:rPr>
              <w:tab/>
              <w:t>czyta uważnie tekst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określa temat utworu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czyta tekst ze zrozumieniem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rozpoznaje wydarzenia z historii Polski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dzieli się swoją wiedzą na temat najważniejszych wydarzeń z historii Polski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mówi o symbolach narodowych przedstawionych na ilustracjach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korzystając z różnych źródeł (w tym z encyklopedii), przygotowuje oś czasu na temat przełomowych wydarzeń z ponadtysiącletniej historii Polski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wypowiada się na temat współczesnych sposobów manifestowania patriotyzmu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dzieli się swoją wiedzą na temat najważniejszych wydarzeń z historii Polski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korzystając z różnych źródeł (w tym z encyklopedii), przygotowuje oś czasu na temat przełomowych wydarzeń z ponadtysiącletniej historii Polski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w sposób rzeczowy i zgodnie z zasadami dyskusji wypowiada się na temat współczesnych sposobów manifestowania patriotyzmu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wyjaśnia, dlaczego do symboli narodowych należy się odnosić z szacunkiem</w:t>
            </w:r>
          </w:p>
        </w:tc>
      </w:tr>
      <w:tr w:rsidR="007F371A" w:rsidRPr="00710FA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F371A" w:rsidRPr="00710FAB" w:rsidRDefault="007F371A" w:rsidP="00730FA2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4</w:t>
            </w:r>
            <w:r>
              <w:rPr>
                <w:rFonts w:ascii="Calibri" w:hAnsi="Calibri" w:cs="Calibri"/>
                <w:sz w:val="20"/>
                <w:szCs w:val="20"/>
              </w:rPr>
              <w:t>4</w:t>
            </w:r>
            <w:r w:rsidRPr="00710FAB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10FAB">
              <w:rPr>
                <w:rFonts w:ascii="Calibri" w:hAnsi="Calibri" w:cs="Calibri"/>
                <w:b/>
                <w:bCs/>
                <w:sz w:val="20"/>
                <w:szCs w:val="20"/>
              </w:rPr>
              <w:t>Jak rządzić państwem – cechy dobrego króla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I.1.9, I.1.10, I.1.11, I.1.17, I.1.20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 xml:space="preserve">– Jan z Czarnkowa, </w:t>
            </w:r>
            <w:r w:rsidRPr="00710FAB">
              <w:rPr>
                <w:rFonts w:ascii="Calibri" w:hAnsi="Calibri" w:cs="Calibri"/>
                <w:i/>
                <w:iCs/>
                <w:sz w:val="20"/>
                <w:szCs w:val="20"/>
              </w:rPr>
              <w:t>Jak rządził Kazimierz królestwem i narodem</w:t>
            </w:r>
            <w:r w:rsidRPr="00710FAB">
              <w:rPr>
                <w:rFonts w:ascii="Calibri" w:hAnsi="Calibri" w:cs="Calibri"/>
                <w:sz w:val="20"/>
                <w:szCs w:val="20"/>
              </w:rPr>
              <w:t xml:space="preserve">; 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i/>
                <w:iCs/>
                <w:sz w:val="20"/>
                <w:szCs w:val="20"/>
              </w:rPr>
              <w:t>Kazimierz Wielki, król Polski, funduje w Krakowie Studium Powszechne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cechy władcy, obowiązki władcy, epitet, kronika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[podręcznik, s. 126–127]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czyta uważnie oba teksty</w:t>
            </w:r>
          </w:p>
          <w:p w:rsidR="007F371A" w:rsidRPr="00710FAB" w:rsidRDefault="007F371A" w:rsidP="00730FA2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– wymienia bohatera obu tekstów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czyta średniowieczne teksty ze zrozumieniem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charakteryzuje narratora i bohatera w czytanych utworach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rozróżnia narrację pierwszoosobową i trzecioosobową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wskazuje w utworze bohatera i określa jego cechy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wypowiada się na temat cech króla i jego obowiązków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wymienia, co było ważne dla bohatera 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rozpoznaje epitety określające władcę i potrafi wskazać uzasadnienie ich użycia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tworzy portret szlachetnego polityka i obywatela</w:t>
            </w:r>
          </w:p>
        </w:tc>
      </w:tr>
      <w:tr w:rsidR="007F371A" w:rsidRPr="00710FA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F371A" w:rsidRPr="00710FAB" w:rsidRDefault="007F371A" w:rsidP="00730FA2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4</w:t>
            </w:r>
            <w:r>
              <w:rPr>
                <w:rFonts w:ascii="Calibri" w:hAnsi="Calibri" w:cs="Calibri"/>
                <w:sz w:val="20"/>
                <w:szCs w:val="20"/>
              </w:rPr>
              <w:t>5</w:t>
            </w:r>
            <w:r w:rsidRPr="00710FAB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10FAB">
              <w:rPr>
                <w:rFonts w:ascii="Calibri" w:hAnsi="Calibri" w:cs="Calibri"/>
                <w:b/>
                <w:bCs/>
                <w:sz w:val="20"/>
                <w:szCs w:val="20"/>
              </w:rPr>
              <w:t>Jakie wydarzenie z przeszłości przypomniał Henryk Sienkiewicz „ku pokrzepieniu serc”?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I.1.3, I.1.4, I.1.7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 xml:space="preserve">– Henryk  Sienkiewicz, </w:t>
            </w:r>
            <w:r w:rsidRPr="00710FAB">
              <w:rPr>
                <w:rFonts w:ascii="Calibri" w:hAnsi="Calibri" w:cs="Calibri"/>
                <w:i/>
                <w:iCs/>
                <w:sz w:val="20"/>
                <w:szCs w:val="20"/>
              </w:rPr>
              <w:t>Krzyżacy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powieść; cechy bohaterów; epitet, porównanie; oś czasu – Henryk Sienkiewicz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[podręcznik, s. 128–137]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czyta tekst ze zrozumieniem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opowiada o wydarzeniach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 xml:space="preserve">– zna termin </w:t>
            </w:r>
            <w:r w:rsidRPr="00710FAB">
              <w:rPr>
                <w:rFonts w:ascii="Calibri" w:hAnsi="Calibri" w:cs="Calibri"/>
                <w:i/>
                <w:iCs/>
                <w:sz w:val="20"/>
                <w:szCs w:val="20"/>
              </w:rPr>
              <w:t>fikcja literacka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 xml:space="preserve">– zna termin </w:t>
            </w:r>
            <w:r w:rsidRPr="00710FAB">
              <w:rPr>
                <w:rFonts w:ascii="Calibri" w:hAnsi="Calibri" w:cs="Calibri"/>
                <w:i/>
                <w:iCs/>
                <w:sz w:val="20"/>
                <w:szCs w:val="20"/>
              </w:rPr>
              <w:t>powieść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wymienia postacie historyczne przywołane w utworze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wie, czym fikcja literacka różni się od faktów historycznych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układa plan wydarzeń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rozpoznaje czytany utwór jako powieść oraz wskazuje jej cechy gatunkowe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–rozpoznaje epitety i porównania, określa ich funkcje w tekście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zna podstawowe informacje na temat Henryka Sienkiewicza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rozpoznaje czytany utwór jako powieść oraz wskazuje jej cechy gatunkowe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rozpoznaje epitety i porównania, określa ich funkcje w tekście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wyjaśnia sens wyrażenia „ku pokrzepieniu serc”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potrafi znaleźć w różnych źródłach informacje na temat Henryka Sienkiewicza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ocenia postępowanie króla wobec wrogów</w:t>
            </w:r>
          </w:p>
        </w:tc>
      </w:tr>
      <w:tr w:rsidR="007F371A" w:rsidRPr="00710FA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F371A" w:rsidRPr="00710FAB" w:rsidRDefault="007F371A" w:rsidP="00B859DE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4</w:t>
            </w:r>
            <w:r>
              <w:rPr>
                <w:rFonts w:ascii="Calibri" w:hAnsi="Calibri" w:cs="Calibri"/>
                <w:sz w:val="20"/>
                <w:szCs w:val="20"/>
              </w:rPr>
              <w:t>6</w:t>
            </w:r>
            <w:r w:rsidRPr="00710FAB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B859DE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859DE">
              <w:rPr>
                <w:rFonts w:ascii="Calibri" w:hAnsi="Calibri" w:cs="Calibri"/>
                <w:b/>
                <w:bCs/>
                <w:sz w:val="20"/>
                <w:szCs w:val="20"/>
              </w:rPr>
              <w:t>Zespalamy zdania pojedyncze.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II.1.1, II.1.12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 xml:space="preserve">– </w:t>
            </w:r>
            <w:r w:rsidRPr="00710FAB">
              <w:rPr>
                <w:rFonts w:ascii="Calibri" w:hAnsi="Calibri" w:cs="Calibri"/>
                <w:i/>
                <w:iCs/>
                <w:sz w:val="20"/>
                <w:szCs w:val="20"/>
              </w:rPr>
              <w:t>Kraina języka. Zdania złożone współrzędnie i podrzędnie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spójniki, zdanie pojedyncze, zdanie składowe, zdanie złożone współrzędnie, zdanie złożone podrzędnie; interpunkcja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710FAB">
              <w:rPr>
                <w:rFonts w:ascii="Calibri" w:hAnsi="Calibri" w:cs="Calibri"/>
                <w:sz w:val="20"/>
                <w:szCs w:val="20"/>
              </w:rPr>
              <w:t>w zdaniach złożonych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[podręcznik, s. 138–143, zeszyt ćwiczeń, s. 132–136]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 xml:space="preserve">– zna terminy </w:t>
            </w:r>
            <w:r w:rsidRPr="00710FAB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zdanie złożone współrzędnie </w:t>
            </w:r>
            <w:r w:rsidRPr="00710FAB">
              <w:rPr>
                <w:rFonts w:ascii="Calibri" w:hAnsi="Calibri" w:cs="Calibri"/>
                <w:sz w:val="20"/>
                <w:szCs w:val="20"/>
              </w:rPr>
              <w:t>i </w:t>
            </w:r>
            <w:r w:rsidRPr="00710FAB">
              <w:rPr>
                <w:rFonts w:ascii="Calibri" w:hAnsi="Calibri" w:cs="Calibri"/>
                <w:i/>
                <w:iCs/>
                <w:sz w:val="20"/>
                <w:szCs w:val="20"/>
              </w:rPr>
              <w:t>zdanie złożone podrzędnie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 xml:space="preserve">–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z pomocą nauczyciela </w:t>
            </w:r>
            <w:r w:rsidRPr="00710FAB">
              <w:rPr>
                <w:rFonts w:ascii="Calibri" w:hAnsi="Calibri" w:cs="Calibri"/>
                <w:sz w:val="20"/>
                <w:szCs w:val="20"/>
              </w:rPr>
              <w:t>rozpoznaje w tekście typy wypowiedzeń: zdanie pojedyncze, zdania złożone (podrzędnie i współrzędnie), równoważniki zdań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rozpoznaje w tekście typy wypowiedzeń: zdanie pojedyncze, zdania złożone (podrzędnie i współrzędnie), równoważniki zdań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łączy ze sobą zdania składowe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dopisuje zdanie współrzędne lub zdanie podrzędne do zdania pojedynczego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stosuje w praktyce językowej różne typy zdań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stara się zachować właściwą interpunkcję w zdaniach złożonych współrzędnie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 xml:space="preserve">– rozpoznaje w wypowiedziach spójnik i określa jego funkcje w tekście 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poprawnie stosuje regułę dotyczącą interpunkcji w zdaniach złożonych współrzędnie i podrzędnie</w:t>
            </w:r>
          </w:p>
        </w:tc>
      </w:tr>
      <w:tr w:rsidR="007F371A" w:rsidRPr="00710FA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47.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10FAB">
              <w:rPr>
                <w:rFonts w:ascii="Calibri" w:hAnsi="Calibri" w:cs="Calibri"/>
                <w:b/>
                <w:bCs/>
                <w:sz w:val="20"/>
                <w:szCs w:val="20"/>
              </w:rPr>
              <w:t>„Ze zdziwienia ludzka nauka się rodzi” – poznajemy polskich naukowców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III.2.4, IV.2, IV.3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 xml:space="preserve">– Jan Dantyszek, </w:t>
            </w:r>
            <w:r w:rsidRPr="00710FAB">
              <w:rPr>
                <w:rFonts w:ascii="Calibri" w:hAnsi="Calibri" w:cs="Calibri"/>
                <w:i/>
                <w:iCs/>
                <w:sz w:val="20"/>
                <w:szCs w:val="20"/>
              </w:rPr>
              <w:t>Na traktat „O obrotach” Mikołaja Kopernika z Prus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Polscy odkrywcy i wynalazcy – oś czasu 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życiorys (biografia), notka [podręcznik, s. 144–145, 154–155, zeszyt ćwiczeń, s. 38–41]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zna nazwiska znanych polskich uczonych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redaguje notatki z pomocą nauczyciela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samodzielnie  tworzy notki biograficzne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korzysta z różnych źródeł, aby zdobyć informacje na temat polskich uczonych i odkrywców</w:t>
            </w:r>
          </w:p>
        </w:tc>
      </w:tr>
      <w:tr w:rsidR="007F371A" w:rsidRPr="00710FA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F371A" w:rsidRPr="00710FAB" w:rsidRDefault="007F371A" w:rsidP="00B859DE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4</w:t>
            </w:r>
            <w:r>
              <w:rPr>
                <w:rFonts w:ascii="Calibri" w:hAnsi="Calibri" w:cs="Calibri"/>
                <w:sz w:val="20"/>
                <w:szCs w:val="20"/>
              </w:rPr>
              <w:t>8</w:t>
            </w:r>
            <w:r w:rsidRPr="00710FAB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10FAB">
              <w:rPr>
                <w:rFonts w:ascii="Calibri" w:hAnsi="Calibri" w:cs="Calibri"/>
                <w:b/>
                <w:bCs/>
                <w:sz w:val="20"/>
                <w:szCs w:val="20"/>
              </w:rPr>
              <w:t>Jan III Sobieski jako mąż i ojciec oraz jako król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.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I.1.9, I.1.19, I.2.5, III.2.1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 xml:space="preserve">– </w:t>
            </w:r>
            <w:r w:rsidRPr="00710FAB">
              <w:rPr>
                <w:rFonts w:ascii="Calibri" w:hAnsi="Calibri" w:cs="Calibri"/>
                <w:i/>
                <w:iCs/>
                <w:sz w:val="20"/>
                <w:szCs w:val="20"/>
              </w:rPr>
              <w:t>List Jana III Sobieskiego do królowej Marii Kazimiery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list, opis pomnika i obrazu; cechy bohatera, ocena postaci, argumenty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[podręcznik, s. 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123, </w:t>
            </w:r>
            <w:r w:rsidRPr="00710FAB">
              <w:rPr>
                <w:rFonts w:ascii="Calibri" w:hAnsi="Calibri" w:cs="Calibri"/>
                <w:sz w:val="20"/>
                <w:szCs w:val="20"/>
              </w:rPr>
              <w:t>146–147]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czyta tekst listu ze zrozumieniem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wie, czym jest list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podejmuje próbę opisania pomnika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podejmuje próbę napisania listu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charakteryzuje bohaterów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pisze prosty opis pomnika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pisze krótki list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 xml:space="preserve">– tworzy spójne wypowiedzi w następujących formach gatunkowych: opis, list 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 xml:space="preserve">– tworzy spójne wypowiedzi w następujących formach gatunkowych: opis, list 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wyraża własny sąd o postaciach i zdarzeniach</w:t>
            </w:r>
          </w:p>
        </w:tc>
      </w:tr>
      <w:tr w:rsidR="007F371A" w:rsidRPr="00710FA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F371A" w:rsidRPr="00710FAB" w:rsidRDefault="007F371A" w:rsidP="00B859DE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4</w:t>
            </w:r>
            <w:r>
              <w:rPr>
                <w:rFonts w:ascii="Calibri" w:hAnsi="Calibri" w:cs="Calibri"/>
                <w:sz w:val="20"/>
                <w:szCs w:val="20"/>
              </w:rPr>
              <w:t>9</w:t>
            </w:r>
            <w:r w:rsidRPr="00710FAB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10FAB">
              <w:rPr>
                <w:rFonts w:ascii="Calibri" w:hAnsi="Calibri" w:cs="Calibri"/>
                <w:b/>
                <w:bCs/>
                <w:sz w:val="20"/>
                <w:szCs w:val="20"/>
              </w:rPr>
              <w:t>Co dla Polaków oznacza dzień 3 maja?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I. 1.20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Franciszek Dionizy Kniaźnin,</w:t>
            </w:r>
            <w:r w:rsidRPr="00710FAB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Polonez 3 maja,</w:t>
            </w:r>
            <w:r w:rsidRPr="00710FAB">
              <w:rPr>
                <w:rFonts w:ascii="Calibri" w:hAnsi="Calibri" w:cs="Calibri"/>
                <w:sz w:val="20"/>
                <w:szCs w:val="20"/>
              </w:rPr>
              <w:t xml:space="preserve"> fragment </w:t>
            </w:r>
            <w:r w:rsidRPr="00710FAB">
              <w:rPr>
                <w:rFonts w:ascii="Calibri" w:hAnsi="Calibri" w:cs="Calibri"/>
                <w:i/>
                <w:iCs/>
                <w:sz w:val="20"/>
                <w:szCs w:val="20"/>
              </w:rPr>
              <w:t>Konstytucji 3 maja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dyskusja, argumenty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[podręcznik, s. 148–149, 352]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 xml:space="preserve">– wskazuje wydarzenia historyczne w utworze 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wskazuje wartości w utworze oraz określa wartości ważne dla bohatera 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 xml:space="preserve">– włącza się do dyskusji na temat powodów do dumy w związku z uchwaleniem </w:t>
            </w:r>
            <w:r w:rsidRPr="00710FAB">
              <w:rPr>
                <w:rFonts w:ascii="Calibri" w:hAnsi="Calibri" w:cs="Calibri"/>
                <w:i/>
                <w:iCs/>
                <w:sz w:val="20"/>
                <w:szCs w:val="20"/>
              </w:rPr>
              <w:t>Konstytucji 3 maja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wskazuje wartości w utworze oraz określa wartości ważne dla bohatera 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bierze udział w dyskusji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wskazuje wartości w utworze oraz określa wartości ważne dla bohatera 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bierze udział w dyskusji, podaje argumenty rzeczowe, logiczne i emocjonalne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potrafi w kontekście tekstu zinterpretować obraz przedstawiony w podręczniku</w:t>
            </w:r>
          </w:p>
        </w:tc>
      </w:tr>
      <w:tr w:rsidR="007F371A" w:rsidRPr="00710FA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50</w:t>
            </w:r>
            <w:r w:rsidRPr="00710FAB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10FAB">
              <w:rPr>
                <w:rFonts w:ascii="Calibri" w:hAnsi="Calibri" w:cs="Calibri"/>
                <w:b/>
                <w:bCs/>
                <w:sz w:val="20"/>
                <w:szCs w:val="20"/>
              </w:rPr>
              <w:t>Maria Skłodowska-Curie: uczona i obywatelka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I.1.9, I.1.20</w:t>
            </w:r>
          </w:p>
          <w:p w:rsidR="007F371A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 xml:space="preserve">– Lluis Cugota i Luisa Vera, </w:t>
            </w:r>
            <w:r w:rsidRPr="00710FAB">
              <w:rPr>
                <w:rFonts w:ascii="Calibri" w:hAnsi="Calibri" w:cs="Calibri"/>
                <w:i/>
                <w:iCs/>
                <w:sz w:val="20"/>
                <w:szCs w:val="20"/>
              </w:rPr>
              <w:t>Nazywam się Maria Skłodowska-Curie</w:t>
            </w:r>
          </w:p>
          <w:p w:rsidR="007F371A" w:rsidRPr="00615C7D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[</w:t>
            </w:r>
            <w:r w:rsidRPr="00615C7D">
              <w:rPr>
                <w:rFonts w:ascii="Calibri" w:hAnsi="Calibri" w:cs="Calibri"/>
                <w:b/>
                <w:bCs/>
                <w:sz w:val="20"/>
                <w:szCs w:val="20"/>
              </w:rPr>
              <w:t>lektura czytana w całości</w:t>
            </w:r>
            <w:r>
              <w:rPr>
                <w:rFonts w:ascii="Calibri" w:hAnsi="Calibri" w:cs="Calibri"/>
                <w:sz w:val="20"/>
                <w:szCs w:val="20"/>
              </w:rPr>
              <w:t>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czyta tekst ze zrozumieniem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rozpoznaje bohaterkę utworu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charakteryzuje bohaterkę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doskonali różne formy zapisywania pozyskanych informacji 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wymienia dokonania bohaterki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korzysta z informacji zawartych w różnych źródłach, gromadzi wiadomości, selekcjonuje informacje</w:t>
            </w:r>
          </w:p>
        </w:tc>
      </w:tr>
      <w:tr w:rsidR="007F371A" w:rsidRPr="00710FA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51</w:t>
            </w:r>
            <w:r w:rsidRPr="00710FAB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10FAB">
              <w:rPr>
                <w:rFonts w:ascii="Calibri" w:hAnsi="Calibri" w:cs="Calibri"/>
                <w:b/>
                <w:bCs/>
                <w:sz w:val="20"/>
                <w:szCs w:val="20"/>
              </w:rPr>
              <w:t>Trzynastego marca o wpół do piątej… – zapisujemy daty i godziny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.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II.4.1, II.4.2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 xml:space="preserve">– </w:t>
            </w:r>
            <w:r w:rsidRPr="00710FAB">
              <w:rPr>
                <w:rFonts w:ascii="Calibri" w:hAnsi="Calibri" w:cs="Calibri"/>
                <w:i/>
                <w:iCs/>
                <w:sz w:val="20"/>
                <w:szCs w:val="20"/>
              </w:rPr>
              <w:t>Zakręty ortografii. Pisownia dat i godzin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 xml:space="preserve">– Agnieszka Frączek, </w:t>
            </w:r>
            <w:r w:rsidRPr="00710FAB">
              <w:rPr>
                <w:rFonts w:ascii="Calibri" w:hAnsi="Calibri" w:cs="Calibri"/>
                <w:i/>
                <w:iCs/>
                <w:sz w:val="20"/>
                <w:szCs w:val="20"/>
              </w:rPr>
              <w:t>Zguba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zapis dat; zapis godzin</w:t>
            </w:r>
          </w:p>
          <w:p w:rsidR="007F371A" w:rsidRPr="00710FAB" w:rsidRDefault="007F371A" w:rsidP="0068709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[podręcznik, s. 156–158, zeszyt ćwiczeń, s.</w:t>
            </w:r>
            <w:r>
              <w:rPr>
                <w:rFonts w:ascii="Calibri" w:hAnsi="Calibri" w:cs="Calibri"/>
                <w:sz w:val="20"/>
                <w:szCs w:val="20"/>
              </w:rPr>
              <w:t> </w:t>
            </w:r>
            <w:r w:rsidRPr="00710FAB">
              <w:rPr>
                <w:rFonts w:ascii="Calibri" w:hAnsi="Calibri" w:cs="Calibri"/>
                <w:sz w:val="20"/>
                <w:szCs w:val="20"/>
              </w:rPr>
              <w:t>179]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stosuje przynajmniej jedną formę zapisu daty i godziny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stosuje różne formy zapisu daty i godziny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 xml:space="preserve">– pisze daty i godziny poprawnie pod względem ortograficznym 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stosuje różne formy zapisu daty i godziny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poprawnie używa kropki, przecinka w zapisie dat i godzin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stosuje różne formy zapisu daty i godziny, zachowuje poprawność ortograficzną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poprawnie używa kropki, przecinka w zapisie dat i godzin</w:t>
            </w:r>
          </w:p>
        </w:tc>
      </w:tr>
      <w:tr w:rsidR="007F371A" w:rsidRPr="00710FA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F371A" w:rsidRPr="00710FAB" w:rsidRDefault="007F371A" w:rsidP="0068709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5</w:t>
            </w:r>
            <w:r>
              <w:rPr>
                <w:rFonts w:ascii="Calibri" w:hAnsi="Calibri" w:cs="Calibri"/>
                <w:sz w:val="20"/>
                <w:szCs w:val="20"/>
              </w:rPr>
              <w:t>2</w:t>
            </w:r>
            <w:r w:rsidRPr="00710FAB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68709F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8709F">
              <w:rPr>
                <w:rFonts w:ascii="Calibri" w:hAnsi="Calibri" w:cs="Calibri"/>
                <w:b/>
                <w:bCs/>
                <w:sz w:val="20"/>
                <w:szCs w:val="20"/>
              </w:rPr>
              <w:t>O ważnych wydarzeniach z historii naszej ojczyzny – „śpiewajmy pamięć o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  <w:r w:rsidRPr="0068709F">
              <w:rPr>
                <w:rFonts w:ascii="Calibri" w:hAnsi="Calibri" w:cs="Calibri"/>
                <w:b/>
                <w:bCs/>
                <w:sz w:val="20"/>
                <w:szCs w:val="20"/>
              </w:rPr>
              <w:t>tych dniach”.</w:t>
            </w:r>
          </w:p>
          <w:p w:rsidR="007F371A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68709F">
              <w:rPr>
                <w:rFonts w:ascii="Calibri" w:hAnsi="Calibri" w:cs="Calibri"/>
                <w:sz w:val="20"/>
                <w:szCs w:val="20"/>
              </w:rPr>
              <w:t>I.1.1, I.1.12, I.1.14, I.1.15, I.1.18, I.1.20, I.2.8, II.2.1, II.2.2, II.3.1, II.4.1, III.2.4, IV.2, IV.3</w:t>
            </w:r>
          </w:p>
          <w:p w:rsidR="007F371A" w:rsidRPr="0068709F" w:rsidRDefault="007F371A" w:rsidP="0068709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 xml:space="preserve">– J. Piłsudski, </w:t>
            </w:r>
            <w:r w:rsidRPr="00710FAB">
              <w:rPr>
                <w:rFonts w:ascii="Calibri" w:hAnsi="Calibri" w:cs="Calibri"/>
                <w:i/>
                <w:iCs/>
                <w:sz w:val="20"/>
                <w:szCs w:val="20"/>
              </w:rPr>
              <w:t>Depesza o powstaniu niepodległego państwa polskiego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; </w:t>
            </w:r>
            <w:r w:rsidRPr="0068709F">
              <w:rPr>
                <w:rFonts w:ascii="Calibri" w:hAnsi="Calibri" w:cs="Calibri"/>
                <w:sz w:val="20"/>
                <w:szCs w:val="20"/>
              </w:rPr>
              <w:t xml:space="preserve">J. Cygan, </w:t>
            </w:r>
            <w:r w:rsidRPr="0068709F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 xml:space="preserve">Śpiewka 1920, </w:t>
            </w:r>
            <w:r w:rsidRPr="0068709F">
              <w:rPr>
                <w:rFonts w:ascii="Calibri" w:hAnsi="Calibri" w:cs="Calibri"/>
                <w:color w:val="auto"/>
                <w:sz w:val="20"/>
                <w:szCs w:val="20"/>
              </w:rPr>
              <w:t xml:space="preserve">J. Piłsudski, </w:t>
            </w:r>
            <w:r w:rsidRPr="0068709F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 xml:space="preserve">Rok 1920, </w:t>
            </w:r>
            <w:r w:rsidRPr="0068709F">
              <w:rPr>
                <w:rFonts w:ascii="Calibri" w:hAnsi="Calibri" w:cs="Calibri"/>
                <w:sz w:val="20"/>
                <w:szCs w:val="20"/>
              </w:rPr>
              <w:t>plakaty z 1920 roku, zdjęcia z rekonstrukcji w Ossowie, obraz J.</w:t>
            </w:r>
            <w:r>
              <w:rPr>
                <w:rFonts w:ascii="Calibri" w:hAnsi="Calibri" w:cs="Calibri"/>
                <w:sz w:val="20"/>
                <w:szCs w:val="20"/>
              </w:rPr>
              <w:t> </w:t>
            </w:r>
            <w:r w:rsidRPr="0068709F">
              <w:rPr>
                <w:rFonts w:ascii="Calibri" w:hAnsi="Calibri" w:cs="Calibri"/>
                <w:sz w:val="20"/>
                <w:szCs w:val="20"/>
              </w:rPr>
              <w:t>Kossaka</w:t>
            </w:r>
          </w:p>
          <w:p w:rsidR="007F371A" w:rsidRPr="0068709F" w:rsidRDefault="007F371A" w:rsidP="0068709F">
            <w:pPr>
              <w:rPr>
                <w:rFonts w:ascii="Calibri" w:hAnsi="Calibri" w:cs="Calibri"/>
                <w:sz w:val="20"/>
                <w:szCs w:val="20"/>
              </w:rPr>
            </w:pPr>
            <w:r w:rsidRPr="0068709F">
              <w:rPr>
                <w:rFonts w:ascii="Calibri" w:hAnsi="Calibri" w:cs="Calibri"/>
                <w:color w:val="auto"/>
                <w:sz w:val="20"/>
                <w:szCs w:val="20"/>
              </w:rPr>
              <w:t>–źródła historyczne, depesza</w:t>
            </w:r>
            <w:r w:rsidRPr="0068709F">
              <w:rPr>
                <w:rFonts w:ascii="Calibri" w:hAnsi="Calibri" w:cs="Calibri"/>
                <w:sz w:val="20"/>
                <w:szCs w:val="20"/>
              </w:rPr>
              <w:t>, epitet, język oficjalny i nieoficjalny, notka biograficzna</w:t>
            </w:r>
          </w:p>
          <w:p w:rsidR="007F371A" w:rsidRPr="0068709F" w:rsidRDefault="007F371A" w:rsidP="0068709F">
            <w:pPr>
              <w:rPr>
                <w:rFonts w:ascii="Calibri" w:hAnsi="Calibri" w:cs="Calibri"/>
                <w:sz w:val="20"/>
                <w:szCs w:val="20"/>
              </w:rPr>
            </w:pPr>
            <w:r w:rsidRPr="0068709F">
              <w:rPr>
                <w:rFonts w:ascii="Calibri" w:hAnsi="Calibri" w:cs="Calibri"/>
                <w:sz w:val="20"/>
                <w:szCs w:val="20"/>
              </w:rPr>
              <w:t>– piosenka, plakat, książka</w:t>
            </w:r>
          </w:p>
          <w:p w:rsidR="007F371A" w:rsidRPr="00710FAB" w:rsidRDefault="007F371A" w:rsidP="0068709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 xml:space="preserve"> [podręcznik, s. 159–16</w:t>
            </w:r>
            <w:r>
              <w:rPr>
                <w:rFonts w:ascii="Calibri" w:hAnsi="Calibri" w:cs="Calibri"/>
                <w:sz w:val="20"/>
                <w:szCs w:val="20"/>
              </w:rPr>
              <w:t>3</w:t>
            </w:r>
            <w:r w:rsidRPr="00710FAB">
              <w:rPr>
                <w:rFonts w:ascii="Calibri" w:hAnsi="Calibri" w:cs="Calibri"/>
                <w:sz w:val="20"/>
                <w:szCs w:val="20"/>
              </w:rPr>
              <w:t>, 347, zeszyt ćwiczeń, s. 38–41]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słucha uważnie tekstu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czyta uważnie oba teksty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wie, o jakim wydarzeniu jest mowa w depeszy J. Piłsudskiego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wie, czym jest depesza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wie, czym jest notatka biograficzna</w:t>
            </w:r>
          </w:p>
          <w:p w:rsidR="007F371A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zna najważniejsze fakty z biografii J. Piłsudskiego</w:t>
            </w:r>
          </w:p>
          <w:p w:rsidR="007F371A" w:rsidRPr="00710FAB" w:rsidRDefault="007F371A" w:rsidP="0068709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określa podmiot liryczny</w:t>
            </w:r>
          </w:p>
          <w:p w:rsidR="007F371A" w:rsidRPr="00710FAB" w:rsidRDefault="007F371A" w:rsidP="0068709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określa nastrój wiersza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określa, jakim rodzajem języka została napisana depesza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 xml:space="preserve">– posługuje się oficjalną i nieoficjalną odmianą polszczyzny 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redaguje notatkę biograficzną na temat J. Piłsudskiego</w:t>
            </w:r>
          </w:p>
          <w:p w:rsidR="007F371A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pisze poprawnie daty związane z odzyskaniem niepodległości</w:t>
            </w:r>
          </w:p>
          <w:p w:rsidR="007F371A" w:rsidRPr="00710FAB" w:rsidRDefault="007F371A" w:rsidP="0068709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wskazuje różne sposoby przypominania o ważnych wydarzeniach historycznych: wspomnienia, tekst informacyjny, tekst literacki, plakat, obraz, rekonstrukcja</w:t>
            </w:r>
          </w:p>
          <w:p w:rsidR="007F371A" w:rsidRPr="00710FAB" w:rsidRDefault="007F371A" w:rsidP="0068709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pisze ogłoszenie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podaje cechy języka użytego w depeszy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korzysta z informacji zawartych w różnych źródłach, redagując notatkę na temat J. Piłsudskiego</w:t>
            </w:r>
          </w:p>
          <w:p w:rsidR="007F371A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pisze poprawnie daty związane z odzyskaniem niepodległości</w:t>
            </w:r>
          </w:p>
          <w:p w:rsidR="007F371A" w:rsidRPr="00710FAB" w:rsidRDefault="007F371A" w:rsidP="0068709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wyszukuje w różnych źródłach informacje o Bitwie Warszawskiej</w:t>
            </w:r>
          </w:p>
          <w:p w:rsidR="007F371A" w:rsidRPr="00710FAB" w:rsidRDefault="007F371A" w:rsidP="0068709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wskazuje różne sposoby przypominania o ważnych wydarzeniach historycznych: wspomnienia, tekst informacyjny, tekst literacki, plakat, obraz, rekonstrukcja</w:t>
            </w:r>
          </w:p>
          <w:p w:rsidR="007F371A" w:rsidRPr="00710FAB" w:rsidRDefault="007F371A" w:rsidP="0068709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opowiada o swoich wrażeniach po obejrzeniu grupy rekonstrukcyjnej</w:t>
            </w:r>
          </w:p>
        </w:tc>
      </w:tr>
      <w:tr w:rsidR="007F371A" w:rsidRPr="00710FA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F371A" w:rsidRPr="00710FAB" w:rsidRDefault="007F371A" w:rsidP="0068709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5</w:t>
            </w:r>
            <w:r>
              <w:rPr>
                <w:rFonts w:ascii="Calibri" w:hAnsi="Calibri" w:cs="Calibri"/>
                <w:sz w:val="20"/>
                <w:szCs w:val="20"/>
              </w:rPr>
              <w:t>3</w:t>
            </w:r>
            <w:r w:rsidRPr="00710FAB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10FAB">
              <w:rPr>
                <w:rFonts w:ascii="Calibri" w:hAnsi="Calibri" w:cs="Calibri"/>
                <w:b/>
                <w:bCs/>
                <w:sz w:val="20"/>
                <w:szCs w:val="20"/>
              </w:rPr>
              <w:t>Do jakiej refleksji skłania ostatnie przemówienie radiowe prezydenta Warszawy Stefana Starzyńskiego?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II.2.1, II.2.2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S. Starzyński, fragment ostatniego przemówienia radiowego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przemówienie; oficjalna i nieoficjalna odmiana języka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[podręcznik, s. 164–165]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czyta uważnie tekst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– z pomocą nauczyciela określa adresata przemówienia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wskazuje adresata przemówienia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mówi o swoich wrażeniach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zna okoliczności wygłoszenia przemówienia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podaje synonimy wyrazu </w:t>
            </w:r>
            <w:r w:rsidRPr="00710FAB">
              <w:rPr>
                <w:rFonts w:ascii="Calibri" w:hAnsi="Calibri" w:cs="Calibri"/>
                <w:i/>
                <w:iCs/>
                <w:sz w:val="20"/>
                <w:szCs w:val="20"/>
              </w:rPr>
              <w:t>wielka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wskazuje cechy języka mówionego i języka pisanego 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wskazuje kontrast między planami prezydenta a wojenną rzeczywistością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wymienia środki perswazji zastosowane przez prezydenta</w:t>
            </w:r>
          </w:p>
        </w:tc>
      </w:tr>
      <w:tr w:rsidR="007F371A" w:rsidRPr="00710FA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F371A" w:rsidRPr="00710FAB" w:rsidRDefault="007F371A" w:rsidP="0068709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5</w:t>
            </w:r>
            <w:r>
              <w:rPr>
                <w:rFonts w:ascii="Calibri" w:hAnsi="Calibri" w:cs="Calibri"/>
                <w:sz w:val="20"/>
                <w:szCs w:val="20"/>
              </w:rPr>
              <w:t>4</w:t>
            </w:r>
            <w:r w:rsidRPr="00710FAB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10FAB">
              <w:rPr>
                <w:rFonts w:ascii="Calibri" w:hAnsi="Calibri" w:cs="Calibri"/>
                <w:b/>
                <w:bCs/>
                <w:sz w:val="20"/>
                <w:szCs w:val="20"/>
              </w:rPr>
              <w:t>Stawiamy przecinki, myślniki, średniki, dwukropki…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II.4.1, II.4.2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 xml:space="preserve">– </w:t>
            </w:r>
            <w:r w:rsidRPr="00710FAB">
              <w:rPr>
                <w:rFonts w:ascii="Calibri" w:hAnsi="Calibri" w:cs="Calibri"/>
                <w:i/>
                <w:iCs/>
                <w:sz w:val="20"/>
                <w:szCs w:val="20"/>
              </w:rPr>
              <w:t>Kraina języka. Interpunkcja w zdaniach złożonych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zdania złożone; interpunkcja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[podręcznik, s. 166</w:t>
            </w:r>
            <w:r w:rsidRPr="00710FAB">
              <w:rPr>
                <w:rFonts w:ascii="Calibri" w:hAnsi="Calibri" w:cs="Calibri"/>
                <w:sz w:val="20"/>
                <w:szCs w:val="20"/>
              </w:rPr>
              <w:noBreakHyphen/>
              <w:t>168, zeszyt ćwiczeń, s. 137</w:t>
            </w:r>
            <w:r w:rsidRPr="00710FAB">
              <w:rPr>
                <w:rFonts w:ascii="Calibri" w:hAnsi="Calibri" w:cs="Calibri"/>
                <w:sz w:val="20"/>
                <w:szCs w:val="20"/>
              </w:rPr>
              <w:noBreakHyphen/>
              <w:t>139]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 xml:space="preserve">– zna znaki interpunkcyjne, takie jak przecinek, średnik, dwukropek 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zna zasady stosowania przecinka w zdaniach pojedynczych i złożonych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 xml:space="preserve">– zna znaki interpunkcyjne stosowane w zdaniach pojedynczych i złożonych 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wie, jakie funkcje pełnią poszczególne znaki interpunkcyjne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wydziela zdania składowe przecinkami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poprawnie używa kropki, przecinka, średnika w zdaniach złożonych i w wyliczeniach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stosuje zróżnicowane znaki interpunkcyjne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zna zasadę stawiania przecinka przed powtórzonymi spójnikami</w:t>
            </w:r>
          </w:p>
        </w:tc>
      </w:tr>
      <w:tr w:rsidR="007F371A" w:rsidRPr="00710FA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F371A" w:rsidRPr="00710FAB" w:rsidRDefault="007F371A" w:rsidP="0068709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5</w:t>
            </w:r>
            <w:r>
              <w:rPr>
                <w:rFonts w:ascii="Calibri" w:hAnsi="Calibri" w:cs="Calibri"/>
                <w:sz w:val="20"/>
                <w:szCs w:val="20"/>
              </w:rPr>
              <w:t>5</w:t>
            </w:r>
            <w:r w:rsidRPr="00710FAB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10FAB">
              <w:rPr>
                <w:rFonts w:ascii="Calibri" w:hAnsi="Calibri" w:cs="Calibri"/>
                <w:b/>
                <w:bCs/>
                <w:sz w:val="20"/>
                <w:szCs w:val="20"/>
              </w:rPr>
              <w:t>Jak zachowywali się harcerze podczas powstania warszawskiego?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I.1.12, I.1.14, I.1.15, I.1.20, II.2.4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 xml:space="preserve">– Stanisław Ryszard Dobrowolski, </w:t>
            </w:r>
            <w:r w:rsidRPr="00710FAB">
              <w:rPr>
                <w:rFonts w:ascii="Calibri" w:hAnsi="Calibri" w:cs="Calibri"/>
                <w:i/>
                <w:iCs/>
                <w:sz w:val="20"/>
                <w:szCs w:val="20"/>
              </w:rPr>
              <w:t>Warszawskie dzieci</w:t>
            </w:r>
            <w:r w:rsidRPr="00710FAB">
              <w:rPr>
                <w:rFonts w:ascii="Calibri" w:hAnsi="Calibri" w:cs="Calibri"/>
                <w:sz w:val="20"/>
                <w:szCs w:val="20"/>
              </w:rPr>
              <w:t>,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 xml:space="preserve">– Michał Romański, </w:t>
            </w:r>
            <w:r w:rsidRPr="00710FAB">
              <w:rPr>
                <w:rFonts w:ascii="Calibri" w:hAnsi="Calibri" w:cs="Calibri"/>
                <w:i/>
                <w:iCs/>
                <w:sz w:val="20"/>
                <w:szCs w:val="20"/>
              </w:rPr>
              <w:t>Nic się, dziadku, nie martw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przenośnia, piosenka patriotyczna, wyrazy dźwiękonaśladowcze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[podręcznik, s. 169</w:t>
            </w:r>
            <w:r w:rsidRPr="00710FAB">
              <w:rPr>
                <w:rFonts w:ascii="Calibri" w:hAnsi="Calibri" w:cs="Calibri"/>
                <w:sz w:val="20"/>
                <w:szCs w:val="20"/>
              </w:rPr>
              <w:noBreakHyphen/>
              <w:t>172]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słucha tekstu piosenki ze zrozumieniem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wie, czym jest komiks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określa temat pieśni i komiksu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nazywa swoje wrażenia 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 xml:space="preserve">– rozumie dosłowne i przenośne znaczenie utworu </w:t>
            </w:r>
            <w:r w:rsidRPr="00710FAB">
              <w:rPr>
                <w:rFonts w:ascii="Calibri" w:hAnsi="Calibri" w:cs="Calibri"/>
                <w:i/>
                <w:iCs/>
                <w:sz w:val="20"/>
                <w:szCs w:val="20"/>
              </w:rPr>
              <w:t>Warszawskie dzieci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 opowiada o postawie harcerzy w czasie II wojny światowej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zauważa wyrazy dźwiękonaśladowcze w komiksie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 xml:space="preserve">– wyjaśnia znaczenia przenośni w tekście </w:t>
            </w:r>
            <w:r w:rsidRPr="00710FAB">
              <w:rPr>
                <w:rFonts w:ascii="Calibri" w:hAnsi="Calibri" w:cs="Calibri"/>
                <w:i/>
                <w:iCs/>
                <w:sz w:val="20"/>
                <w:szCs w:val="20"/>
              </w:rPr>
              <w:t>Warszawskie dzieci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wskazuje wartości opisane w utworach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wyjaśnia rolę wyrazów dźwiękonaśladowczych w komiksie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pisze o dalszych losach łączniczek</w:t>
            </w:r>
          </w:p>
        </w:tc>
      </w:tr>
      <w:tr w:rsidR="007F371A" w:rsidRPr="00710FA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F371A" w:rsidRPr="00710FAB" w:rsidRDefault="007F371A" w:rsidP="0068709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5</w:t>
            </w:r>
            <w:r>
              <w:rPr>
                <w:rFonts w:ascii="Calibri" w:hAnsi="Calibri" w:cs="Calibri"/>
                <w:sz w:val="20"/>
                <w:szCs w:val="20"/>
              </w:rPr>
              <w:t>6</w:t>
            </w:r>
            <w:r w:rsidRPr="00710FAB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Default="007F371A" w:rsidP="0068709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10FAB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Dlaczego rotmistrz Pilecki zyskał opinię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B</w:t>
            </w:r>
            <w:r w:rsidRPr="00710FAB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ohatera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</w:t>
            </w:r>
            <w:r w:rsidRPr="00710FAB">
              <w:rPr>
                <w:rFonts w:ascii="Calibri" w:hAnsi="Calibri" w:cs="Calibri"/>
                <w:b/>
                <w:bCs/>
                <w:sz w:val="20"/>
                <w:szCs w:val="20"/>
              </w:rPr>
              <w:t>iezwyciężonego?</w:t>
            </w:r>
          </w:p>
          <w:p w:rsidR="007F371A" w:rsidRPr="0068709F" w:rsidRDefault="007F371A" w:rsidP="0068709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color w:val="auto"/>
                <w:sz w:val="20"/>
                <w:szCs w:val="20"/>
                <w:lang w:eastAsia="en-US"/>
              </w:rPr>
            </w:pPr>
            <w:r w:rsidRPr="0068709F">
              <w:rPr>
                <w:rFonts w:ascii="Calibri" w:hAnsi="Calibri" w:cs="Calibri"/>
                <w:color w:val="auto"/>
                <w:sz w:val="20"/>
                <w:szCs w:val="20"/>
                <w:lang w:eastAsia="en-US"/>
              </w:rPr>
              <w:t>I.1.4, I.1.12, I.1.14, I.1.20, II.2.1, III.2.4, IV.2, IV.3</w:t>
            </w:r>
          </w:p>
          <w:p w:rsidR="007F371A" w:rsidRPr="0068709F" w:rsidRDefault="007F371A" w:rsidP="0068709F">
            <w:pPr>
              <w:rPr>
                <w:rFonts w:ascii="Calibri" w:hAnsi="Calibri" w:cs="Calibri"/>
                <w:color w:val="262626"/>
                <w:sz w:val="20"/>
                <w:szCs w:val="20"/>
              </w:rPr>
            </w:pPr>
            <w:r w:rsidRPr="0068709F">
              <w:rPr>
                <w:rFonts w:ascii="Calibri" w:hAnsi="Calibri" w:cs="Calibri"/>
                <w:sz w:val="20"/>
                <w:szCs w:val="20"/>
              </w:rPr>
              <w:t xml:space="preserve">– pytanie retoryczne, notka biograficzna, ustna wypowiedź, </w:t>
            </w:r>
            <w:r w:rsidRPr="0068709F">
              <w:rPr>
                <w:rFonts w:ascii="Calibri" w:hAnsi="Calibri" w:cs="Calibri"/>
                <w:color w:val="262626"/>
                <w:sz w:val="20"/>
                <w:szCs w:val="20"/>
              </w:rPr>
              <w:t>list, patriotyzm</w:t>
            </w:r>
          </w:p>
          <w:p w:rsidR="007F371A" w:rsidRPr="00710FAB" w:rsidRDefault="007F371A" w:rsidP="0068709F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8709F">
              <w:rPr>
                <w:rFonts w:ascii="Calibri" w:hAnsi="Calibri" w:cs="Calibri"/>
                <w:sz w:val="20"/>
                <w:szCs w:val="20"/>
              </w:rPr>
              <w:t>[podręcznik, s. 173–176]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710FAB" w:rsidRDefault="007F371A" w:rsidP="0068709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wie, kim był Witold Pilecki</w:t>
            </w:r>
          </w:p>
          <w:p w:rsidR="007F371A" w:rsidRPr="00710FAB" w:rsidRDefault="007F371A" w:rsidP="0068709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określa temat utworu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710FAB" w:rsidRDefault="007F371A" w:rsidP="0068709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określa formę tekstu (list)</w:t>
            </w:r>
          </w:p>
          <w:p w:rsidR="007F371A" w:rsidRPr="00710FAB" w:rsidRDefault="007F371A" w:rsidP="0068709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 xml:space="preserve">– nazywa wrażenia, jakie wzbudza w nim czytany tekst 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710FAB" w:rsidRDefault="007F371A" w:rsidP="0068709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wskazuje wartości ważne dla bohatera </w:t>
            </w:r>
          </w:p>
          <w:p w:rsidR="007F371A" w:rsidRPr="00710FAB" w:rsidRDefault="007F371A" w:rsidP="0068709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rozpoznaje pytania retoryczne</w:t>
            </w:r>
          </w:p>
          <w:p w:rsidR="007F371A" w:rsidRPr="00710FAB" w:rsidRDefault="007F371A" w:rsidP="0068709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podaje czyn rotmistrza, który uważa za najbardziej heroiczny</w:t>
            </w:r>
          </w:p>
          <w:p w:rsidR="007F371A" w:rsidRPr="00710FAB" w:rsidRDefault="007F371A" w:rsidP="0068709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redaguje notatkę biograficzną na temat Witolda Pileckiego</w:t>
            </w:r>
          </w:p>
          <w:p w:rsidR="007F371A" w:rsidRPr="00710FAB" w:rsidRDefault="007F371A" w:rsidP="0068709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710FAB" w:rsidRDefault="007F371A" w:rsidP="0068709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rozpoznaje pytania retoryczne i określa, jaką funkcję pełnią w tekście</w:t>
            </w:r>
          </w:p>
          <w:p w:rsidR="007F371A" w:rsidRPr="00710FAB" w:rsidRDefault="007F371A" w:rsidP="0068709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podaje czyn rotmistrza, który uważa za najbardziej heroiczny, uzasadnia swoją opinię</w:t>
            </w:r>
          </w:p>
          <w:p w:rsidR="007F371A" w:rsidRPr="00710FAB" w:rsidRDefault="007F371A" w:rsidP="0068709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korzysta z informacji zawartych w różnych źródłach, selekcjonuje informacje</w:t>
            </w:r>
          </w:p>
          <w:p w:rsidR="007F371A" w:rsidRPr="00710FAB" w:rsidRDefault="007F371A" w:rsidP="0068709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redaguje notatkę biograficzną na temat Witolda Pileckiego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F371A" w:rsidRPr="00710FA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F371A" w:rsidRPr="00710FAB" w:rsidRDefault="007F371A" w:rsidP="0068709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57.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10FAB">
              <w:rPr>
                <w:rFonts w:ascii="Calibri" w:hAnsi="Calibri" w:cs="Calibri"/>
                <w:b/>
                <w:bCs/>
                <w:sz w:val="20"/>
                <w:szCs w:val="20"/>
              </w:rPr>
              <w:t>Czym jest patriotyzm? Jak go rozumiał Witold Pilecki, a jak obecnie my rozumiemy to pojęcie?</w:t>
            </w:r>
          </w:p>
          <w:p w:rsidR="007F371A" w:rsidRPr="00B84307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B84307">
              <w:rPr>
                <w:rFonts w:ascii="Calibri" w:hAnsi="Calibri" w:cs="Calibri"/>
                <w:color w:val="auto"/>
                <w:sz w:val="20"/>
                <w:szCs w:val="20"/>
                <w:lang w:eastAsia="en-US"/>
              </w:rPr>
              <w:t>I.1.5, I.1.12, I.1.17, I.1.19, I.1.20, II.2.3, II.2.6, II.2.7, III.1.1, III.1.2, III.1.6, III.2.1, III.2.4, IV.2, IV.3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 xml:space="preserve">– Jakub Dorosz, </w:t>
            </w:r>
            <w:r w:rsidRPr="00710FAB">
              <w:rPr>
                <w:rFonts w:ascii="Calibri" w:hAnsi="Calibri" w:cs="Calibri"/>
                <w:i/>
                <w:iCs/>
                <w:sz w:val="20"/>
                <w:szCs w:val="20"/>
              </w:rPr>
              <w:t>Rotmistrz Pilecki, Bohater Niezwyciężony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710FAB">
              <w:rPr>
                <w:rFonts w:ascii="Calibri" w:hAnsi="Calibri" w:cs="Calibri"/>
                <w:sz w:val="20"/>
                <w:szCs w:val="20"/>
              </w:rPr>
              <w:t>dyskusja, patriotyzm, wypowiedź argumentacyjna</w:t>
            </w:r>
          </w:p>
          <w:p w:rsidR="007F371A" w:rsidRPr="00710FAB" w:rsidRDefault="007F371A" w:rsidP="00B8430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[podręcznik, s. 173–176, zeszyt ćwiczeń, s.</w:t>
            </w:r>
            <w:r>
              <w:rPr>
                <w:rFonts w:ascii="Calibri" w:hAnsi="Calibri" w:cs="Calibri"/>
                <w:sz w:val="20"/>
                <w:szCs w:val="20"/>
              </w:rPr>
              <w:t> </w:t>
            </w:r>
            <w:r w:rsidRPr="00710FAB">
              <w:rPr>
                <w:rFonts w:ascii="Calibri" w:hAnsi="Calibri" w:cs="Calibri"/>
                <w:sz w:val="20"/>
                <w:szCs w:val="20"/>
              </w:rPr>
              <w:t>47–53]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– wie, co to jest patriotyzm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– podaje przykład postawy patriotycznej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włącza się do dyskusji na temat współczesnego rozumienia patriotyzmu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bierze udział w dyskusji na temat współczesnego rozumienia patriotyzmu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wyszukuje w tekście refleksje autora na temat patriotyzmu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wyszukuje informacje na temat biegu Tropem Wilczym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przedstawia rzeczowo swoje argumenty w dyskusji na temat współczesnego rozumienia patriotyzmu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przygotowuje wystąpienie na temat własnego rozumienia patriotyzmu</w:t>
            </w:r>
          </w:p>
        </w:tc>
      </w:tr>
      <w:tr w:rsidR="007F371A" w:rsidRPr="00710FA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F371A" w:rsidRPr="00710FAB" w:rsidRDefault="007F371A" w:rsidP="00B8430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5</w:t>
            </w:r>
            <w:r>
              <w:rPr>
                <w:rFonts w:ascii="Calibri" w:hAnsi="Calibri" w:cs="Calibri"/>
                <w:sz w:val="20"/>
                <w:szCs w:val="20"/>
              </w:rPr>
              <w:t>8</w:t>
            </w:r>
            <w:r w:rsidRPr="00710FAB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10FAB">
              <w:rPr>
                <w:rFonts w:ascii="Calibri" w:hAnsi="Calibri" w:cs="Calibri"/>
                <w:b/>
                <w:bCs/>
                <w:sz w:val="20"/>
                <w:szCs w:val="20"/>
              </w:rPr>
              <w:t>Solidarność, czyli „razem iść do celu”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I.1.12, I.1.14, I.1.20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 xml:space="preserve">– Marek Grechuta, </w:t>
            </w:r>
            <w:r w:rsidRPr="00710FAB">
              <w:rPr>
                <w:rFonts w:ascii="Calibri" w:hAnsi="Calibri" w:cs="Calibri"/>
                <w:i/>
                <w:iCs/>
                <w:sz w:val="20"/>
                <w:szCs w:val="20"/>
              </w:rPr>
              <w:t>Solidarność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wartości; wypowiedź argumentacyjna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[podręcznik, s. 177</w:t>
            </w:r>
            <w:r w:rsidRPr="00710FAB">
              <w:rPr>
                <w:rFonts w:ascii="Calibri" w:hAnsi="Calibri" w:cs="Calibri"/>
                <w:sz w:val="20"/>
                <w:szCs w:val="20"/>
              </w:rPr>
              <w:noBreakHyphen/>
              <w:t>178]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czyta tekst ze zrozumieniem</w:t>
            </w:r>
          </w:p>
          <w:p w:rsidR="007F371A" w:rsidRPr="00710FAB" w:rsidRDefault="007F371A" w:rsidP="00B8430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 xml:space="preserve">– zna pojęcie </w:t>
            </w:r>
            <w:r w:rsidRPr="00710FAB">
              <w:rPr>
                <w:rFonts w:ascii="Calibri" w:hAnsi="Calibri" w:cs="Calibri"/>
                <w:i/>
                <w:iCs/>
                <w:sz w:val="20"/>
                <w:szCs w:val="20"/>
              </w:rPr>
              <w:t>solidarny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 xml:space="preserve">– </w:t>
            </w:r>
            <w:r>
              <w:rPr>
                <w:rFonts w:ascii="Calibri" w:hAnsi="Calibri" w:cs="Calibri"/>
                <w:sz w:val="20"/>
                <w:szCs w:val="20"/>
              </w:rPr>
              <w:t>rozumie</w:t>
            </w:r>
            <w:r w:rsidRPr="00710FAB">
              <w:rPr>
                <w:rFonts w:ascii="Calibri" w:hAnsi="Calibri" w:cs="Calibri"/>
                <w:sz w:val="20"/>
                <w:szCs w:val="20"/>
              </w:rPr>
              <w:t xml:space="preserve"> pojęcie </w:t>
            </w:r>
            <w:r w:rsidRPr="00710FAB">
              <w:rPr>
                <w:rFonts w:ascii="Calibri" w:hAnsi="Calibri" w:cs="Calibri"/>
                <w:i/>
                <w:iCs/>
                <w:sz w:val="20"/>
                <w:szCs w:val="20"/>
              </w:rPr>
              <w:t>solidarny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określa ogólnie temat pieśni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 xml:space="preserve">– wskazuje wartości w utworze 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 xml:space="preserve">– wyjaśnia znaczenie słowa </w:t>
            </w:r>
            <w:r w:rsidRPr="00710FAB">
              <w:rPr>
                <w:rFonts w:ascii="Calibri" w:hAnsi="Calibri" w:cs="Calibri"/>
                <w:i/>
                <w:iCs/>
                <w:sz w:val="20"/>
                <w:szCs w:val="20"/>
              </w:rPr>
              <w:t>solidarny</w:t>
            </w:r>
            <w:r w:rsidRPr="00710FAB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wie, czym był ruch „Solidarność” w Polsce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 xml:space="preserve">– nazywa wrażenia, jakie wzbudza w nim czytany tekst 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wybiera ważne słowa, przedstawia argumenty</w:t>
            </w:r>
          </w:p>
        </w:tc>
      </w:tr>
      <w:tr w:rsidR="007F371A" w:rsidRPr="00710FA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F371A" w:rsidRPr="00710FAB" w:rsidRDefault="007F371A" w:rsidP="00B8430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5</w:t>
            </w:r>
            <w:r>
              <w:rPr>
                <w:rFonts w:ascii="Calibri" w:hAnsi="Calibri" w:cs="Calibri"/>
                <w:sz w:val="20"/>
                <w:szCs w:val="20"/>
              </w:rPr>
              <w:t>9</w:t>
            </w:r>
            <w:r w:rsidRPr="00710FAB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15C7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Przed sprawdzianem. </w:t>
            </w:r>
          </w:p>
          <w:p w:rsidR="007F371A" w:rsidRPr="001E5994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1E5994">
              <w:rPr>
                <w:rFonts w:ascii="Calibri" w:hAnsi="Calibri" w:cs="Calibri"/>
                <w:sz w:val="20"/>
                <w:szCs w:val="20"/>
              </w:rPr>
              <w:t>I.1.3, I.1.9, I.2.2, II.1.12, II.1.13, II.4.1, II.4.2, III.1.3, III.1.6, III.2.1</w:t>
            </w:r>
          </w:p>
          <w:p w:rsidR="007F371A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terminy i formy wypowiedzi poznane w rozdziale 3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[podręcznik, s. 179</w:t>
            </w:r>
            <w:r w:rsidRPr="00710FAB">
              <w:rPr>
                <w:rFonts w:ascii="Calibri" w:hAnsi="Calibri" w:cs="Calibri"/>
                <w:sz w:val="20"/>
                <w:szCs w:val="20"/>
              </w:rPr>
              <w:noBreakHyphen/>
              <w:t>180]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czyta uważnie tekst</w:t>
            </w:r>
          </w:p>
          <w:p w:rsidR="007F371A" w:rsidRPr="00710FAB" w:rsidRDefault="007F371A" w:rsidP="00730FA2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w miarę możliwości odpowiada na pytania do tekstu</w:t>
            </w:r>
          </w:p>
          <w:p w:rsidR="007F371A" w:rsidRPr="00710FAB" w:rsidRDefault="007F371A" w:rsidP="00730FA2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podejmuje próbę stworzenia podziękowania i opowiadania twórczego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710FAB" w:rsidRDefault="007F371A" w:rsidP="00B8430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czyta tekst ze zrozumieniem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–wyszukuje odpowiedzi w tekście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rozwija zdanie pojedyncze, tak aby powstało zdanie złożone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710FAB" w:rsidRDefault="007F371A" w:rsidP="00730FA2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czyta tekst ze zrozumieniem i w większości poprawnie wykonuje polecenia do tekstu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wskazuje cechy charakteryzujące powieść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używa odpowiednich spójników</w:t>
            </w:r>
          </w:p>
          <w:p w:rsidR="007F371A" w:rsidRPr="00710FAB" w:rsidRDefault="007F371A" w:rsidP="00730FA2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rozwija zdanie pojedyncze, tak aby powstało zdanie złożone</w:t>
            </w:r>
          </w:p>
          <w:p w:rsidR="007F371A" w:rsidRPr="00710FAB" w:rsidRDefault="007F371A" w:rsidP="00730FA2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wskazuje cechy charakteryzujące powieść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poprawnie zapisuje datę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710FAB" w:rsidRDefault="007F371A" w:rsidP="00730FA2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czyta tekst ze zrozumieniem i poprawnie wykonuje polecenia do tekstu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pisze notkę biograficzną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przygotowuje wypowiedź argumentacyjną</w:t>
            </w:r>
          </w:p>
        </w:tc>
      </w:tr>
      <w:tr w:rsidR="007F371A" w:rsidRPr="00710FA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60</w:t>
            </w:r>
            <w:r w:rsidRPr="00710FAB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Piszemy s</w:t>
            </w:r>
            <w:r w:rsidRPr="00710FAB">
              <w:rPr>
                <w:rFonts w:ascii="Calibri" w:hAnsi="Calibri" w:cs="Calibri"/>
                <w:b/>
                <w:bCs/>
                <w:sz w:val="20"/>
                <w:szCs w:val="20"/>
              </w:rPr>
              <w:t>prawdzian nr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  <w:r w:rsidRPr="00710FAB">
              <w:rPr>
                <w:rFonts w:ascii="Calibri" w:hAnsi="Calibri" w:cs="Calibri"/>
                <w:b/>
                <w:bCs/>
                <w:sz w:val="20"/>
                <w:szCs w:val="20"/>
              </w:rPr>
              <w:t>3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.</w:t>
            </w:r>
          </w:p>
          <w:p w:rsidR="007F371A" w:rsidRDefault="007F371A" w:rsidP="00615C7D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terminy i formy wypowiedzi poznane w rozdziale 3</w:t>
            </w:r>
          </w:p>
          <w:p w:rsidR="007F371A" w:rsidRPr="00710FAB" w:rsidRDefault="007F371A" w:rsidP="00615C7D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710FAB" w:rsidRDefault="007F371A" w:rsidP="00A678D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– </w:t>
            </w:r>
            <w:r w:rsidRPr="00325B24">
              <w:rPr>
                <w:rFonts w:ascii="Calibri" w:hAnsi="Calibri" w:cs="Calibri"/>
                <w:sz w:val="20"/>
                <w:szCs w:val="20"/>
              </w:rPr>
              <w:t>podejmuje próby rozwiązania sprawdzianu i wykonania poleceń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710FAB" w:rsidRDefault="007F371A" w:rsidP="00A678D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– </w:t>
            </w:r>
            <w:r w:rsidRPr="009C1A89">
              <w:rPr>
                <w:rFonts w:ascii="Calibri" w:hAnsi="Calibri" w:cs="Calibri"/>
                <w:sz w:val="20"/>
                <w:szCs w:val="20"/>
              </w:rPr>
              <w:t xml:space="preserve">stara się wykonywać polecenia 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710FAB" w:rsidRDefault="007F371A" w:rsidP="00A678D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– na ogół poprawnie wykonuje polecenia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710FAB" w:rsidRDefault="007F371A" w:rsidP="00A678D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– bezbłędnie wykonuje wszystkie polecenia</w:t>
            </w:r>
          </w:p>
        </w:tc>
      </w:tr>
      <w:tr w:rsidR="007F371A" w:rsidRPr="00710FAB">
        <w:trPr>
          <w:trHeight w:val="57"/>
        </w:trPr>
        <w:tc>
          <w:tcPr>
            <w:tcW w:w="14742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E5BA1B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F371A" w:rsidRPr="00710FAB" w:rsidRDefault="007F371A" w:rsidP="000D1E4B">
            <w:pPr>
              <w:autoSpaceDE w:val="0"/>
              <w:autoSpaceDN w:val="0"/>
              <w:adjustRightInd w:val="0"/>
              <w:spacing w:line="240" w:lineRule="atLeast"/>
              <w:ind w:left="170" w:hanging="141"/>
              <w:jc w:val="center"/>
              <w:textAlignment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10FAB">
              <w:rPr>
                <w:rFonts w:ascii="Calibri" w:hAnsi="Calibri" w:cs="Calibri"/>
                <w:b/>
                <w:bCs/>
                <w:sz w:val="20"/>
                <w:szCs w:val="20"/>
              </w:rPr>
              <w:t>Wyobraźnia bez granic</w:t>
            </w:r>
          </w:p>
        </w:tc>
      </w:tr>
      <w:tr w:rsidR="007F371A" w:rsidRPr="00710FA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61</w:t>
            </w:r>
            <w:r w:rsidRPr="00710FAB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10FAB">
              <w:rPr>
                <w:rFonts w:ascii="Calibri" w:hAnsi="Calibri" w:cs="Calibri"/>
                <w:b/>
                <w:bCs/>
                <w:sz w:val="20"/>
                <w:szCs w:val="20"/>
              </w:rPr>
              <w:t>W  wyobraźni możesz wszystko!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I.1.1, I.1.4, I.1.6, I.1.9, I.1.14, I.1.15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 xml:space="preserve">– Zbigniew Herbert, </w:t>
            </w:r>
            <w:r w:rsidRPr="00710FAB">
              <w:rPr>
                <w:rFonts w:ascii="Calibri" w:hAnsi="Calibri" w:cs="Calibri"/>
                <w:i/>
                <w:iCs/>
                <w:sz w:val="20"/>
                <w:szCs w:val="20"/>
              </w:rPr>
              <w:t>Pudełko zwane wyobraźnią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podmiot liryczny; zaklęcia poetyckie, fantazja; wyrazy dźwiękonaśladowcze, dźwiękonaśladownictwo, porównanie, przenośnia, strofa, nastrój, opis krajobrazu</w:t>
            </w:r>
          </w:p>
          <w:p w:rsidR="007F371A" w:rsidRPr="00710FAB" w:rsidRDefault="007F371A" w:rsidP="00B8430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[podręcznik, s. 182–183, zeszyt ćwiczeń, s.</w:t>
            </w:r>
            <w:r>
              <w:rPr>
                <w:rFonts w:ascii="Calibri" w:hAnsi="Calibri" w:cs="Calibri"/>
                <w:sz w:val="20"/>
                <w:szCs w:val="20"/>
              </w:rPr>
              <w:t> </w:t>
            </w:r>
            <w:r w:rsidRPr="00710FAB">
              <w:rPr>
                <w:rFonts w:ascii="Calibri" w:hAnsi="Calibri" w:cs="Calibri"/>
                <w:sz w:val="20"/>
                <w:szCs w:val="20"/>
              </w:rPr>
              <w:t>58–65]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czyta tekst i stara się przekazać swoje wrażenia po lekturze utworu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podejmuje próbę napisania tekstu o wyobraźni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nazywa swoje wrażenia po przeczytaniu wiersza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wykonuje polecenia z tekstu, wskazuje wyrazy dźwiękonaśladowcze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w prosty sposób określa nastrój wiersza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 xml:space="preserve">– charakteryzuje podmiot liryczny 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rozpoznaje w tekście epitet, porównanie, przenośnię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pisze krótki tekst o tym, do czego przydaje się wyobraźnia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wyodrębnia obrazy poetyckie w poezji 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 xml:space="preserve">– rozpoznaje w tekście epitet, porównanie, przenośnię, określa ich funkcje 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pisze, do czego przydaje się wyobraźnia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wyjaśnia znaczenie czasu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objaśnia dosłowne i przenośne znaczenia w wierszu</w:t>
            </w:r>
          </w:p>
        </w:tc>
      </w:tr>
      <w:tr w:rsidR="007F371A" w:rsidRPr="00710FA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F371A" w:rsidRPr="00710FAB" w:rsidRDefault="007F371A" w:rsidP="00B8430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6</w:t>
            </w:r>
            <w:r>
              <w:rPr>
                <w:rFonts w:ascii="Calibri" w:hAnsi="Calibri" w:cs="Calibri"/>
                <w:sz w:val="20"/>
                <w:szCs w:val="20"/>
              </w:rPr>
              <w:t>2</w:t>
            </w:r>
            <w:r w:rsidRPr="00710FAB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10FAB">
              <w:rPr>
                <w:rFonts w:ascii="Calibri" w:hAnsi="Calibri" w:cs="Calibri"/>
                <w:b/>
                <w:bCs/>
                <w:sz w:val="20"/>
                <w:szCs w:val="20"/>
              </w:rPr>
              <w:t>Hobbit – a kto to taki?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I.1.2, I.1.14, I.1.19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 xml:space="preserve">– John Ronald Reuel Tolkien, </w:t>
            </w:r>
            <w:r w:rsidRPr="00710FAB">
              <w:rPr>
                <w:rFonts w:ascii="Calibri" w:hAnsi="Calibri" w:cs="Calibri"/>
                <w:i/>
                <w:iCs/>
                <w:sz w:val="20"/>
                <w:szCs w:val="20"/>
              </w:rPr>
              <w:t>Hobbit, czyli tam i z powrotem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fikcja literacka, fantastyczne postaci, narrator, świat realny i świat fikcyjny, baśń; opis bohatera, opis miejsca, fantastyka, powieść fantasy</w:t>
            </w:r>
          </w:p>
          <w:p w:rsidR="007F371A" w:rsidRPr="00710FAB" w:rsidRDefault="007F371A" w:rsidP="00B8430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[podręcznik, s. 184–191, zeszyt ćwiczeń, s.</w:t>
            </w:r>
            <w:r>
              <w:rPr>
                <w:rFonts w:ascii="Calibri" w:hAnsi="Calibri" w:cs="Calibri"/>
                <w:sz w:val="20"/>
                <w:szCs w:val="20"/>
              </w:rPr>
              <w:t> 76</w:t>
            </w:r>
            <w:r w:rsidRPr="00710FAB">
              <w:rPr>
                <w:rFonts w:ascii="Calibri" w:hAnsi="Calibri" w:cs="Calibri"/>
                <w:sz w:val="20"/>
                <w:szCs w:val="20"/>
              </w:rPr>
              <w:t>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potrafi wymienić głównych bohaterów powieści (przedstawionych we fragmencie znajdującym się w podręczniku)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podaje cechy wyglądu głównego bohatera, przedstawia jego historię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w prosty sposób opisuje domostwo hobbita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wymienia elementy świata przedstawionego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opisuje wygląd głównego bohatera, jego zwyczaje, historię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opisuje domostwo hobbita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–wymienia elementy realistyczne i fantastyczne w czytanym fragmencie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mówi o swoich wrażeniach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odwołując się do fragmentów z tekstu, opisuje wygląd głównego bohatera, jego zwyczaje, historię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w ciekawy sposób opisuje domostwo hobbita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wyraża własny sąd o postaci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rozpoznaje fikcję literacką; rozróżnia i wymienia elementy realistyczne i fantastyczne w czytanym fragmencie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mówi o swoich wrażeniach</w:t>
            </w:r>
          </w:p>
        </w:tc>
      </w:tr>
      <w:tr w:rsidR="007F371A" w:rsidRPr="00710FA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F371A" w:rsidRPr="00710FAB" w:rsidRDefault="007F371A" w:rsidP="00B8430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6</w:t>
            </w:r>
            <w:r>
              <w:rPr>
                <w:rFonts w:ascii="Calibri" w:hAnsi="Calibri" w:cs="Calibri"/>
                <w:sz w:val="20"/>
                <w:szCs w:val="20"/>
              </w:rPr>
              <w:t>3</w:t>
            </w:r>
            <w:r w:rsidRPr="00710FAB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10FAB">
              <w:rPr>
                <w:rFonts w:ascii="Calibri" w:hAnsi="Calibri" w:cs="Calibri"/>
                <w:b/>
                <w:bCs/>
                <w:sz w:val="20"/>
                <w:szCs w:val="20"/>
              </w:rPr>
              <w:t>Perfekcyjnie wymyślony świat Śródziemia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I.1.7, I.1.11, I.1.12, I.1.13, I.1.16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 xml:space="preserve">– John Ronald Reuel Tolkien, </w:t>
            </w:r>
            <w:r w:rsidRPr="00710FAB">
              <w:rPr>
                <w:rFonts w:ascii="Calibri" w:hAnsi="Calibri" w:cs="Calibri"/>
                <w:i/>
                <w:iCs/>
                <w:sz w:val="20"/>
                <w:szCs w:val="20"/>
              </w:rPr>
              <w:t>Hobbit, czyli  tam i z powrotem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czas, miejsce wydarzeń, fabuła utworu, narrator, kompozycja tekstu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[</w:t>
            </w:r>
            <w:r w:rsidRPr="00615C7D">
              <w:rPr>
                <w:rFonts w:ascii="Calibri" w:hAnsi="Calibri" w:cs="Calibri"/>
                <w:b/>
                <w:bCs/>
                <w:sz w:val="20"/>
                <w:szCs w:val="20"/>
              </w:rPr>
              <w:t>lektura czytana w całości</w:t>
            </w:r>
            <w:r w:rsidRPr="00710FAB">
              <w:rPr>
                <w:rFonts w:ascii="Calibri" w:hAnsi="Calibri" w:cs="Calibri"/>
                <w:sz w:val="20"/>
                <w:szCs w:val="20"/>
              </w:rPr>
              <w:t>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wymienia elementy świata przedstawionego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wskazuje narratora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określa czas akcji, miejsce akcji, bohaterów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 xml:space="preserve">– wskazuje w utworze bohaterów głównych i drugoplanowych 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–określa narratora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–określa tematykę oraz problematykę utworu 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rozpoznaje fikcję literacką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 xml:space="preserve">– rozróżnia elementy realistyczne i fantastyczne 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wymienia cechy powieści fantasy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 xml:space="preserve">– rozróżnia elementy realistyczne i fantastyczne 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określa odmianę powieści, którą reprezentuje utwór, wskazując cechy powieści fantasy w </w:t>
            </w:r>
            <w:r w:rsidRPr="00710FAB">
              <w:rPr>
                <w:rFonts w:ascii="Calibri" w:hAnsi="Calibri" w:cs="Calibri"/>
                <w:i/>
                <w:iCs/>
                <w:sz w:val="20"/>
                <w:szCs w:val="20"/>
              </w:rPr>
              <w:t>Hobbicie</w:t>
            </w:r>
          </w:p>
        </w:tc>
      </w:tr>
      <w:tr w:rsidR="007F371A" w:rsidRPr="00710FA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F371A" w:rsidRPr="00710FAB" w:rsidRDefault="007F371A" w:rsidP="00B8430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6</w:t>
            </w:r>
            <w:r>
              <w:rPr>
                <w:rFonts w:ascii="Calibri" w:hAnsi="Calibri" w:cs="Calibri"/>
                <w:sz w:val="20"/>
                <w:szCs w:val="20"/>
              </w:rPr>
              <w:t>4</w:t>
            </w:r>
            <w:r w:rsidRPr="00710FAB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b/>
                <w:bCs/>
                <w:sz w:val="20"/>
                <w:szCs w:val="20"/>
              </w:rPr>
              <w:t>„Nie życzę sobie przygód, dziękuję ślicznie! Nie dziś”. Co sprawiło, że Bilbo powędrował jednak w świat?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I.1.7, I.1.13, I.1.16, I.1.20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 xml:space="preserve">– John Ronald Reuel Tolkien, </w:t>
            </w:r>
            <w:r w:rsidRPr="00710FAB">
              <w:rPr>
                <w:rFonts w:ascii="Calibri" w:hAnsi="Calibri" w:cs="Calibri"/>
                <w:i/>
                <w:iCs/>
                <w:sz w:val="20"/>
                <w:szCs w:val="20"/>
              </w:rPr>
              <w:t>Hobbit, czyli tam i z powrotem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plan wydarzeń, wątek główny, wątki poboczne, punkt kulminacyjny, akcja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[</w:t>
            </w:r>
            <w:r w:rsidRPr="00615C7D">
              <w:rPr>
                <w:rFonts w:ascii="Calibri" w:hAnsi="Calibri" w:cs="Calibri"/>
                <w:b/>
                <w:bCs/>
                <w:sz w:val="20"/>
                <w:szCs w:val="20"/>
              </w:rPr>
              <w:t>lektura czytana w całości</w:t>
            </w:r>
            <w:r w:rsidRPr="00710FAB">
              <w:rPr>
                <w:rFonts w:ascii="Calibri" w:hAnsi="Calibri" w:cs="Calibri"/>
                <w:sz w:val="20"/>
                <w:szCs w:val="20"/>
              </w:rPr>
              <w:t>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pobieżnie zna treść utworu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potrafi w ogólny sposób przedstawić przebieg wydarzeń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 xml:space="preserve">– opowiada o wydarzeniach fabuły 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wskazuje wątek główny oraz wątki poboczne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 xml:space="preserve">– wskazuje i omawia wątek główny oraz wątki poboczne 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 xml:space="preserve">– określa doświadczenia bohaterów literackich 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określa skutki walki dobra ze złem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 xml:space="preserve">– wyraża własny sąd o postaciach i zdarzeniach 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wskazuje wartości ważne dla bohaterów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dostrzega ponadczasowy charakter motywu</w:t>
            </w:r>
          </w:p>
        </w:tc>
      </w:tr>
      <w:tr w:rsidR="007F371A" w:rsidRPr="00710FA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F371A" w:rsidRPr="00710FAB" w:rsidRDefault="007F371A" w:rsidP="00B8430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6</w:t>
            </w:r>
            <w:r>
              <w:rPr>
                <w:rFonts w:ascii="Calibri" w:hAnsi="Calibri" w:cs="Calibri"/>
                <w:sz w:val="20"/>
                <w:szCs w:val="20"/>
              </w:rPr>
              <w:t>5</w:t>
            </w:r>
            <w:r w:rsidRPr="00710FAB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B84307">
              <w:rPr>
                <w:rFonts w:ascii="Calibri" w:hAnsi="Calibri" w:cs="Calibri"/>
                <w:b/>
                <w:bCs/>
                <w:sz w:val="20"/>
                <w:szCs w:val="20"/>
              </w:rPr>
              <w:t>„A co, nie mówiłem? Pan Baggins potrafi więcej, niż nam się wydaje”…</w:t>
            </w:r>
            <w:r w:rsidRPr="001027E4">
              <w:rPr>
                <w:rFonts w:ascii="Calibri" w:hAnsi="Calibri" w:cs="Calibri"/>
              </w:rPr>
              <w:t xml:space="preserve"> </w:t>
            </w:r>
            <w:r w:rsidRPr="00710FAB">
              <w:rPr>
                <w:rFonts w:ascii="Calibri" w:hAnsi="Calibri" w:cs="Calibri"/>
                <w:b/>
                <w:bCs/>
                <w:sz w:val="20"/>
                <w:szCs w:val="20"/>
              </w:rPr>
              <w:t>Charakterystyka głównego bohatera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I.1.16, I.1.20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 xml:space="preserve">– John Ronald Reuel Tolkien, </w:t>
            </w:r>
            <w:r w:rsidRPr="00710FAB">
              <w:rPr>
                <w:rFonts w:ascii="Calibri" w:hAnsi="Calibri" w:cs="Calibri"/>
                <w:i/>
                <w:iCs/>
                <w:sz w:val="20"/>
                <w:szCs w:val="20"/>
              </w:rPr>
              <w:t>Hobbit, czyli tam i z powrotem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cechy bohatera, charakterystyka, cytat, plan charakterystyki postaci literackiej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[</w:t>
            </w:r>
            <w:r w:rsidRPr="00615C7D">
              <w:rPr>
                <w:rFonts w:ascii="Calibri" w:hAnsi="Calibri" w:cs="Calibri"/>
                <w:b/>
                <w:bCs/>
                <w:sz w:val="20"/>
                <w:szCs w:val="20"/>
              </w:rPr>
              <w:t>lektura czytana w całości</w:t>
            </w:r>
            <w:r w:rsidRPr="00710FAB">
              <w:rPr>
                <w:rFonts w:ascii="Calibri" w:hAnsi="Calibri" w:cs="Calibri"/>
                <w:sz w:val="20"/>
                <w:szCs w:val="20"/>
              </w:rPr>
              <w:t>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wskazuje pojedyncze cechy bohatera – zarówno wyglądu, jak i zachowania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wie, z jakich elementów składa się charakterystyka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charakteryzuje bohatera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pisze prostą charakterystykę bohatera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na podstawie schematu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odnajduje w tekście fragmenty istotne dla opisu bohatera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wyraża własny sąd o postaci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pisze charakterystykę głównego bohatera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określa cechy bohatera, ilustrując je cytatami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poprawnie pisze charakterystykę głównego bohatera, korzystając z cytatów i rzeczowo przedstawiając własny sąd o postaci</w:t>
            </w:r>
          </w:p>
        </w:tc>
      </w:tr>
      <w:tr w:rsidR="007F371A" w:rsidRPr="00710FA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F371A" w:rsidRPr="00710FAB" w:rsidRDefault="007F371A" w:rsidP="00B8430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6</w:t>
            </w:r>
            <w:r>
              <w:rPr>
                <w:rFonts w:ascii="Calibri" w:hAnsi="Calibri" w:cs="Calibri"/>
                <w:sz w:val="20"/>
                <w:szCs w:val="20"/>
              </w:rPr>
              <w:t>6</w:t>
            </w:r>
            <w:r w:rsidRPr="00710FAB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B84307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84307">
              <w:rPr>
                <w:rFonts w:ascii="Calibri" w:hAnsi="Calibri" w:cs="Calibri"/>
                <w:b/>
                <w:bCs/>
                <w:sz w:val="20"/>
                <w:szCs w:val="20"/>
              </w:rPr>
              <w:t>Przeczytaj koniecznie tę lekturę! Nie bierz tej książki do ręki! Ten film musisz obejrzeć! Nie warto iść na ten film!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I.2.8, I.2.9, I.2.10, I.2.13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 xml:space="preserve">– John Ronald Reuel Tolkien, </w:t>
            </w:r>
            <w:r w:rsidRPr="00710FAB">
              <w:rPr>
                <w:rFonts w:ascii="Calibri" w:hAnsi="Calibri" w:cs="Calibri"/>
                <w:i/>
                <w:iCs/>
                <w:sz w:val="20"/>
                <w:szCs w:val="20"/>
              </w:rPr>
              <w:t>Hobbit, czyli tam i z powrotem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adaptacja, recenzja filmu lub książki, argumenty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[</w:t>
            </w:r>
            <w:r w:rsidRPr="00615C7D">
              <w:rPr>
                <w:rFonts w:ascii="Calibri" w:hAnsi="Calibri" w:cs="Calibri"/>
                <w:b/>
                <w:bCs/>
                <w:sz w:val="20"/>
                <w:szCs w:val="20"/>
              </w:rPr>
              <w:t>lektura czytana w całości</w:t>
            </w:r>
            <w:r w:rsidRPr="00B84307">
              <w:rPr>
                <w:rFonts w:ascii="Calibri" w:hAnsi="Calibri" w:cs="Calibri"/>
                <w:sz w:val="20"/>
                <w:szCs w:val="20"/>
              </w:rPr>
              <w:t>, zeszyt ćwiczeń, s. 53]</w:t>
            </w:r>
            <w:r w:rsidRPr="00710FAB">
              <w:rPr>
                <w:rFonts w:ascii="Calibri" w:hAnsi="Calibri" w:cs="Calibri"/>
                <w:sz w:val="20"/>
                <w:szCs w:val="20"/>
              </w:rPr>
              <w:t>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ogląda uważnie film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opowiada o filmie i o swoich wrażeniach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określa swoje wrażenia po obejrzeniu filmu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ocenia, czy wizja reżysera odpowiada oryginałowi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porównuje swoje wyobrażenia na temat bohaterów, miejsc i wydarzeń z propozycją twórców filmu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pisze recenzję na temat filmu lub książki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porównuje swoje wyobrażenia na temat bohaterów, miejsc i wydarzeń z propozycją twórców filmu, posługując się słownictwem dotyczącym sztuki filmowej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pisze recenzję na temat filmu lub książki, uzasadniając swoją opinię</w:t>
            </w:r>
          </w:p>
        </w:tc>
      </w:tr>
      <w:tr w:rsidR="007F371A" w:rsidRPr="00710FA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F371A" w:rsidRPr="00710FAB" w:rsidRDefault="007F371A" w:rsidP="00B8430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6</w:t>
            </w:r>
            <w:r>
              <w:rPr>
                <w:rFonts w:ascii="Calibri" w:hAnsi="Calibri" w:cs="Calibri"/>
                <w:sz w:val="20"/>
                <w:szCs w:val="20"/>
              </w:rPr>
              <w:t>7</w:t>
            </w:r>
            <w:r w:rsidRPr="00710FAB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B84307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84307">
              <w:rPr>
                <w:rFonts w:ascii="Calibri" w:hAnsi="Calibri" w:cs="Calibri"/>
                <w:b/>
                <w:bCs/>
                <w:sz w:val="20"/>
                <w:szCs w:val="20"/>
              </w:rPr>
              <w:t>Części mowy znamy, więc je utrwalamy!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II.1.1, II.1.6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 xml:space="preserve">– </w:t>
            </w:r>
            <w:r w:rsidRPr="00710FAB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Kraina języka. O częściach mowy. 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części mowy odmienne i nieodmienne, funkcje części mowy w zdaniu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[podręcznik, s. 194</w:t>
            </w:r>
            <w:r w:rsidRPr="00710FAB">
              <w:rPr>
                <w:rFonts w:ascii="Calibri" w:hAnsi="Calibri" w:cs="Calibri"/>
                <w:sz w:val="20"/>
                <w:szCs w:val="20"/>
              </w:rPr>
              <w:noBreakHyphen/>
              <w:t>195, zeszyt ćwiczeń, s. </w:t>
            </w:r>
            <w:r w:rsidRPr="00B84307">
              <w:rPr>
                <w:rFonts w:ascii="Calibri" w:hAnsi="Calibri" w:cs="Calibri"/>
                <w:sz w:val="20"/>
                <w:szCs w:val="20"/>
              </w:rPr>
              <w:t>143–144</w:t>
            </w:r>
            <w:r w:rsidRPr="00710FAB">
              <w:rPr>
                <w:rFonts w:ascii="Calibri" w:hAnsi="Calibri" w:cs="Calibri"/>
                <w:sz w:val="20"/>
                <w:szCs w:val="20"/>
              </w:rPr>
              <w:t>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 xml:space="preserve">– wie, że istnieją części mowy odmienne i nieodmienne 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potrafi wymienić nazwy większości z nich</w:t>
            </w:r>
            <w:bookmarkStart w:id="0" w:name="_GoBack"/>
            <w:bookmarkEnd w:id="0"/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rozpoznaje w wypowiedziach części mowy odmienne i nieodmienne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tworzy związki wyrazowe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określa funkcje wyrazów odmiennych i nieodmiennych w zdaniu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stosuje poprawne formy gramatyczne wyrazów odmiennych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poprawnie określa funkcje wyrazów odmiennych i nieodmiennych w zdaniu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prawidłowo stosuje poprawne formy gramatyczne wyrazów odmiennych</w:t>
            </w:r>
          </w:p>
        </w:tc>
      </w:tr>
      <w:tr w:rsidR="007F371A" w:rsidRPr="00710FA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F371A" w:rsidRPr="00710FAB" w:rsidRDefault="007F371A" w:rsidP="0062297E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6</w:t>
            </w:r>
            <w:r>
              <w:rPr>
                <w:rFonts w:ascii="Calibri" w:hAnsi="Calibri" w:cs="Calibri"/>
                <w:sz w:val="20"/>
                <w:szCs w:val="20"/>
              </w:rPr>
              <w:t>8</w:t>
            </w:r>
            <w:r w:rsidRPr="00710FAB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62297E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2297E">
              <w:rPr>
                <w:rFonts w:ascii="Calibri" w:hAnsi="Calibri" w:cs="Calibri"/>
                <w:b/>
                <w:bCs/>
                <w:sz w:val="20"/>
                <w:szCs w:val="20"/>
              </w:rPr>
              <w:t>W którą stronę z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  <w:r w:rsidRPr="0062297E">
              <w:rPr>
                <w:rFonts w:ascii="Calibri" w:hAnsi="Calibri" w:cs="Calibri"/>
                <w:b/>
                <w:bCs/>
                <w:sz w:val="20"/>
                <w:szCs w:val="20"/>
              </w:rPr>
              <w:t>czasownikiem?</w:t>
            </w:r>
          </w:p>
          <w:p w:rsidR="007F371A" w:rsidRPr="0062297E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62297E">
              <w:rPr>
                <w:rFonts w:ascii="Calibri" w:hAnsi="Calibri" w:cs="Calibri"/>
                <w:sz w:val="20"/>
                <w:szCs w:val="20"/>
              </w:rPr>
              <w:t>II.1.5, II.1.6</w:t>
            </w:r>
          </w:p>
          <w:p w:rsidR="007F371A" w:rsidRPr="0062297E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62297E">
              <w:rPr>
                <w:rFonts w:ascii="Calibri" w:hAnsi="Calibri" w:cs="Calibri"/>
                <w:sz w:val="20"/>
                <w:szCs w:val="20"/>
              </w:rPr>
              <w:t xml:space="preserve">– </w:t>
            </w:r>
            <w:r w:rsidRPr="0062297E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Kraina języka. O częściach mowy. </w:t>
            </w:r>
          </w:p>
          <w:p w:rsidR="007F371A" w:rsidRPr="0062297E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62297E">
              <w:rPr>
                <w:rFonts w:ascii="Calibri" w:hAnsi="Calibri" w:cs="Calibri"/>
                <w:sz w:val="20"/>
                <w:szCs w:val="20"/>
              </w:rPr>
              <w:t>– strony czasownika – czynna i bierna</w:t>
            </w:r>
          </w:p>
          <w:p w:rsidR="007F371A" w:rsidRPr="00710FAB" w:rsidRDefault="007F371A" w:rsidP="0062297E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2297E">
              <w:rPr>
                <w:rFonts w:ascii="Calibri" w:hAnsi="Calibri" w:cs="Calibri"/>
                <w:sz w:val="20"/>
                <w:szCs w:val="20"/>
              </w:rPr>
              <w:t>[podręcznik, s. 195–196, zeszyt ćwiczeń</w:t>
            </w:r>
            <w:r w:rsidRPr="00710FAB">
              <w:rPr>
                <w:rFonts w:ascii="Calibri" w:hAnsi="Calibri" w:cs="Calibri"/>
                <w:sz w:val="20"/>
                <w:szCs w:val="20"/>
              </w:rPr>
              <w:t>, s.</w:t>
            </w:r>
            <w:r>
              <w:rPr>
                <w:rFonts w:ascii="Calibri" w:hAnsi="Calibri" w:cs="Calibri"/>
                <w:sz w:val="20"/>
                <w:szCs w:val="20"/>
              </w:rPr>
              <w:t> </w:t>
            </w:r>
            <w:r w:rsidRPr="00710FAB">
              <w:rPr>
                <w:rFonts w:ascii="Calibri" w:hAnsi="Calibri" w:cs="Calibri"/>
                <w:sz w:val="20"/>
                <w:szCs w:val="20"/>
              </w:rPr>
              <w:t>143–144]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 xml:space="preserve">– zna terminy </w:t>
            </w:r>
            <w:r w:rsidRPr="00710FAB">
              <w:rPr>
                <w:rFonts w:ascii="Calibri" w:hAnsi="Calibri" w:cs="Calibri"/>
                <w:i/>
                <w:iCs/>
                <w:sz w:val="20"/>
                <w:szCs w:val="20"/>
              </w:rPr>
              <w:t>strona czynna czasownika</w:t>
            </w:r>
            <w:r w:rsidRPr="00710FAB">
              <w:rPr>
                <w:rFonts w:ascii="Calibri" w:hAnsi="Calibri" w:cs="Calibri"/>
                <w:sz w:val="20"/>
                <w:szCs w:val="20"/>
              </w:rPr>
              <w:t xml:space="preserve"> i </w:t>
            </w:r>
            <w:r w:rsidRPr="00710FAB">
              <w:rPr>
                <w:rFonts w:ascii="Calibri" w:hAnsi="Calibri" w:cs="Calibri"/>
                <w:i/>
                <w:iCs/>
                <w:sz w:val="20"/>
                <w:szCs w:val="20"/>
              </w:rPr>
              <w:t>strona bierna czasownika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 xml:space="preserve">– potrafi wskazać w zdaniu orzeczenie wyrażone czasownikiem w stronie czynnej lub biernej 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rozumie zasady budowy konstrukcji strony czynnej i biernej czasownika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przekształca konstrukcję strony biernej w czynną i odwrotnie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świadomie stosuje stronę czynną lub bierną, w zależności od intencji wypowiedzi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F371A" w:rsidRPr="00710FA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F371A" w:rsidRPr="00710FAB" w:rsidRDefault="007F371A" w:rsidP="0062297E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6</w:t>
            </w:r>
            <w:r>
              <w:rPr>
                <w:rFonts w:ascii="Calibri" w:hAnsi="Calibri" w:cs="Calibri"/>
                <w:sz w:val="20"/>
                <w:szCs w:val="20"/>
              </w:rPr>
              <w:t>9</w:t>
            </w:r>
            <w:r w:rsidRPr="00710FAB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b/>
                <w:bCs/>
                <w:sz w:val="20"/>
                <w:szCs w:val="20"/>
              </w:rPr>
              <w:t>Od tekstu do przedstawienia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.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I.1.8, I.1.14, I.2.8, I.2.9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 xml:space="preserve">– Konstanty Ildefons Gałczyński, </w:t>
            </w:r>
            <w:r w:rsidRPr="00710FAB">
              <w:rPr>
                <w:rFonts w:ascii="Calibri" w:hAnsi="Calibri" w:cs="Calibri"/>
                <w:i/>
                <w:iCs/>
                <w:sz w:val="20"/>
                <w:szCs w:val="20"/>
              </w:rPr>
              <w:t>Teatrzyk Zielona Gęś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humor, tytuł, miejsce akcji, tekst główny, tekst poboczny, inscenizacja, dramat, świat przedstawiony, dialog; reżyser, scenograf, charakteryzator i sufler, słownictwo teatralne</w:t>
            </w:r>
          </w:p>
          <w:p w:rsidR="007F371A" w:rsidRPr="00710FAB" w:rsidRDefault="007F371A" w:rsidP="0062297E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[podręcznik, s. 197–198, zeszyt ćwiczeń, s.</w:t>
            </w:r>
            <w:r>
              <w:rPr>
                <w:rFonts w:ascii="Calibri" w:hAnsi="Calibri" w:cs="Calibri"/>
                <w:sz w:val="20"/>
                <w:szCs w:val="20"/>
              </w:rPr>
              <w:t> </w:t>
            </w:r>
            <w:r w:rsidRPr="00710FAB">
              <w:rPr>
                <w:rFonts w:ascii="Calibri" w:hAnsi="Calibri" w:cs="Calibri"/>
                <w:sz w:val="20"/>
                <w:szCs w:val="20"/>
              </w:rPr>
              <w:t>101–102]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rozpoznaje elementy tekstu dramatycznego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wie, jaką funkcję pełnią w teatrze reżyser i scenograf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dostrzega żart w utworze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 xml:space="preserve">– odróżnia dialog od monologu, rozumie ich funkcje w utworze 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wie, czym jest komizm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zna wyróżniki tekstu dramatycznego – podział na akty i sceny; tekst główny (dialogi i monologi) i tekst poboczny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 xml:space="preserve">– odróżnia dialog od monologu, rozumie ich funkcje w utworze 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wie, jaką funkcję pełnią w teatrze reżyser, scenograf, charakteryzator i sufler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pisze opowieść fantastyczną związaną z zabytkowym miejscem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rozumie swoistość tekstu przynależnego do literatury i teatru 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 xml:space="preserve">– nazywa wrażenia, jakie wzbudza w nim czytany tekst 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 wyodrębnia elementy składające się na spektakl teatralny (gra aktorska, reżyseria, dekoracja, charakteryzacja, kostiumy, rekwizyty, muzyka), charakteryzując je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pisze opowieść fantastyczną związaną z zabytkowym miejscem, wprowadzając ciekawe elementy fantastyczne</w:t>
            </w:r>
          </w:p>
        </w:tc>
      </w:tr>
      <w:tr w:rsidR="007F371A" w:rsidRPr="00710FA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70</w:t>
            </w:r>
            <w:r w:rsidRPr="00710FAB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W drodze do</w:t>
            </w:r>
            <w:r w:rsidRPr="00710FAB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żujpaszczy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.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I.1.1, I.1.2, I.1.4, I.1.14, I.1.16, I.1.18, I.2.8, II.2.7, II.3.5, III.2.1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 xml:space="preserve">– John Ronald Reuel Tolkien, </w:t>
            </w:r>
            <w:r w:rsidRPr="00710FAB">
              <w:rPr>
                <w:rFonts w:ascii="Calibri" w:hAnsi="Calibri" w:cs="Calibri"/>
                <w:i/>
                <w:iCs/>
                <w:sz w:val="20"/>
                <w:szCs w:val="20"/>
              </w:rPr>
              <w:t>Żujpaszcze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obraz poetycki, nastrój, efekty wizualne i dźwiękowe, dźwiękonaśladownictwo, opis postaci, powtórzenie, uczucia</w:t>
            </w:r>
          </w:p>
          <w:p w:rsidR="007F371A" w:rsidRPr="00710FAB" w:rsidRDefault="007F371A" w:rsidP="0062297E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[podręcznik, s. 199–200, zeszyt ćwiczeń, s.</w:t>
            </w:r>
            <w:r>
              <w:rPr>
                <w:rFonts w:ascii="Calibri" w:hAnsi="Calibri" w:cs="Calibri"/>
                <w:sz w:val="20"/>
                <w:szCs w:val="20"/>
              </w:rPr>
              <w:t> </w:t>
            </w:r>
            <w:r w:rsidRPr="00710FAB">
              <w:rPr>
                <w:rFonts w:ascii="Calibri" w:hAnsi="Calibri" w:cs="Calibri"/>
                <w:sz w:val="20"/>
                <w:szCs w:val="20"/>
              </w:rPr>
              <w:t>58–59]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czyta tekst i potrafi wypowiedzieć się krótko na jego temat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nazywa elementy obrazu poetyckiego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rozróżnia elementy realistyczne i fantastyczne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rozpoznaje w tekście epitety, wyrazy dźwiękonaśladowcze, powtórzenia; określa ich funkcje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zauważa dźwiękonaśladownictwo w tekście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wyodrębnia obrazy poetyckie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rozpoznaje fikcję literacką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rozpoznaje w utworze cechy fantasy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rozpoznaje w tekście epitety, wyrazy dźwiękonaśladowcze, powtórzenia; określa ich funkcje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mówi o swoich wrażeniach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 xml:space="preserve">– rozumie termin </w:t>
            </w:r>
            <w:r w:rsidRPr="00710FAB">
              <w:rPr>
                <w:rFonts w:ascii="Calibri" w:hAnsi="Calibri" w:cs="Calibri"/>
                <w:i/>
                <w:iCs/>
                <w:sz w:val="20"/>
                <w:szCs w:val="20"/>
              </w:rPr>
              <w:t>głoska</w:t>
            </w:r>
            <w:r w:rsidRPr="00710FAB">
              <w:rPr>
                <w:rFonts w:ascii="Calibri" w:hAnsi="Calibri" w:cs="Calibri"/>
                <w:sz w:val="20"/>
                <w:szCs w:val="20"/>
              </w:rPr>
              <w:t xml:space="preserve"> i wskazuje efekty dźwiękowe w tekście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bierze udział w rozmowie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wskazuje rolę dźwiękonaśladownictwa w tekście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wykorzystuje w interpretacji tekstu własne doświadczenia oraz elementy wiedzy o kulturze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rozumie swoistość tekstów kultury przynależnych do: literatury, filmu, muzyki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wygłasza tekst o charakterze argumentacyjnym</w:t>
            </w:r>
          </w:p>
        </w:tc>
      </w:tr>
      <w:tr w:rsidR="007F371A" w:rsidRPr="00710FA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71</w:t>
            </w:r>
            <w:r w:rsidRPr="00710FAB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62297E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2297E">
              <w:rPr>
                <w:rFonts w:ascii="Calibri" w:hAnsi="Calibri" w:cs="Calibri"/>
                <w:b/>
                <w:bCs/>
                <w:sz w:val="20"/>
                <w:szCs w:val="20"/>
              </w:rPr>
              <w:t>Co zagraża światu? Jaka czeka nas przyszłość?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I.1.1, I.1.2, I.1.3, I.1.5, I.1.7, I.1.9, I.1.12, I.1.17, I.1.18, I.1.19, I.1.20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Stanisław Lem,</w:t>
            </w:r>
            <w:r w:rsidRPr="00710FAB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Jak ocalał świat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fikcja, fantastyka, hasło słownikowe, fantastyka naukowa (science fiction)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[podręcznik, s. 201–206]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wskazuje elementy świata przedstawionego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pobieżnie opowiada treść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omawia elementy świata przedstawionego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wie, czym jest opowiadanie fantastycznonaukowe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opowiada treść; określa czas i miejsce akcji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charakteryzuje bohaterów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rozpoznaje fikcję literacką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wie, czym jest opowiadanie fantastycznonaukowe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wymienia cechy charakterystyczne utworów fantastycznonaukowych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wskazuje puentę, punkt kulminacyjny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charakteryzuje bohaterów, wyraża opinię o nich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określa przesłanie utworu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dostrzega elementy należące do różnych gatunków literackich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omawia funkcje tytułu, puenty, punktu kulminacyjnego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rozumie wzajemną zależność wydarzeń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charakteryzując bohaterów, odnosi się do samodzielnie wybranych fragmentów tekstu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wyraża własny sąd o postaciach i zdarzeniach</w:t>
            </w:r>
          </w:p>
        </w:tc>
      </w:tr>
      <w:tr w:rsidR="007F371A" w:rsidRPr="00710FA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F371A" w:rsidRPr="00710FAB" w:rsidRDefault="007F371A" w:rsidP="0062297E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7</w:t>
            </w:r>
            <w:r>
              <w:rPr>
                <w:rFonts w:ascii="Calibri" w:hAnsi="Calibri" w:cs="Calibri"/>
                <w:sz w:val="20"/>
                <w:szCs w:val="20"/>
              </w:rPr>
              <w:t>2</w:t>
            </w:r>
            <w:r w:rsidRPr="00710FAB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62297E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2297E">
              <w:rPr>
                <w:rFonts w:ascii="Calibri" w:hAnsi="Calibri" w:cs="Calibri"/>
                <w:b/>
                <w:bCs/>
                <w:sz w:val="20"/>
                <w:szCs w:val="20"/>
              </w:rPr>
              <w:t>Roboty i ich świat w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  <w:r w:rsidRPr="0062297E">
              <w:rPr>
                <w:rFonts w:ascii="Calibri" w:hAnsi="Calibri" w:cs="Calibri"/>
                <w:b/>
                <w:bCs/>
                <w:sz w:val="20"/>
                <w:szCs w:val="20"/>
              </w:rPr>
              <w:t>opowiadaniach z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  <w:r w:rsidRPr="0062297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cyklu </w:t>
            </w:r>
            <w:r w:rsidRPr="001E5994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Cyberiada</w:t>
            </w:r>
            <w:r w:rsidRPr="0062297E">
              <w:rPr>
                <w:rFonts w:ascii="Calibri" w:hAnsi="Calibri" w:cs="Calibri"/>
                <w:b/>
                <w:bCs/>
                <w:sz w:val="20"/>
                <w:szCs w:val="20"/>
              </w:rPr>
              <w:t>.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I.1.1, I.1.2, I.1.3, I.1.7, I.1.11, I.2.12, II.2.4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Stanisław Lem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62297E">
              <w:rPr>
                <w:rFonts w:ascii="Calibri" w:hAnsi="Calibri" w:cs="Calibri"/>
                <w:i/>
                <w:iCs/>
                <w:sz w:val="20"/>
                <w:szCs w:val="20"/>
              </w:rPr>
              <w:t>Cyberiada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(fragm.)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fikcja, baśń, fantastyka, fantastyka naukowa (science fiction), pantomima </w:t>
            </w:r>
          </w:p>
          <w:p w:rsidR="007F371A" w:rsidRPr="0062297E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[</w:t>
            </w:r>
            <w:r w:rsidRPr="00615C7D">
              <w:rPr>
                <w:rFonts w:ascii="Calibri" w:hAnsi="Calibri" w:cs="Calibri"/>
                <w:b/>
                <w:bCs/>
                <w:sz w:val="20"/>
                <w:szCs w:val="20"/>
              </w:rPr>
              <w:t>lektura czytana w całości</w:t>
            </w:r>
            <w:r>
              <w:rPr>
                <w:rFonts w:ascii="Calibri" w:hAnsi="Calibri" w:cs="Calibri"/>
                <w:sz w:val="20"/>
                <w:szCs w:val="20"/>
              </w:rPr>
              <w:t>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 xml:space="preserve">– </w:t>
            </w:r>
            <w:r>
              <w:rPr>
                <w:rFonts w:ascii="Calibri" w:hAnsi="Calibri" w:cs="Calibri"/>
                <w:sz w:val="20"/>
                <w:szCs w:val="20"/>
              </w:rPr>
              <w:t>wypowiada się na temat lektury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przedstawia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treść utworu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zna cechy baśni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wskazuje występujące w utworze cechy baśni 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wymienia elementy niebaśniowe w utworze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redaguje wypowiedź z uwzględnieniem cech baśni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prezentuje uczucia i emocje towarzyszące narratorowi w trakcie opisywania zdarzeń</w:t>
            </w:r>
          </w:p>
          <w:p w:rsidR="007F371A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poprawnie redaguje ciekawą wypowiedź z uwzględnieniem cech baśni</w:t>
            </w:r>
          </w:p>
          <w:p w:rsidR="007F371A" w:rsidRPr="00737624" w:rsidRDefault="007F371A" w:rsidP="00737624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42" w:hanging="142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37624">
              <w:rPr>
                <w:rFonts w:ascii="Calibri" w:hAnsi="Calibri" w:cs="Calibri"/>
                <w:sz w:val="20"/>
                <w:szCs w:val="20"/>
              </w:rPr>
              <w:t xml:space="preserve">– wskazuje przesłanie płynące z książki </w:t>
            </w:r>
          </w:p>
          <w:p w:rsidR="007F371A" w:rsidRPr="00710FAB" w:rsidRDefault="007F371A" w:rsidP="00737624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37624">
              <w:rPr>
                <w:rFonts w:ascii="Calibri" w:hAnsi="Calibri" w:cs="Calibri"/>
                <w:sz w:val="20"/>
                <w:szCs w:val="20"/>
              </w:rPr>
              <w:t>– określa cechy bohaterów</w:t>
            </w:r>
          </w:p>
        </w:tc>
      </w:tr>
      <w:tr w:rsidR="007F371A" w:rsidRPr="00710FA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F371A" w:rsidRPr="00710FAB" w:rsidRDefault="007F371A" w:rsidP="0062297E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7</w:t>
            </w:r>
            <w:r>
              <w:rPr>
                <w:rFonts w:ascii="Calibri" w:hAnsi="Calibri" w:cs="Calibri"/>
                <w:sz w:val="20"/>
                <w:szCs w:val="20"/>
              </w:rPr>
              <w:t>3</w:t>
            </w:r>
            <w:r w:rsidRPr="00710FAB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62297E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2297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Czy </w:t>
            </w:r>
            <w:r w:rsidRPr="001E5994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Cyberiada</w:t>
            </w:r>
            <w:r w:rsidRPr="0062297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to opowieść tylko o robotach?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I.1.1, I.1.12, I.1.15, I.1.18, I.1.19, I.1.20, I.2.2, I.2.3, II.2.4, II.2.5, II.2.6, II.2.8, III.1.1, III.2.5</w:t>
            </w:r>
          </w:p>
          <w:p w:rsidR="007F371A" w:rsidRPr="00710FAB" w:rsidRDefault="007F371A" w:rsidP="0062297E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Stanisław Lem,</w:t>
            </w:r>
            <w:r w:rsidRPr="00710FAB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Cyberiada </w:t>
            </w:r>
            <w:r>
              <w:rPr>
                <w:rFonts w:ascii="Calibri" w:hAnsi="Calibri" w:cs="Calibri"/>
                <w:sz w:val="20"/>
                <w:szCs w:val="20"/>
              </w:rPr>
              <w:t>(fragm.)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[</w:t>
            </w:r>
            <w:r w:rsidRPr="00615C7D">
              <w:rPr>
                <w:rFonts w:ascii="Calibri" w:hAnsi="Calibri" w:cs="Calibri"/>
                <w:b/>
                <w:bCs/>
                <w:sz w:val="20"/>
                <w:szCs w:val="20"/>
              </w:rPr>
              <w:t>lektura czytana w całości</w:t>
            </w:r>
            <w:r w:rsidRPr="00710FAB">
              <w:rPr>
                <w:rFonts w:ascii="Calibri" w:hAnsi="Calibri" w:cs="Calibri"/>
                <w:sz w:val="20"/>
                <w:szCs w:val="20"/>
              </w:rPr>
              <w:t>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wie, czym jest baśń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i legenda</w:t>
            </w:r>
          </w:p>
          <w:p w:rsidR="007F371A" w:rsidRDefault="007F371A" w:rsidP="0062297E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wymienia postaci</w:t>
            </w:r>
            <w:r>
              <w:rPr>
                <w:rFonts w:ascii="Calibri" w:hAnsi="Calibri" w:cs="Calibri"/>
                <w:sz w:val="20"/>
                <w:szCs w:val="20"/>
              </w:rPr>
              <w:t>e</w:t>
            </w:r>
            <w:r w:rsidRPr="00710FAB">
              <w:rPr>
                <w:rFonts w:ascii="Calibri" w:hAnsi="Calibri" w:cs="Calibri"/>
                <w:sz w:val="20"/>
                <w:szCs w:val="20"/>
              </w:rPr>
              <w:t> z </w:t>
            </w:r>
            <w:r>
              <w:rPr>
                <w:rFonts w:ascii="Calibri" w:hAnsi="Calibri" w:cs="Calibri"/>
                <w:sz w:val="20"/>
                <w:szCs w:val="20"/>
              </w:rPr>
              <w:t>utworu</w:t>
            </w:r>
            <w:r w:rsidRPr="00710FAB">
              <w:rPr>
                <w:rFonts w:ascii="Calibri" w:hAnsi="Calibri" w:cs="Calibri"/>
                <w:sz w:val="20"/>
                <w:szCs w:val="20"/>
              </w:rPr>
              <w:t xml:space="preserve"> Lema</w:t>
            </w:r>
          </w:p>
          <w:p w:rsidR="007F371A" w:rsidRPr="00710FAB" w:rsidRDefault="007F371A" w:rsidP="0062297E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– opowiada treść wybranego opowiadania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 xml:space="preserve">– wie, czym się zajmują </w:t>
            </w:r>
            <w:r>
              <w:rPr>
                <w:rFonts w:ascii="Calibri" w:hAnsi="Calibri" w:cs="Calibri"/>
                <w:sz w:val="20"/>
                <w:szCs w:val="20"/>
              </w:rPr>
              <w:t>bohaterowie</w:t>
            </w:r>
          </w:p>
          <w:p w:rsidR="007F371A" w:rsidRPr="00710FAB" w:rsidRDefault="007F371A" w:rsidP="0062297E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relacjonuje działania postaci występujących w poszczególnych opowiadaniach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 xml:space="preserve">– określa cechy naukowców i znaczenie ich pracy 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 xml:space="preserve">– </w:t>
            </w:r>
            <w:r>
              <w:rPr>
                <w:rFonts w:ascii="Calibri" w:hAnsi="Calibri" w:cs="Calibri"/>
                <w:sz w:val="20"/>
                <w:szCs w:val="20"/>
              </w:rPr>
              <w:t>określa morały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 xml:space="preserve">– </w:t>
            </w:r>
            <w:r>
              <w:rPr>
                <w:rFonts w:ascii="Calibri" w:hAnsi="Calibri" w:cs="Calibri"/>
                <w:sz w:val="20"/>
                <w:szCs w:val="20"/>
              </w:rPr>
              <w:t>zna cechy literatury science fiction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uczestniczy w dyskusji na temat wartości badań naukowych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wskazuje cele nauki</w:t>
            </w:r>
          </w:p>
        </w:tc>
      </w:tr>
      <w:tr w:rsidR="007F371A" w:rsidRPr="00710FA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F371A" w:rsidRPr="00710FAB" w:rsidRDefault="007F371A" w:rsidP="00737624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7</w:t>
            </w:r>
            <w:r>
              <w:rPr>
                <w:rFonts w:ascii="Calibri" w:hAnsi="Calibri" w:cs="Calibri"/>
                <w:sz w:val="20"/>
                <w:szCs w:val="20"/>
              </w:rPr>
              <w:t>4</w:t>
            </w:r>
            <w:r w:rsidRPr="00710FAB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737624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37624">
              <w:rPr>
                <w:rFonts w:ascii="Calibri" w:hAnsi="Calibri" w:cs="Calibri"/>
                <w:b/>
                <w:bCs/>
                <w:sz w:val="20"/>
                <w:szCs w:val="20"/>
              </w:rPr>
              <w:t>Marzenia o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  <w:r w:rsidRPr="00737624">
              <w:rPr>
                <w:rFonts w:ascii="Calibri" w:hAnsi="Calibri" w:cs="Calibri"/>
                <w:b/>
                <w:bCs/>
                <w:sz w:val="20"/>
                <w:szCs w:val="20"/>
              </w:rPr>
              <w:t>superbohaterach.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I.1.3, I.1.7, I.1.9, I.1.11, I.1.19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 xml:space="preserve">– mit o Heraklesie, </w:t>
            </w:r>
            <w:r w:rsidRPr="00737624">
              <w:rPr>
                <w:rFonts w:ascii="Calibri" w:hAnsi="Calibri" w:cs="Calibri"/>
                <w:sz w:val="20"/>
                <w:szCs w:val="20"/>
              </w:rPr>
              <w:t>komiksy o Supermanie, Spider-Manie, Batmanie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superbohater, mit, komiks, argumentowanie własnego stanowiska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[podręcznik s. 206]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wie, czym jest mit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 xml:space="preserve">– pobieżnie opowiada o wydarzeniach 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zna cechy mitu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zna cechy komiksu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 xml:space="preserve">– opowiada o wydarzeniach 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wskazuje ulubionego superbohatera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zna budowę komiksu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 xml:space="preserve">– charakteryzuje bohaterów określanych mianem </w:t>
            </w:r>
            <w:r w:rsidRPr="00710FAB">
              <w:rPr>
                <w:rFonts w:ascii="Calibri" w:hAnsi="Calibri" w:cs="Calibri"/>
                <w:i/>
                <w:iCs/>
                <w:sz w:val="20"/>
                <w:szCs w:val="20"/>
              </w:rPr>
              <w:t>superbohater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wymienia niezwykłe zdolności bohaterów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opowiada o swoim ulubionym superbohaterze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potrafi samodzielnie wskazać superbohaterów znanych mu z tekstów kultury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opowiada o swoim ulubionym superbohaterze, uzasadniając swój wybór</w:t>
            </w:r>
          </w:p>
        </w:tc>
      </w:tr>
      <w:tr w:rsidR="007F371A" w:rsidRPr="00710FA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F371A" w:rsidRPr="00710FAB" w:rsidRDefault="007F371A" w:rsidP="00737624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7</w:t>
            </w:r>
            <w:r>
              <w:rPr>
                <w:rFonts w:ascii="Calibri" w:hAnsi="Calibri" w:cs="Calibri"/>
                <w:sz w:val="20"/>
                <w:szCs w:val="20"/>
              </w:rPr>
              <w:t>5</w:t>
            </w:r>
            <w:r w:rsidRPr="00710FAB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b/>
                <w:bCs/>
                <w:sz w:val="20"/>
                <w:szCs w:val="20"/>
              </w:rPr>
              <w:t>W jakiej postaci występują czasowniki?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II.1.1, II.1.3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 xml:space="preserve">– </w:t>
            </w:r>
            <w:r w:rsidRPr="00710FAB">
              <w:rPr>
                <w:rFonts w:ascii="Calibri" w:hAnsi="Calibri" w:cs="Calibri"/>
                <w:i/>
                <w:iCs/>
                <w:sz w:val="20"/>
                <w:szCs w:val="20"/>
              </w:rPr>
              <w:t>Kraina języka. Czasownik dokonany i niedokonany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czasownik dokonany, czasownik niedokonany</w:t>
            </w:r>
          </w:p>
          <w:p w:rsidR="007F371A" w:rsidRPr="00710FAB" w:rsidRDefault="007F371A" w:rsidP="00737624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[podręcznik s. 207–209, zeszyt ćwiczeń, s.</w:t>
            </w:r>
            <w:r>
              <w:rPr>
                <w:rFonts w:ascii="Calibri" w:hAnsi="Calibri" w:cs="Calibri"/>
                <w:sz w:val="20"/>
                <w:szCs w:val="20"/>
              </w:rPr>
              <w:t> </w:t>
            </w:r>
            <w:r w:rsidRPr="00710FAB">
              <w:rPr>
                <w:rFonts w:ascii="Calibri" w:hAnsi="Calibri" w:cs="Calibri"/>
                <w:sz w:val="20"/>
                <w:szCs w:val="20"/>
              </w:rPr>
              <w:t>144–146]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wie, czym jest czasownik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rozpoznaje czasowniki w zdaniu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 xml:space="preserve">– wskazuje czasowniki w wypowiedziach 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 xml:space="preserve">– zna terminy </w:t>
            </w:r>
            <w:r w:rsidRPr="00710FAB">
              <w:rPr>
                <w:rFonts w:ascii="Calibri" w:hAnsi="Calibri" w:cs="Calibri"/>
                <w:i/>
                <w:iCs/>
                <w:sz w:val="20"/>
                <w:szCs w:val="20"/>
              </w:rPr>
              <w:t>czasownik dokonany</w:t>
            </w:r>
            <w:r w:rsidRPr="00710FAB">
              <w:rPr>
                <w:rFonts w:ascii="Calibri" w:hAnsi="Calibri" w:cs="Calibri"/>
                <w:sz w:val="20"/>
                <w:szCs w:val="20"/>
              </w:rPr>
              <w:t xml:space="preserve"> i </w:t>
            </w:r>
            <w:r w:rsidRPr="00710FAB">
              <w:rPr>
                <w:rFonts w:ascii="Calibri" w:hAnsi="Calibri" w:cs="Calibri"/>
                <w:i/>
                <w:iCs/>
                <w:sz w:val="20"/>
                <w:szCs w:val="20"/>
              </w:rPr>
              <w:t>czasownik niedokonany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rozpoznaje w wypowiedziach czasowniki i określa ich funkcje w tekście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 xml:space="preserve">– odróżnia czasowniki dokonane od niedokonanych 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uzupełnia zdania czasownikami dokonanymi lub niedokonanymi w zależności od kontekstu wypowiedzi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–rozpoznaje bezosobowe formy czasownika: formy zakończone na -</w:t>
            </w:r>
            <w:r w:rsidRPr="00710FAB">
              <w:rPr>
                <w:rFonts w:ascii="Calibri" w:hAnsi="Calibri" w:cs="Calibri"/>
                <w:i/>
                <w:iCs/>
                <w:sz w:val="20"/>
                <w:szCs w:val="20"/>
              </w:rPr>
              <w:t>no</w:t>
            </w:r>
            <w:r w:rsidRPr="00710FAB">
              <w:rPr>
                <w:rFonts w:ascii="Calibri" w:hAnsi="Calibri" w:cs="Calibri"/>
                <w:sz w:val="20"/>
                <w:szCs w:val="20"/>
              </w:rPr>
              <w:t>, -</w:t>
            </w:r>
            <w:r w:rsidRPr="00710FAB">
              <w:rPr>
                <w:rFonts w:ascii="Calibri" w:hAnsi="Calibri" w:cs="Calibri"/>
                <w:i/>
                <w:iCs/>
                <w:sz w:val="20"/>
                <w:szCs w:val="20"/>
              </w:rPr>
              <w:t>to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bezbłędnie wskazuje w wypowiedziach czasowniki, określając ich funkcję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uzupełnia zdania czasownikami dokonanymi lub niedokonanymi w zależności od kontekstu wypowiedzi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rozpoznaje bezosobowe formy czasownika: formy zakończone na -</w:t>
            </w:r>
            <w:r w:rsidRPr="00710FAB">
              <w:rPr>
                <w:rFonts w:ascii="Calibri" w:hAnsi="Calibri" w:cs="Calibri"/>
                <w:i/>
                <w:iCs/>
                <w:sz w:val="20"/>
                <w:szCs w:val="20"/>
              </w:rPr>
              <w:t>no</w:t>
            </w:r>
            <w:r w:rsidRPr="00710FAB">
              <w:rPr>
                <w:rFonts w:ascii="Calibri" w:hAnsi="Calibri" w:cs="Calibri"/>
                <w:sz w:val="20"/>
                <w:szCs w:val="20"/>
              </w:rPr>
              <w:t>, -</w:t>
            </w:r>
            <w:r w:rsidRPr="00710FAB">
              <w:rPr>
                <w:rFonts w:ascii="Calibri" w:hAnsi="Calibri" w:cs="Calibri"/>
                <w:i/>
                <w:iCs/>
                <w:sz w:val="20"/>
                <w:szCs w:val="20"/>
              </w:rPr>
              <w:t>to</w:t>
            </w:r>
          </w:p>
        </w:tc>
      </w:tr>
      <w:tr w:rsidR="007F371A" w:rsidRPr="00710FA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F371A" w:rsidRPr="00710FAB" w:rsidRDefault="007F371A" w:rsidP="00737624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7</w:t>
            </w:r>
            <w:r>
              <w:rPr>
                <w:rFonts w:ascii="Calibri" w:hAnsi="Calibri" w:cs="Calibri"/>
                <w:sz w:val="20"/>
                <w:szCs w:val="20"/>
              </w:rPr>
              <w:t>6</w:t>
            </w:r>
            <w:r w:rsidRPr="00710FAB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b/>
                <w:bCs/>
                <w:sz w:val="20"/>
                <w:szCs w:val="20"/>
              </w:rPr>
              <w:t>Poznajemy tryby w zwykłym trybie pracy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.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II.1.1, II.1.4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 xml:space="preserve">– </w:t>
            </w:r>
            <w:r w:rsidRPr="00710FAB">
              <w:rPr>
                <w:rFonts w:ascii="Calibri" w:hAnsi="Calibri" w:cs="Calibri"/>
                <w:i/>
                <w:iCs/>
                <w:sz w:val="20"/>
                <w:szCs w:val="20"/>
              </w:rPr>
              <w:t>Kraina języka. Tryby czasowników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tryby czasowników</w:t>
            </w:r>
          </w:p>
          <w:p w:rsidR="007F371A" w:rsidRPr="00710FAB" w:rsidRDefault="007F371A" w:rsidP="00737624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[podręcznik s. 209–210, zeszyt ćwiczeń, s.</w:t>
            </w:r>
            <w:r>
              <w:rPr>
                <w:rFonts w:ascii="Calibri" w:hAnsi="Calibri" w:cs="Calibri"/>
                <w:sz w:val="20"/>
                <w:szCs w:val="20"/>
              </w:rPr>
              <w:t> </w:t>
            </w:r>
            <w:r w:rsidRPr="00710FAB">
              <w:rPr>
                <w:rFonts w:ascii="Calibri" w:hAnsi="Calibri" w:cs="Calibri"/>
                <w:sz w:val="20"/>
                <w:szCs w:val="20"/>
              </w:rPr>
              <w:t>147–149]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wie, czym jest czasownik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rozpoznaje czasowniki w tekście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wyróżnia różne formy czasownika, w prostych przykładach rozpoznaje formy poszczególnych trybów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potrafi określić formy trybu czasowników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tworzy formy odpowiednich trybów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bez problemu określa formy trybu czasowników i bezbłędnie tworzy formy odpowiednich trybów</w:t>
            </w:r>
          </w:p>
        </w:tc>
      </w:tr>
      <w:tr w:rsidR="007F371A" w:rsidRPr="00710FA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F371A" w:rsidRPr="00710FAB" w:rsidRDefault="007F371A" w:rsidP="00737624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7</w:t>
            </w:r>
            <w:r>
              <w:rPr>
                <w:rFonts w:ascii="Calibri" w:hAnsi="Calibri" w:cs="Calibri"/>
                <w:sz w:val="20"/>
                <w:szCs w:val="20"/>
              </w:rPr>
              <w:t>7</w:t>
            </w:r>
            <w:r w:rsidRPr="00710FAB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„</w:t>
            </w:r>
            <w:r w:rsidRPr="00710FAB">
              <w:rPr>
                <w:rFonts w:ascii="Calibri" w:hAnsi="Calibri" w:cs="Calibri"/>
                <w:b/>
                <w:bCs/>
                <w:sz w:val="20"/>
                <w:szCs w:val="20"/>
              </w:rPr>
              <w:t>Poszliby na grzyby, gdyby…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”</w:t>
            </w:r>
            <w:r w:rsidRPr="00710FAB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–</w:t>
            </w:r>
            <w:r w:rsidRPr="00710FAB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pisownia cząstki -</w:t>
            </w:r>
            <w:r w:rsidRPr="00710FAB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by</w:t>
            </w:r>
            <w:r w:rsidRPr="00710FAB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z czasownikami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.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II.4.1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 xml:space="preserve">– </w:t>
            </w:r>
            <w:r w:rsidRPr="00710FAB">
              <w:rPr>
                <w:rFonts w:ascii="Calibri" w:hAnsi="Calibri" w:cs="Calibri"/>
                <w:i/>
                <w:iCs/>
                <w:sz w:val="20"/>
                <w:szCs w:val="20"/>
              </w:rPr>
              <w:t>Zakręty ortografii. Pisownia cząstki -by z czasownikami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 xml:space="preserve">– Agnieszka Frączek, </w:t>
            </w:r>
            <w:r w:rsidRPr="00710FAB">
              <w:rPr>
                <w:rFonts w:ascii="Calibri" w:hAnsi="Calibri" w:cs="Calibri"/>
                <w:i/>
                <w:iCs/>
                <w:sz w:val="20"/>
                <w:szCs w:val="20"/>
              </w:rPr>
              <w:t>Gdyby kaczkom kupić wrotki…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pisownia cząstki -</w:t>
            </w:r>
            <w:r w:rsidRPr="00710FAB">
              <w:rPr>
                <w:rFonts w:ascii="Calibri" w:hAnsi="Calibri" w:cs="Calibri"/>
                <w:i/>
                <w:iCs/>
                <w:sz w:val="20"/>
                <w:szCs w:val="20"/>
              </w:rPr>
              <w:t>by</w:t>
            </w:r>
          </w:p>
          <w:p w:rsidR="007F371A" w:rsidRPr="00737624" w:rsidRDefault="007F371A" w:rsidP="0073010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[podręcznik s. 211–212, zeszyt ćwiczeń, s. 180–182</w:t>
            </w:r>
            <w:r>
              <w:rPr>
                <w:rFonts w:ascii="Calibri" w:hAnsi="Calibri" w:cs="Calibri"/>
                <w:sz w:val="20"/>
                <w:szCs w:val="20"/>
              </w:rPr>
              <w:t>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zna zasady pisowni cząstki -</w:t>
            </w:r>
            <w:r w:rsidRPr="00710FAB">
              <w:rPr>
                <w:rFonts w:ascii="Calibri" w:hAnsi="Calibri" w:cs="Calibri"/>
                <w:i/>
                <w:iCs/>
                <w:sz w:val="20"/>
                <w:szCs w:val="20"/>
              </w:rPr>
              <w:t>by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zna zasady pisowni cząstki -</w:t>
            </w:r>
            <w:r w:rsidRPr="00710FAB">
              <w:rPr>
                <w:rFonts w:ascii="Calibri" w:hAnsi="Calibri" w:cs="Calibri"/>
                <w:i/>
                <w:iCs/>
                <w:sz w:val="20"/>
                <w:szCs w:val="20"/>
              </w:rPr>
              <w:t>by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pisze poprawnie cząstkę -</w:t>
            </w:r>
            <w:r w:rsidRPr="00710FAB">
              <w:rPr>
                <w:rFonts w:ascii="Calibri" w:hAnsi="Calibri" w:cs="Calibri"/>
                <w:i/>
                <w:iCs/>
                <w:sz w:val="20"/>
                <w:szCs w:val="20"/>
              </w:rPr>
              <w:t>by</w:t>
            </w:r>
            <w:r w:rsidRPr="00710FAB">
              <w:rPr>
                <w:rFonts w:ascii="Calibri" w:hAnsi="Calibri" w:cs="Calibri"/>
                <w:sz w:val="20"/>
                <w:szCs w:val="20"/>
              </w:rPr>
              <w:t xml:space="preserve"> z różnymi formami czasowników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pisze poprawnie cząstkę -</w:t>
            </w:r>
            <w:r w:rsidRPr="00710FAB">
              <w:rPr>
                <w:rFonts w:ascii="Calibri" w:hAnsi="Calibri" w:cs="Calibri"/>
                <w:i/>
                <w:iCs/>
                <w:sz w:val="20"/>
                <w:szCs w:val="20"/>
              </w:rPr>
              <w:t>by</w:t>
            </w:r>
            <w:r w:rsidRPr="00710FAB">
              <w:rPr>
                <w:rFonts w:ascii="Calibri" w:hAnsi="Calibri" w:cs="Calibri"/>
                <w:sz w:val="20"/>
                <w:szCs w:val="20"/>
              </w:rPr>
              <w:t xml:space="preserve"> z różnymi formami czasowników</w:t>
            </w:r>
          </w:p>
        </w:tc>
      </w:tr>
      <w:tr w:rsidR="007F371A" w:rsidRPr="00710FA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F371A" w:rsidRPr="00710FAB" w:rsidRDefault="007F371A" w:rsidP="00737624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7</w:t>
            </w:r>
            <w:r>
              <w:rPr>
                <w:rFonts w:ascii="Calibri" w:hAnsi="Calibri" w:cs="Calibri"/>
                <w:sz w:val="20"/>
                <w:szCs w:val="20"/>
              </w:rPr>
              <w:t>8</w:t>
            </w:r>
            <w:r w:rsidRPr="00710FAB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Radość pisania.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I.1.1, I.1.4, I.1.5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 xml:space="preserve">– Wisława Szymborska, </w:t>
            </w:r>
            <w:r w:rsidRPr="00710FAB">
              <w:rPr>
                <w:rFonts w:ascii="Calibri" w:hAnsi="Calibri" w:cs="Calibri"/>
                <w:i/>
                <w:iCs/>
                <w:sz w:val="20"/>
                <w:szCs w:val="20"/>
              </w:rPr>
              <w:t>Radość pisania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tytuł, przenośnia, ożywienie, pytanie retoryczne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[podręcznik s. 213–214]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czyta wiersz i podejmuje próbę przedstawienia swoich wrażeń po lekturze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odczytuje wiersz na poziomie znaczeń dosłownych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odczytuje wiersz na poziomie znaczeń dosłownych i przenośnych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wie, czym są epitet, przenośnia, wyrazy dźwiękonaśladowcze, i potrafi wskazać niektóre w wierszu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 xml:space="preserve">– wyodrębnia pojedyncze obrazy poetyckie 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wyjaśnia sens utworu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omawia funkcje tytułu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 xml:space="preserve">– wskazuje środki poetyckie, którymi posługuje się autorka wiersza: epitet, przenośnię, wyrazy dźwiękonaśladowcze, zdrobnienie, pytanie retoryczne, i wyjaśnia ich znaczenie 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 xml:space="preserve">–  wyjaśnia zauważone obrazy poetyckie 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interpretuje zakończenie utworu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wypowiada się na temat procesu  i sensu tworzenia</w:t>
            </w:r>
          </w:p>
        </w:tc>
      </w:tr>
      <w:tr w:rsidR="007F371A" w:rsidRPr="00710FA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F371A" w:rsidRPr="00710FAB" w:rsidRDefault="007F371A" w:rsidP="00737624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7</w:t>
            </w:r>
            <w:r>
              <w:rPr>
                <w:rFonts w:ascii="Calibri" w:hAnsi="Calibri" w:cs="Calibri"/>
                <w:sz w:val="20"/>
                <w:szCs w:val="20"/>
              </w:rPr>
              <w:t>9</w:t>
            </w:r>
            <w:r w:rsidRPr="00710FAB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b/>
                <w:bCs/>
                <w:sz w:val="20"/>
                <w:szCs w:val="20"/>
              </w:rPr>
              <w:t>O pisaniu poezji z przymrużeniem oka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.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I.1.1, I.1.5, I.1.9, I.1.12, I.1.14, I.1.15, I.1.17, I.1.18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 xml:space="preserve">– Juliusz Słowacki, </w:t>
            </w:r>
            <w:r w:rsidRPr="00710FAB">
              <w:rPr>
                <w:rFonts w:ascii="Calibri" w:hAnsi="Calibri" w:cs="Calibri"/>
                <w:i/>
                <w:iCs/>
                <w:sz w:val="20"/>
                <w:szCs w:val="20"/>
              </w:rPr>
              <w:t>Bo mię matka moja miła</w:t>
            </w:r>
            <w:r w:rsidRPr="00710FAB">
              <w:rPr>
                <w:rFonts w:ascii="Calibri" w:hAnsi="Calibri" w:cs="Calibri"/>
                <w:sz w:val="20"/>
                <w:szCs w:val="20"/>
              </w:rPr>
              <w:t xml:space="preserve">, Miron Białoszewski, </w:t>
            </w:r>
            <w:r w:rsidRPr="00710FAB">
              <w:rPr>
                <w:rFonts w:ascii="Calibri" w:hAnsi="Calibri" w:cs="Calibri"/>
                <w:i/>
                <w:iCs/>
                <w:sz w:val="20"/>
                <w:szCs w:val="20"/>
              </w:rPr>
              <w:t>Mironczarnia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Tristan Tzara, [</w:t>
            </w:r>
            <w:r w:rsidRPr="00710FAB">
              <w:rPr>
                <w:rFonts w:ascii="Calibri" w:hAnsi="Calibri" w:cs="Calibri"/>
                <w:i/>
                <w:iCs/>
                <w:sz w:val="20"/>
                <w:szCs w:val="20"/>
              </w:rPr>
              <w:t>Weź numer gazety…</w:t>
            </w:r>
            <w:r w:rsidRPr="00710FAB">
              <w:rPr>
                <w:rFonts w:ascii="Calibri" w:hAnsi="Calibri" w:cs="Calibri"/>
                <w:sz w:val="20"/>
                <w:szCs w:val="20"/>
              </w:rPr>
              <w:t>]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żarty językowe, pisanie o własnej twórczości, autotematyzm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[podręcznik s. 215–216]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czyta teksty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 xml:space="preserve">– rozumie ich przekaz na poziomie dosłownym 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charakteryzuje podmiot liryczny w wierszach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określa tematykę utworów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wyodrębnia obrazy poetyckie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omawia  funkcje tytułu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określa tematykę oraz problematykę utworów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nazywa wrażenia, jakie wzbudza w nim czytany tekst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objaśnia znaczenia dosłowne i przenośne w tekstach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interpretuje tytuły wierszy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wyjaśnia obrazy poetyckie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przedstawia własne rozumienie utworów i je uzasadnia</w:t>
            </w:r>
          </w:p>
        </w:tc>
      </w:tr>
      <w:tr w:rsidR="007F371A" w:rsidRPr="00710FA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8</w:t>
            </w:r>
            <w:r>
              <w:rPr>
                <w:rFonts w:ascii="Calibri" w:hAnsi="Calibri" w:cs="Calibri"/>
                <w:sz w:val="20"/>
                <w:szCs w:val="20"/>
              </w:rPr>
              <w:t>0</w:t>
            </w:r>
            <w:r w:rsidRPr="00710FAB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615C7D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15C7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Przed sprawdzianem. </w:t>
            </w:r>
          </w:p>
          <w:p w:rsidR="007F371A" w:rsidRPr="001E5994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1E5994">
              <w:rPr>
                <w:rFonts w:ascii="Calibri" w:hAnsi="Calibri" w:cs="Calibri"/>
                <w:sz w:val="20"/>
                <w:szCs w:val="20"/>
              </w:rPr>
              <w:t>I.1.2, I.1.3, I.2.2, II.1.3, II.1.4, II.1.5, III.1.3, III.1.5, III.2.1</w:t>
            </w:r>
          </w:p>
          <w:p w:rsidR="007F371A" w:rsidRPr="00615C7D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615C7D">
              <w:rPr>
                <w:rFonts w:ascii="Calibri" w:hAnsi="Calibri" w:cs="Calibri"/>
                <w:sz w:val="20"/>
                <w:szCs w:val="20"/>
              </w:rPr>
              <w:t>– terminy i formy wypowiedzi poznane w rozdziale 4</w:t>
            </w:r>
          </w:p>
          <w:p w:rsidR="007F371A" w:rsidRPr="00615C7D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615C7D">
              <w:rPr>
                <w:rFonts w:ascii="Calibri" w:hAnsi="Calibri" w:cs="Calibri"/>
                <w:sz w:val="20"/>
                <w:szCs w:val="20"/>
              </w:rPr>
              <w:t>[podręcznik, s. 217–218]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615C7D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615C7D">
              <w:rPr>
                <w:rFonts w:ascii="Calibri" w:hAnsi="Calibri" w:cs="Calibri"/>
                <w:sz w:val="20"/>
                <w:szCs w:val="20"/>
              </w:rPr>
              <w:t>– czyta uważnie tekst</w:t>
            </w:r>
          </w:p>
          <w:p w:rsidR="007F371A" w:rsidRPr="00615C7D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615C7D">
              <w:rPr>
                <w:rFonts w:ascii="Calibri" w:hAnsi="Calibri" w:cs="Calibri"/>
                <w:sz w:val="20"/>
                <w:szCs w:val="20"/>
              </w:rPr>
              <w:t>– stara się wykonywać polecenia</w:t>
            </w:r>
          </w:p>
          <w:p w:rsidR="007F371A" w:rsidRPr="00615C7D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615C7D">
              <w:rPr>
                <w:rFonts w:ascii="Calibri" w:hAnsi="Calibri" w:cs="Calibri"/>
                <w:sz w:val="20"/>
                <w:szCs w:val="20"/>
              </w:rPr>
              <w:t>– podejmuje próbę wskazania i opisania cech postaci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wyszukuje odpowiedzi w tekście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wskazuje cechy charakteryzujące literaturę fantasy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rozpoznaje tryby czasownika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rozróżnia czasowniki dokonane i niedokonane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rozróżnia konstrukcje czynną i bierną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podejmuje próbę pełniejszego scharakteryzowania postaci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zna motywy charakterystyczne dla literatury fantasy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rozróżnia czasowniki dokonane i niedokonane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używa trybów czasownika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 xml:space="preserve">– przekształca stronę czynną w stronę bierną 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pisze charakterystykę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rozpoznaje literatury fantasy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operuje poprawnie trybami czasownika, stronami czasownika oraz świadomie używa czasowników dokonanych i niedokonanych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 poprawnie i w sposób twórczy pisze charakterystykę</w:t>
            </w:r>
          </w:p>
        </w:tc>
      </w:tr>
      <w:tr w:rsidR="007F371A" w:rsidRPr="00710FA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81</w:t>
            </w:r>
            <w:r w:rsidRPr="00710FAB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37624">
              <w:rPr>
                <w:rFonts w:ascii="Calibri" w:hAnsi="Calibri" w:cs="Calibri"/>
                <w:b/>
                <w:bCs/>
                <w:sz w:val="20"/>
                <w:szCs w:val="20"/>
              </w:rPr>
              <w:t>Piszemy s</w:t>
            </w:r>
            <w:r w:rsidRPr="00710FAB">
              <w:rPr>
                <w:rFonts w:ascii="Calibri" w:hAnsi="Calibri" w:cs="Calibri"/>
                <w:b/>
                <w:bCs/>
                <w:sz w:val="20"/>
                <w:szCs w:val="20"/>
              </w:rPr>
              <w:t>prawdzian nr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  <w:r w:rsidRPr="00710FAB">
              <w:rPr>
                <w:rFonts w:ascii="Calibri" w:hAnsi="Calibri" w:cs="Calibri"/>
                <w:b/>
                <w:bCs/>
                <w:sz w:val="20"/>
                <w:szCs w:val="20"/>
              </w:rPr>
              <w:t>4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.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b/>
                <w:bCs/>
                <w:sz w:val="20"/>
                <w:szCs w:val="20"/>
                <w:highlight w:val="green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terminy i formy wypowiedzi poznane w rozdziale 4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710FAB" w:rsidRDefault="007F371A" w:rsidP="00A678D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– </w:t>
            </w:r>
            <w:r w:rsidRPr="00325B24">
              <w:rPr>
                <w:rFonts w:ascii="Calibri" w:hAnsi="Calibri" w:cs="Calibri"/>
                <w:sz w:val="20"/>
                <w:szCs w:val="20"/>
              </w:rPr>
              <w:t>podejmuje próby rozwiązania sprawdzianu i wykonania poleceń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710FAB" w:rsidRDefault="007F371A" w:rsidP="00A678D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– </w:t>
            </w:r>
            <w:r w:rsidRPr="009C1A89">
              <w:rPr>
                <w:rFonts w:ascii="Calibri" w:hAnsi="Calibri" w:cs="Calibri"/>
                <w:sz w:val="20"/>
                <w:szCs w:val="20"/>
              </w:rPr>
              <w:t xml:space="preserve">stara się wykonywać polecenia 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710FAB" w:rsidRDefault="007F371A" w:rsidP="00A678D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– na ogół poprawnie wykonuje polecenia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710FAB" w:rsidRDefault="007F371A" w:rsidP="00A678D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– bezbłędnie wykonuje wszystkie polecenia</w:t>
            </w:r>
          </w:p>
        </w:tc>
      </w:tr>
      <w:tr w:rsidR="007F371A" w:rsidRPr="00710FAB">
        <w:trPr>
          <w:trHeight w:val="57"/>
        </w:trPr>
        <w:tc>
          <w:tcPr>
            <w:tcW w:w="14742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E5BA1B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F371A" w:rsidRPr="00710FAB" w:rsidRDefault="007F371A" w:rsidP="000D1E4B">
            <w:pPr>
              <w:autoSpaceDE w:val="0"/>
              <w:autoSpaceDN w:val="0"/>
              <w:adjustRightInd w:val="0"/>
              <w:spacing w:line="240" w:lineRule="atLeast"/>
              <w:ind w:left="170" w:hanging="141"/>
              <w:jc w:val="center"/>
              <w:textAlignment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10FAB">
              <w:rPr>
                <w:rFonts w:ascii="Calibri" w:hAnsi="Calibri" w:cs="Calibri"/>
                <w:b/>
                <w:bCs/>
                <w:sz w:val="20"/>
                <w:szCs w:val="20"/>
              </w:rPr>
              <w:t>Słowa i obrazy</w:t>
            </w:r>
          </w:p>
        </w:tc>
      </w:tr>
      <w:tr w:rsidR="007F371A" w:rsidRPr="00710FA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F371A" w:rsidRPr="00710FAB" w:rsidRDefault="007F371A" w:rsidP="007F7264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8</w:t>
            </w:r>
            <w:r>
              <w:rPr>
                <w:rFonts w:ascii="Calibri" w:hAnsi="Calibri" w:cs="Calibri"/>
                <w:sz w:val="20"/>
                <w:szCs w:val="20"/>
              </w:rPr>
              <w:t>2</w:t>
            </w:r>
            <w:r w:rsidRPr="00710FAB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C311EE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311EE">
              <w:rPr>
                <w:rFonts w:ascii="Calibri" w:hAnsi="Calibri" w:cs="Calibri"/>
                <w:b/>
                <w:bCs/>
                <w:sz w:val="20"/>
                <w:szCs w:val="20"/>
              </w:rPr>
              <w:t>Niezawodny sposób na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  <w:r w:rsidRPr="00C311EE">
              <w:rPr>
                <w:rFonts w:ascii="Calibri" w:hAnsi="Calibri" w:cs="Calibri"/>
                <w:b/>
                <w:bCs/>
                <w:sz w:val="20"/>
                <w:szCs w:val="20"/>
              </w:rPr>
              <w:t>słotę.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I.1.1, I.1.4, I.1.6, I.1.14, I.1.15, I.1.16, I.1.17, III.1.1, III.1.2, III.1.3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 xml:space="preserve">– Stanisław Grochowiak, </w:t>
            </w:r>
            <w:r w:rsidRPr="00710FAB">
              <w:rPr>
                <w:rFonts w:ascii="Calibri" w:hAnsi="Calibri" w:cs="Calibri"/>
                <w:i/>
                <w:iCs/>
                <w:sz w:val="20"/>
                <w:szCs w:val="20"/>
              </w:rPr>
              <w:t>Na słotę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przenośnia, anafora, budowa wiersza, wypowiedź argumentacyjna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[podręcznik, s. 220]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czyta tekst i stara się przekazać swoje wrażenia po lekturze utworu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podejmuje próbę napisania tekstu o dobrej książce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nazywa swoje wrażenia po przeczytaniu wiersza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w sposób nieskomplikowany określa nastrój wiersza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rozpoznaje w tekście przenośnię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pisze krótki tekst o dobrej książce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wyodrębnia obrazy poetyckie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wyjaśnia znaczenie przenośni i anafor użytych w wierszu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rozpoznaje liczbę wersów, rymy, liczbę sylab w wersie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mówi o swoich wrażeniach po przeczytaniu tekstu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objaśnia znaczenia dosłowne i przenośne w tekście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uczestniczy w rozmowie na temat książek i ciekawych tematów dla pisarzy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pisze wypowiedź argumentacyjną o dobrej książce</w:t>
            </w:r>
          </w:p>
          <w:p w:rsidR="007F371A" w:rsidRPr="00710FAB" w:rsidRDefault="007F371A" w:rsidP="00C311EE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stosuje akapity w swojej pracy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analizuje budowę wiersza w kontekście jego treści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odczytuje obrazy poetyckie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określa doświadczenia bohaterów literackich i porównuje je z własnymi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przedstawia własne rozumienie utworu i je uzasadnia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poprawnie pisze wypowiedź argumentacyjną, w ciekawy i rzeczowy sposób przekonując do dobrej książki</w:t>
            </w:r>
          </w:p>
        </w:tc>
      </w:tr>
      <w:tr w:rsidR="007F371A" w:rsidRPr="00710FA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F371A" w:rsidRPr="00710FAB" w:rsidRDefault="007F371A" w:rsidP="00C311EE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8</w:t>
            </w:r>
            <w:r>
              <w:rPr>
                <w:rFonts w:ascii="Calibri" w:hAnsi="Calibri" w:cs="Calibri"/>
                <w:sz w:val="20"/>
                <w:szCs w:val="20"/>
              </w:rPr>
              <w:t>3</w:t>
            </w:r>
            <w:r w:rsidRPr="00710FAB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C311EE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311EE">
              <w:rPr>
                <w:rFonts w:ascii="Calibri" w:hAnsi="Calibri" w:cs="Calibri"/>
                <w:b/>
                <w:bCs/>
                <w:sz w:val="20"/>
                <w:szCs w:val="20"/>
              </w:rPr>
              <w:t>Bibliofil w pizzerii.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I.1.1, I.1.5, I.1.7, I.1.9, I.1.12, I.1.19, I.1.20, I.2.5, II.2.2, II.3.3, III.2.1, III.2.3, III.2.5, IV.1, IV.5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 xml:space="preserve">– Małgorzata Musierowicz, </w:t>
            </w:r>
            <w:r w:rsidRPr="00710FAB">
              <w:rPr>
                <w:rFonts w:ascii="Calibri" w:hAnsi="Calibri" w:cs="Calibri"/>
                <w:i/>
                <w:iCs/>
                <w:sz w:val="20"/>
                <w:szCs w:val="20"/>
              </w:rPr>
              <w:t>Język Trolli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plan wydarzeń, punkt kulminacyjny, bohater; słownik wyrazów obcych; wypowiedź argumentacyjna; język literacki i język potoczny; dedykacja</w:t>
            </w:r>
          </w:p>
          <w:p w:rsidR="007F371A" w:rsidRPr="00710FAB" w:rsidRDefault="007F371A" w:rsidP="00C311EE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[podręcznik, s. 221–226, zeszyt ćwiczeń, s.</w:t>
            </w:r>
            <w:r>
              <w:rPr>
                <w:rFonts w:ascii="Calibri" w:hAnsi="Calibri" w:cs="Calibri"/>
                <w:sz w:val="20"/>
                <w:szCs w:val="20"/>
              </w:rPr>
              <w:t> </w:t>
            </w:r>
            <w:r w:rsidRPr="00710FAB">
              <w:rPr>
                <w:rFonts w:ascii="Calibri" w:hAnsi="Calibri" w:cs="Calibri"/>
                <w:sz w:val="20"/>
                <w:szCs w:val="20"/>
              </w:rPr>
              <w:t>53–54]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czyta tekst ze zrozumieniem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pobieżnie opowiada o wydarzeniach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zna cechy dedykacji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opowiada o wydarzeniach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pisze plan wydarzeń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charakteryzuje bohaterów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tworzy schematyczną dedykację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wskazuje punkt kulminacyjny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opowiada o wydarzeniach z punktu widzenia różnych bohaterów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charakteryzuje bohaterów, omawia ich uczucia i emocje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identyfikuje, kto posługuje się literacką, a kto swobodną odmianą polszczyzny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tworzy schematyczną, ale poprawną dedykację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wyraża własny sąd o postaciach i zdarzeniach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wskazuje, co było wartościowe dla poszczególnych bohaterów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wyjaśnia, kto posługuje się literacką, a kto swobodną odmianą polszczyzny, powołując się na wypowiedzi bohaterów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określa sytuację komunikacyjną i rozumie jej wpływ na kształt wypowiedzi bohaterów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tworzy dedykację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pisze tekst o charakterze argumentacyjnym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korzysta ze słowników</w:t>
            </w:r>
          </w:p>
        </w:tc>
      </w:tr>
      <w:tr w:rsidR="007F371A" w:rsidRPr="00710FA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F371A" w:rsidRPr="00710FAB" w:rsidRDefault="007F371A" w:rsidP="00C311EE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8</w:t>
            </w:r>
            <w:r>
              <w:rPr>
                <w:rFonts w:ascii="Calibri" w:hAnsi="Calibri" w:cs="Calibri"/>
                <w:sz w:val="20"/>
                <w:szCs w:val="20"/>
              </w:rPr>
              <w:t>4</w:t>
            </w:r>
            <w:r w:rsidRPr="00710FAB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10FAB">
              <w:rPr>
                <w:rFonts w:ascii="Calibri" w:hAnsi="Calibri" w:cs="Calibri"/>
                <w:b/>
                <w:bCs/>
                <w:sz w:val="20"/>
                <w:szCs w:val="20"/>
              </w:rPr>
              <w:t>Jakie wyrazy zastępuje zaimek?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II.1.1, II.1.2, II.1.4, II.1.6, III.2.9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 xml:space="preserve">– </w:t>
            </w:r>
            <w:r w:rsidRPr="00710FAB">
              <w:rPr>
                <w:rFonts w:ascii="Calibri" w:hAnsi="Calibri" w:cs="Calibri"/>
                <w:i/>
                <w:iCs/>
                <w:sz w:val="20"/>
                <w:szCs w:val="20"/>
              </w:rPr>
              <w:t>Kraina języka. Zaimek. Rodzaje zaimków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rodzaje zaimków</w:t>
            </w:r>
          </w:p>
          <w:p w:rsidR="007F371A" w:rsidRPr="00710FAB" w:rsidRDefault="007F371A" w:rsidP="00A06A49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[podręcznik, s. 227–229, zeszyt ćwiczeń, s.</w:t>
            </w:r>
            <w:r>
              <w:rPr>
                <w:rFonts w:ascii="Calibri" w:hAnsi="Calibri" w:cs="Calibri"/>
                <w:sz w:val="20"/>
                <w:szCs w:val="20"/>
              </w:rPr>
              <w:t> </w:t>
            </w:r>
            <w:r w:rsidRPr="00710FAB">
              <w:rPr>
                <w:rFonts w:ascii="Calibri" w:hAnsi="Calibri" w:cs="Calibri"/>
                <w:sz w:val="20"/>
                <w:szCs w:val="20"/>
              </w:rPr>
              <w:t>150–155]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wie, czym są zaimki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rozpoznaje w wypowiedziach niektóre zaimki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rozpoznaje w wypowiedziach zaimki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uzupełnia zdania odpowiednimi zaimkami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rozpoznaje w wypowiedziach zaimki i określa ich funkcje w tekście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odróżnia zaimki odmienne od nieodmiennych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rozpoznaje formy przypadków, liczby, rodzaju gramatycznego zaimka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uzupełnia zdania odpowiednimi zaimkami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rozpoznaje w wypowiedziach zaimki, określa ich funkcje w tekście i ma świadomość, jakie części mowy zastępują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odróżnia zaimki odmienne od nieodmiennych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bezbłędnie rozpoznaje formy przypadków, liczby, rodzaju gramatycznego zaimka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stosuje poprawne formy gramatyczne zaimków odmiennych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bezbłędnie uzupełnia zdania odpowiednimi zaimkami</w:t>
            </w:r>
          </w:p>
        </w:tc>
      </w:tr>
      <w:tr w:rsidR="007F371A" w:rsidRPr="00710FA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F371A" w:rsidRPr="00710FAB" w:rsidRDefault="007F371A" w:rsidP="00A06A49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8</w:t>
            </w:r>
            <w:r>
              <w:rPr>
                <w:rFonts w:ascii="Calibri" w:hAnsi="Calibri" w:cs="Calibri"/>
                <w:sz w:val="20"/>
                <w:szCs w:val="20"/>
              </w:rPr>
              <w:t>5</w:t>
            </w:r>
            <w:r w:rsidRPr="00710FAB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10FAB">
              <w:rPr>
                <w:rFonts w:ascii="Calibri" w:hAnsi="Calibri" w:cs="Calibri"/>
                <w:b/>
                <w:bCs/>
                <w:sz w:val="20"/>
                <w:szCs w:val="20"/>
              </w:rPr>
              <w:t>Dawno temu, gdy znaki ryto w kamieniu… Poznajemy historię książki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.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I.1.5, I.2.2, I.2.5, II.2.5, III.1.1, III.1.4, III.2.4, III.2.5, IV.1, IV.3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 xml:space="preserve">– Władysław Kopaliński, </w:t>
            </w:r>
            <w:r w:rsidRPr="00710FAB">
              <w:rPr>
                <w:rFonts w:ascii="Calibri" w:hAnsi="Calibri" w:cs="Calibri"/>
                <w:i/>
                <w:iCs/>
                <w:sz w:val="20"/>
                <w:szCs w:val="20"/>
              </w:rPr>
              <w:t>Opowieść o książce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; </w:t>
            </w:r>
            <w:r w:rsidRPr="00710FAB">
              <w:rPr>
                <w:rFonts w:ascii="Calibri" w:hAnsi="Calibri" w:cs="Calibri"/>
                <w:sz w:val="20"/>
                <w:szCs w:val="20"/>
              </w:rPr>
              <w:t>infografika: budowa książki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frazeologizmy, podtytuł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[podręcznik, s. 230-235]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czyta cicho i głośno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doskonali ciche i głośne czytanie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wie, jak jest zbudowana książka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odnajduje etapy rozwoju książki na osi czasu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wymienia najważniejsze etapy rozwoju książki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korzysta z informacji zawartych w różnych źródłach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omawia funkcje tytułu, podtytułu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rozpoznaje w wypowiedziach związki frazeologiczne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przedstawia etapy rozwoju książki w porządku chronologicznym, z uwzględnieniem informacji dotyczących formy i tworzywa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uzasadnia tezę Władysława Kopalińskiego, że wynalazki papieru i druku są dwiema wielkimi rewolucjami w historii książki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korzysta z informacji zawartych w różnych źródłach, selekcjonuje znalezione informacje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rozpoznaje w wypowiedziach związki frazeologiczne i wyjaśnia ich znaczenie</w:t>
            </w:r>
          </w:p>
        </w:tc>
      </w:tr>
      <w:tr w:rsidR="007F371A" w:rsidRPr="00710FA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F371A" w:rsidRPr="00710FAB" w:rsidRDefault="007F371A" w:rsidP="00A06A49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8</w:t>
            </w:r>
            <w:r>
              <w:rPr>
                <w:rFonts w:ascii="Calibri" w:hAnsi="Calibri" w:cs="Calibri"/>
                <w:sz w:val="20"/>
                <w:szCs w:val="20"/>
              </w:rPr>
              <w:t>6</w:t>
            </w:r>
            <w:r w:rsidRPr="00710FAB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10FAB">
              <w:rPr>
                <w:rFonts w:ascii="Calibri" w:hAnsi="Calibri" w:cs="Calibri"/>
                <w:b/>
                <w:bCs/>
                <w:sz w:val="20"/>
                <w:szCs w:val="20"/>
              </w:rPr>
              <w:t>Książki czekają na ciebie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.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I.2.1, I.2.6, I.2.8, I.2.11, I.2.12, IV.3, IV.4, IV.7, IV.9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 xml:space="preserve">– </w:t>
            </w:r>
            <w:r w:rsidRPr="00710FAB">
              <w:rPr>
                <w:rFonts w:ascii="Calibri" w:hAnsi="Calibri" w:cs="Calibri"/>
                <w:i/>
                <w:iCs/>
                <w:sz w:val="20"/>
                <w:szCs w:val="20"/>
              </w:rPr>
              <w:t>Katalogi on-line</w:t>
            </w:r>
            <w:r w:rsidRPr="00710FAB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710FAB">
              <w:rPr>
                <w:rFonts w:ascii="Calibri" w:hAnsi="Calibri" w:cs="Calibri"/>
                <w:i/>
                <w:iCs/>
                <w:sz w:val="20"/>
                <w:szCs w:val="20"/>
              </w:rPr>
              <w:t>Czytam sobie!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wypowiedź argumentacyjna, dyskusja; frazeologizm, sentencja; plakat, wystawa; książka artystyczna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[podręcznik, s. 236</w:t>
            </w:r>
            <w:r>
              <w:rPr>
                <w:rFonts w:ascii="Calibri" w:hAnsi="Calibri" w:cs="Calibri"/>
                <w:sz w:val="20"/>
                <w:szCs w:val="20"/>
              </w:rPr>
              <w:t>–238, zeszyt ćwiczeń, s. </w:t>
            </w:r>
            <w:r w:rsidRPr="00710FAB">
              <w:rPr>
                <w:rFonts w:ascii="Calibri" w:hAnsi="Calibri" w:cs="Calibri"/>
                <w:sz w:val="20"/>
                <w:szCs w:val="20"/>
              </w:rPr>
              <w:t>90–93]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wie, czym są katalogi biblioteczne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– wymienia przeczytane książki</w:t>
            </w:r>
            <w:r w:rsidRPr="00710FAB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zna zasady korzystania z zasobów bibliotecznych (np. w bibliotekach szkolnych oraz on-line)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wybiórczo wykorzystuje technologię informacyjną oraz zasoby internetowe do zbierania informacji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korzysta z informacji zawartych w katalogach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rozwija umiejętności efektywnego posługiwania się technologią informacyjną oraz zasobami internetowymi</w:t>
            </w:r>
          </w:p>
          <w:p w:rsidR="007F371A" w:rsidRPr="00710FAB" w:rsidRDefault="007F371A" w:rsidP="00A06A49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wypowiada się na temat swo</w:t>
            </w:r>
            <w:r>
              <w:rPr>
                <w:rFonts w:ascii="Calibri" w:hAnsi="Calibri" w:cs="Calibri"/>
                <w:sz w:val="20"/>
                <w:szCs w:val="20"/>
              </w:rPr>
              <w:t>ich zainteresowań czytelniczych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efektywnie posługuje się technologią informacyjną oraz zasobami internetowymi</w:t>
            </w:r>
          </w:p>
          <w:p w:rsidR="007F371A" w:rsidRPr="00710FAB" w:rsidRDefault="007F371A" w:rsidP="00A06A49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bierze udział w dyskusji nad przyszłością książki</w:t>
            </w:r>
          </w:p>
        </w:tc>
      </w:tr>
      <w:tr w:rsidR="007F371A" w:rsidRPr="00710FA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F371A" w:rsidRPr="00710FAB" w:rsidRDefault="007F371A" w:rsidP="00A06A49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8</w:t>
            </w:r>
            <w:r>
              <w:rPr>
                <w:rFonts w:ascii="Calibri" w:hAnsi="Calibri" w:cs="Calibri"/>
                <w:sz w:val="20"/>
                <w:szCs w:val="20"/>
              </w:rPr>
              <w:t>7</w:t>
            </w:r>
            <w:r w:rsidRPr="00710FAB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A06A49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06A49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Klasa 6 oraz… bracia </w:t>
            </w:r>
            <w:r w:rsidRPr="00A06A49">
              <w:rPr>
                <w:rFonts w:ascii="Calibri" w:hAnsi="Calibri" w:cs="Calibri"/>
                <w:b/>
                <w:bCs/>
                <w:color w:val="222222"/>
                <w:sz w:val="20"/>
                <w:szCs w:val="20"/>
                <w:shd w:val="clear" w:color="auto" w:fill="FFFFFF"/>
              </w:rPr>
              <w:t>Lumière</w:t>
            </w:r>
            <w:r w:rsidRPr="00A06A49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polecają kino!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I.1.12, I.2.8, I.2.9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 xml:space="preserve">– Witold Bobiński, </w:t>
            </w:r>
            <w:r w:rsidRPr="00710FAB">
              <w:rPr>
                <w:rFonts w:ascii="Calibri" w:hAnsi="Calibri" w:cs="Calibri"/>
                <w:i/>
                <w:iCs/>
                <w:sz w:val="20"/>
                <w:szCs w:val="20"/>
              </w:rPr>
              <w:t>Panie, panowie! Kinematograf Lumière’a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historia kina</w:t>
            </w:r>
          </w:p>
          <w:p w:rsidR="007F371A" w:rsidRPr="00710FAB" w:rsidRDefault="007F371A" w:rsidP="00A06A49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[podręcznik, s. 239</w:t>
            </w:r>
            <w:r>
              <w:rPr>
                <w:rFonts w:ascii="Calibri" w:hAnsi="Calibri" w:cs="Calibri"/>
                <w:sz w:val="20"/>
                <w:szCs w:val="20"/>
              </w:rPr>
              <w:t>–</w:t>
            </w:r>
            <w:r w:rsidRPr="00710FAB">
              <w:rPr>
                <w:rFonts w:ascii="Calibri" w:hAnsi="Calibri" w:cs="Calibri"/>
                <w:sz w:val="20"/>
                <w:szCs w:val="20"/>
              </w:rPr>
              <w:t>241]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 xml:space="preserve">– rozumie czytany tekst 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zna kilka faktów z historii filmu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zna historię filmu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potrafi w prosty sposób opowiedzieć o historii filmu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podaje różnice między pierwszymi obrazami filmowymi a kinem współczesnym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 xml:space="preserve">– z pomocą nauczyciela wyjaśnia pochodzenie wyrazów: </w:t>
            </w:r>
            <w:r w:rsidRPr="00710FAB">
              <w:rPr>
                <w:rFonts w:ascii="Calibri" w:hAnsi="Calibri" w:cs="Calibri"/>
                <w:i/>
                <w:iCs/>
                <w:sz w:val="20"/>
                <w:szCs w:val="20"/>
              </w:rPr>
              <w:t>kinematograf</w:t>
            </w:r>
            <w:r w:rsidRPr="00710FAB">
              <w:rPr>
                <w:rFonts w:ascii="Calibri" w:hAnsi="Calibri" w:cs="Calibri"/>
                <w:sz w:val="20"/>
                <w:szCs w:val="20"/>
              </w:rPr>
              <w:t>, kinematografia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na podstawie dostępnych źródeł informacji opracowuje filmową oś czasu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przedstawia argumenty wyjaśniające powody „kariery”, jaką zrobił film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 xml:space="preserve">– korzystając ze słowników, wyjaśnia pochodzenie wyrazów: </w:t>
            </w:r>
            <w:r w:rsidRPr="00710FAB">
              <w:rPr>
                <w:rFonts w:ascii="Calibri" w:hAnsi="Calibri" w:cs="Calibri"/>
                <w:i/>
                <w:iCs/>
                <w:sz w:val="20"/>
                <w:szCs w:val="20"/>
              </w:rPr>
              <w:t>kinematograf</w:t>
            </w:r>
            <w:r w:rsidRPr="00710FAB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710FAB">
              <w:rPr>
                <w:rFonts w:ascii="Calibri" w:hAnsi="Calibri" w:cs="Calibri"/>
                <w:i/>
                <w:iCs/>
                <w:sz w:val="20"/>
                <w:szCs w:val="20"/>
              </w:rPr>
              <w:t>kinematografia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na podstawie dostępnych źródeł informacji opracowuje filmową oś czasu</w:t>
            </w:r>
          </w:p>
        </w:tc>
      </w:tr>
      <w:tr w:rsidR="007F371A" w:rsidRPr="00710FA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F371A" w:rsidRPr="00710FAB" w:rsidRDefault="007F371A" w:rsidP="00A06A49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8</w:t>
            </w:r>
            <w:r>
              <w:rPr>
                <w:rFonts w:ascii="Calibri" w:hAnsi="Calibri" w:cs="Calibri"/>
                <w:sz w:val="20"/>
                <w:szCs w:val="20"/>
              </w:rPr>
              <w:t>8</w:t>
            </w:r>
            <w:r w:rsidRPr="00710FAB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A06A49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06A49">
              <w:rPr>
                <w:rFonts w:ascii="Calibri" w:hAnsi="Calibri" w:cs="Calibri"/>
                <w:b/>
                <w:bCs/>
                <w:sz w:val="20"/>
                <w:szCs w:val="20"/>
              </w:rPr>
              <w:t>Z dołu, z góry, z daleka i z bliska – czyli o pracy kamery na planie filmowym.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I.1.12, I.2.8, I.2.9, I.2.13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</w:t>
            </w:r>
            <w:r w:rsidRPr="00710FAB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Plany filmowe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plan filmowy</w:t>
            </w:r>
          </w:p>
          <w:p w:rsidR="007F371A" w:rsidRPr="00710FAB" w:rsidRDefault="007F371A" w:rsidP="00A06A49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[podręcznik, s. 242–243, zeszyt ćwiczeń, s.</w:t>
            </w:r>
            <w:r>
              <w:rPr>
                <w:rFonts w:ascii="Calibri" w:hAnsi="Calibri" w:cs="Calibri"/>
                <w:sz w:val="20"/>
                <w:szCs w:val="20"/>
              </w:rPr>
              <w:t> </w:t>
            </w:r>
            <w:r w:rsidRPr="00710FAB">
              <w:rPr>
                <w:rFonts w:ascii="Calibri" w:hAnsi="Calibri" w:cs="Calibri"/>
                <w:sz w:val="20"/>
                <w:szCs w:val="20"/>
              </w:rPr>
              <w:t>103]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wie, czym są plany filmowe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 xml:space="preserve">– zna definicje terminów: </w:t>
            </w:r>
            <w:r w:rsidRPr="00710FAB">
              <w:rPr>
                <w:rFonts w:ascii="Calibri" w:hAnsi="Calibri" w:cs="Calibri"/>
                <w:i/>
                <w:iCs/>
                <w:sz w:val="20"/>
                <w:szCs w:val="20"/>
              </w:rPr>
              <w:t>kadr</w:t>
            </w:r>
            <w:r w:rsidRPr="00710FAB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710FAB">
              <w:rPr>
                <w:rFonts w:ascii="Calibri" w:hAnsi="Calibri" w:cs="Calibri"/>
                <w:i/>
                <w:iCs/>
                <w:sz w:val="20"/>
                <w:szCs w:val="20"/>
              </w:rPr>
              <w:t>montaż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A06A49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A06A49">
              <w:rPr>
                <w:rFonts w:ascii="Calibri" w:hAnsi="Calibri" w:cs="Calibri"/>
                <w:sz w:val="20"/>
                <w:szCs w:val="20"/>
              </w:rPr>
              <w:t>– wskazuje różnice między planami filmowymi</w:t>
            </w:r>
          </w:p>
          <w:p w:rsidR="007F371A" w:rsidRPr="00A06A49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A06A49">
              <w:rPr>
                <w:rFonts w:ascii="Calibri" w:hAnsi="Calibri" w:cs="Calibri"/>
                <w:sz w:val="20"/>
                <w:szCs w:val="20"/>
              </w:rPr>
              <w:t xml:space="preserve">– zna definicje terminów: </w:t>
            </w:r>
            <w:r w:rsidRPr="00A06A49">
              <w:rPr>
                <w:rFonts w:ascii="Calibri" w:hAnsi="Calibri" w:cs="Calibri"/>
                <w:i/>
                <w:iCs/>
                <w:sz w:val="20"/>
                <w:szCs w:val="20"/>
              </w:rPr>
              <w:t>kadr</w:t>
            </w:r>
            <w:r w:rsidRPr="00A06A49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A06A49">
              <w:rPr>
                <w:rFonts w:ascii="Calibri" w:hAnsi="Calibri" w:cs="Calibri"/>
                <w:i/>
                <w:iCs/>
                <w:sz w:val="20"/>
                <w:szCs w:val="20"/>
              </w:rPr>
              <w:t>scena</w:t>
            </w:r>
            <w:r w:rsidRPr="00A06A49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A06A49">
              <w:rPr>
                <w:rFonts w:ascii="Calibri" w:hAnsi="Calibri" w:cs="Calibri"/>
                <w:i/>
                <w:iCs/>
                <w:sz w:val="20"/>
                <w:szCs w:val="20"/>
              </w:rPr>
              <w:t>ujęcie</w:t>
            </w:r>
            <w:r w:rsidRPr="00A06A49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A06A49">
              <w:rPr>
                <w:rFonts w:ascii="Calibri" w:hAnsi="Calibri" w:cs="Calibri"/>
                <w:i/>
                <w:iCs/>
                <w:sz w:val="20"/>
                <w:szCs w:val="20"/>
              </w:rPr>
              <w:t>montaż</w:t>
            </w:r>
          </w:p>
          <w:p w:rsidR="007F371A" w:rsidRPr="00A06A49" w:rsidRDefault="007F371A" w:rsidP="00A06A49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A06A49">
              <w:rPr>
                <w:rFonts w:ascii="Calibri" w:hAnsi="Calibri" w:cs="Calibri"/>
                <w:sz w:val="20"/>
                <w:szCs w:val="20"/>
              </w:rPr>
              <w:t xml:space="preserve">– włącza się w redagowane </w:t>
            </w:r>
            <w:r w:rsidRPr="00A06A49">
              <w:rPr>
                <w:rFonts w:ascii="Calibri" w:hAnsi="Calibri" w:cs="Calibri"/>
                <w:i/>
                <w:iCs/>
                <w:sz w:val="20"/>
                <w:szCs w:val="20"/>
              </w:rPr>
              <w:t>Kodeksu filmowca amatora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A06A49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A06A49">
              <w:rPr>
                <w:rFonts w:ascii="Calibri" w:hAnsi="Calibri" w:cs="Calibri"/>
                <w:sz w:val="20"/>
                <w:szCs w:val="20"/>
              </w:rPr>
              <w:t>– wymienia rodzaje planów filmowych</w:t>
            </w:r>
          </w:p>
          <w:p w:rsidR="007F371A" w:rsidRPr="00A06A49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A06A49">
              <w:rPr>
                <w:rFonts w:ascii="Calibri" w:hAnsi="Calibri" w:cs="Calibri"/>
                <w:sz w:val="20"/>
                <w:szCs w:val="20"/>
              </w:rPr>
              <w:t>– na wskazanym materiale określa rodzaj planu filmowego</w:t>
            </w:r>
          </w:p>
          <w:p w:rsidR="007F371A" w:rsidRPr="00A06A49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A06A49">
              <w:rPr>
                <w:rFonts w:ascii="Calibri" w:hAnsi="Calibri" w:cs="Calibri"/>
                <w:sz w:val="20"/>
                <w:szCs w:val="20"/>
              </w:rPr>
              <w:t xml:space="preserve">– zna definicje terminów: </w:t>
            </w:r>
            <w:r w:rsidRPr="00A06A49">
              <w:rPr>
                <w:rFonts w:ascii="Calibri" w:hAnsi="Calibri" w:cs="Calibri"/>
                <w:i/>
                <w:iCs/>
                <w:sz w:val="20"/>
                <w:szCs w:val="20"/>
              </w:rPr>
              <w:t>kadr</w:t>
            </w:r>
            <w:r w:rsidRPr="00A06A49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A06A49">
              <w:rPr>
                <w:rFonts w:ascii="Calibri" w:hAnsi="Calibri" w:cs="Calibri"/>
                <w:i/>
                <w:iCs/>
                <w:sz w:val="20"/>
                <w:szCs w:val="20"/>
              </w:rPr>
              <w:t>kadrowanie</w:t>
            </w:r>
            <w:r w:rsidRPr="00A06A49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A06A49">
              <w:rPr>
                <w:rFonts w:ascii="Calibri" w:hAnsi="Calibri" w:cs="Calibri"/>
                <w:i/>
                <w:iCs/>
                <w:sz w:val="20"/>
                <w:szCs w:val="20"/>
              </w:rPr>
              <w:t>scena</w:t>
            </w:r>
            <w:r w:rsidRPr="00A06A49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A06A49">
              <w:rPr>
                <w:rFonts w:ascii="Calibri" w:hAnsi="Calibri" w:cs="Calibri"/>
                <w:i/>
                <w:iCs/>
                <w:sz w:val="20"/>
                <w:szCs w:val="20"/>
              </w:rPr>
              <w:t>ujęcie</w:t>
            </w:r>
            <w:r w:rsidRPr="00A06A49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A06A49">
              <w:rPr>
                <w:rFonts w:ascii="Calibri" w:hAnsi="Calibri" w:cs="Calibri"/>
                <w:i/>
                <w:iCs/>
                <w:sz w:val="20"/>
                <w:szCs w:val="20"/>
              </w:rPr>
              <w:t>montaż</w:t>
            </w:r>
          </w:p>
          <w:p w:rsidR="007F371A" w:rsidRPr="00A06A49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A06A49">
              <w:rPr>
                <w:rFonts w:ascii="Calibri" w:hAnsi="Calibri" w:cs="Calibri"/>
                <w:sz w:val="20"/>
                <w:szCs w:val="20"/>
              </w:rPr>
              <w:t xml:space="preserve">– na ogół poprawnie redaguje </w:t>
            </w:r>
            <w:r w:rsidRPr="00A06A49">
              <w:rPr>
                <w:rFonts w:ascii="Calibri" w:hAnsi="Calibri" w:cs="Calibri"/>
                <w:i/>
                <w:iCs/>
                <w:sz w:val="20"/>
                <w:szCs w:val="20"/>
              </w:rPr>
              <w:t>Kodeks filmowca amatora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A06A49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A06A49">
              <w:rPr>
                <w:rFonts w:ascii="Calibri" w:hAnsi="Calibri" w:cs="Calibri"/>
                <w:sz w:val="20"/>
                <w:szCs w:val="20"/>
              </w:rPr>
              <w:t>– ocenia przydatność poznanych planów filmowych do realizacji określonych zamysłów autorów filmu</w:t>
            </w:r>
          </w:p>
          <w:p w:rsidR="007F371A" w:rsidRPr="00A06A49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A06A49">
              <w:rPr>
                <w:rFonts w:ascii="Calibri" w:hAnsi="Calibri" w:cs="Calibri"/>
                <w:sz w:val="20"/>
                <w:szCs w:val="20"/>
              </w:rPr>
              <w:t>– uzasadnia twierdzenie, że ważnym środkiem języka filmu jest „punkt widzenia” kamery</w:t>
            </w:r>
          </w:p>
          <w:p w:rsidR="007F371A" w:rsidRPr="00A06A49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A06A49">
              <w:rPr>
                <w:rFonts w:ascii="Calibri" w:hAnsi="Calibri" w:cs="Calibri"/>
                <w:sz w:val="20"/>
                <w:szCs w:val="20"/>
              </w:rPr>
              <w:t xml:space="preserve">– redaguje </w:t>
            </w:r>
            <w:r w:rsidRPr="00A06A49">
              <w:rPr>
                <w:rFonts w:ascii="Calibri" w:hAnsi="Calibri" w:cs="Calibri"/>
                <w:i/>
                <w:iCs/>
                <w:sz w:val="20"/>
                <w:szCs w:val="20"/>
              </w:rPr>
              <w:t>Kodeks filmowca amatora</w:t>
            </w:r>
          </w:p>
        </w:tc>
      </w:tr>
      <w:tr w:rsidR="007F371A" w:rsidRPr="00710FA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F371A" w:rsidRPr="00710FAB" w:rsidRDefault="007F371A" w:rsidP="00A06A49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8</w:t>
            </w:r>
            <w:r>
              <w:rPr>
                <w:rFonts w:ascii="Calibri" w:hAnsi="Calibri" w:cs="Calibri"/>
                <w:sz w:val="20"/>
                <w:szCs w:val="20"/>
              </w:rPr>
              <w:t>9</w:t>
            </w:r>
            <w:r w:rsidRPr="00710FAB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10FAB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Nasze wrażenia po lekturze książki </w:t>
            </w:r>
            <w:r w:rsidRPr="00710FAB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W pustyni i w puszczy</w:t>
            </w: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.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I.1.1, I.1.7, I.1.9, I.1.12, I.1.14, I.1.19, I.1.20, III.2.5, IV.1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</w:t>
            </w:r>
            <w:r w:rsidRPr="00710FAB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</w:t>
            </w:r>
            <w:r w:rsidRPr="00710FAB">
              <w:rPr>
                <w:rFonts w:ascii="Calibri" w:hAnsi="Calibri" w:cs="Calibri"/>
                <w:sz w:val="20"/>
                <w:szCs w:val="20"/>
              </w:rPr>
              <w:t xml:space="preserve">Henryk Sienkiewicz, </w:t>
            </w:r>
            <w:r w:rsidRPr="00710FAB">
              <w:rPr>
                <w:rFonts w:ascii="Calibri" w:hAnsi="Calibri" w:cs="Calibri"/>
                <w:i/>
                <w:iCs/>
                <w:sz w:val="20"/>
                <w:szCs w:val="20"/>
              </w:rPr>
              <w:t>W pustyni i w puszczy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świat przedstawiony, powieść przygodowa, opowiadanie odtwórcze z dialogiem i elementami opisu miejsca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[</w:t>
            </w:r>
            <w:r w:rsidRPr="00615C7D">
              <w:rPr>
                <w:rFonts w:ascii="Calibri" w:hAnsi="Calibri" w:cs="Calibri"/>
                <w:b/>
                <w:bCs/>
                <w:sz w:val="20"/>
                <w:szCs w:val="20"/>
              </w:rPr>
              <w:t>lektura czytana w całości</w:t>
            </w:r>
            <w:r w:rsidRPr="00710FAB">
              <w:rPr>
                <w:rFonts w:ascii="Calibri" w:hAnsi="Calibri" w:cs="Calibri"/>
                <w:sz w:val="20"/>
                <w:szCs w:val="20"/>
              </w:rPr>
              <w:t>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zna pobieżnie treść powieści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potrafi wskazać podstawowe informacje o świecie przedstawionym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zna treść powieści </w:t>
            </w:r>
          </w:p>
          <w:p w:rsidR="007F371A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wyodrębnia elementy fabuły utworu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wymienia bohaterów głównych i drugoplanowych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A06A49" w:rsidRDefault="007F371A" w:rsidP="00A06A49">
            <w:pPr>
              <w:autoSpaceDE w:val="0"/>
              <w:autoSpaceDN w:val="0"/>
              <w:adjustRightInd w:val="0"/>
              <w:rPr>
                <w:rFonts w:ascii="Calibri" w:eastAsia="AgendaPl-RegularCondensed" w:hAnsi="Calibri" w:cs="Calibri"/>
                <w:color w:val="auto"/>
                <w:sz w:val="20"/>
                <w:szCs w:val="20"/>
                <w:lang w:eastAsia="en-US"/>
              </w:rPr>
            </w:pPr>
            <w:r w:rsidRPr="00A06A49">
              <w:rPr>
                <w:rFonts w:ascii="Calibri" w:eastAsia="AgendaPl-RegularCondensed" w:hAnsi="Calibri" w:cs="Calibri"/>
                <w:color w:val="auto"/>
                <w:sz w:val="20"/>
                <w:szCs w:val="20"/>
                <w:lang w:eastAsia="en-US"/>
              </w:rPr>
              <w:t>– określa czas i miejsca akcji</w:t>
            </w:r>
          </w:p>
          <w:p w:rsidR="007F371A" w:rsidRPr="00A06A49" w:rsidRDefault="007F371A" w:rsidP="00A06A49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2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A06A49">
              <w:rPr>
                <w:rFonts w:ascii="Calibri" w:hAnsi="Calibri" w:cs="Calibri"/>
                <w:sz w:val="20"/>
                <w:szCs w:val="20"/>
              </w:rPr>
              <w:t>– opowiada o najciekawszym wydarzeniu, ulubionej postaci</w:t>
            </w:r>
          </w:p>
          <w:p w:rsidR="007F371A" w:rsidRDefault="007F371A" w:rsidP="00AB77F4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2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A06A49">
              <w:rPr>
                <w:rFonts w:ascii="Calibri" w:hAnsi="Calibri" w:cs="Calibri"/>
                <w:sz w:val="20"/>
                <w:szCs w:val="20"/>
              </w:rPr>
              <w:t xml:space="preserve">– określa narratora </w:t>
            </w:r>
          </w:p>
          <w:p w:rsidR="007F371A" w:rsidRPr="00710FAB" w:rsidRDefault="007F371A" w:rsidP="00AB77F4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wymienia bohaterów (głównych, drugoplanowych i epizodycznych; historycznych i fikcyjnych), podaje podstawowe informacje na ich temat</w:t>
            </w:r>
          </w:p>
          <w:p w:rsidR="007F371A" w:rsidRPr="00A06A49" w:rsidRDefault="007F371A" w:rsidP="00AB77F4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A06A49" w:rsidRDefault="007F371A" w:rsidP="00A06A49">
            <w:pPr>
              <w:autoSpaceDE w:val="0"/>
              <w:autoSpaceDN w:val="0"/>
              <w:adjustRightInd w:val="0"/>
              <w:ind w:left="142" w:hanging="142"/>
              <w:rPr>
                <w:rFonts w:ascii="Calibri" w:eastAsia="AgendaPl-RegularCondensed" w:hAnsi="Calibri" w:cs="Calibri"/>
                <w:color w:val="auto"/>
                <w:sz w:val="20"/>
                <w:szCs w:val="20"/>
                <w:lang w:eastAsia="en-US"/>
              </w:rPr>
            </w:pPr>
            <w:r w:rsidRPr="00A06A49">
              <w:rPr>
                <w:rFonts w:ascii="Calibri" w:eastAsia="AgendaPl-RegularCondensed" w:hAnsi="Calibri" w:cs="Calibri"/>
                <w:color w:val="auto"/>
                <w:sz w:val="20"/>
                <w:szCs w:val="20"/>
                <w:lang w:eastAsia="en-US"/>
              </w:rPr>
              <w:t>– wymienia bohaterów (głównych, drugoplanowych i epizodycznych; historycznych i fikcyjnych)</w:t>
            </w:r>
          </w:p>
          <w:p w:rsidR="007F371A" w:rsidRPr="00A06A49" w:rsidRDefault="007F371A" w:rsidP="00A06A49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2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A06A49">
              <w:rPr>
                <w:rFonts w:ascii="Calibri" w:hAnsi="Calibri" w:cs="Calibri"/>
                <w:sz w:val="20"/>
                <w:szCs w:val="20"/>
              </w:rPr>
              <w:t>– opowiada o najciekawszym wydarzeniu, ulubionej postaci, uzasadniając swój wybór</w:t>
            </w:r>
          </w:p>
        </w:tc>
      </w:tr>
      <w:tr w:rsidR="007F371A" w:rsidRPr="00710FA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90</w:t>
            </w:r>
            <w:r w:rsidRPr="00710FAB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10FAB">
              <w:rPr>
                <w:rFonts w:ascii="Calibri" w:hAnsi="Calibri" w:cs="Calibri"/>
                <w:b/>
                <w:bCs/>
                <w:sz w:val="20"/>
                <w:szCs w:val="20"/>
              </w:rPr>
              <w:t>Wędrujemy po Afryce wraz ze Stasiem i Nel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.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I.1.1, I.1.2, I.1.7, I.1.9, I.1.10, I.1.12, I.1.13, III.1.1, III.2.3, III.2.5, IV.2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</w:t>
            </w:r>
            <w:r w:rsidRPr="00710FAB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</w:t>
            </w:r>
            <w:r w:rsidRPr="00710FAB">
              <w:rPr>
                <w:rFonts w:ascii="Calibri" w:hAnsi="Calibri" w:cs="Calibri"/>
                <w:sz w:val="20"/>
                <w:szCs w:val="20"/>
              </w:rPr>
              <w:t xml:space="preserve">Henryk Sienkiewicz, </w:t>
            </w:r>
            <w:r w:rsidRPr="00710FAB">
              <w:rPr>
                <w:rFonts w:ascii="Calibri" w:hAnsi="Calibri" w:cs="Calibri"/>
                <w:i/>
                <w:iCs/>
                <w:sz w:val="20"/>
                <w:szCs w:val="20"/>
              </w:rPr>
              <w:t>W pustyni i w puszczy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świat przedstawiony, powieść przygodowa, wątek (główny, poboczny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[</w:t>
            </w:r>
            <w:r w:rsidRPr="00615C7D">
              <w:rPr>
                <w:rFonts w:ascii="Calibri" w:hAnsi="Calibri" w:cs="Calibri"/>
                <w:b/>
                <w:bCs/>
                <w:sz w:val="20"/>
                <w:szCs w:val="20"/>
              </w:rPr>
              <w:t>lektura czytana w całości</w:t>
            </w:r>
            <w:r w:rsidRPr="00710FAB">
              <w:rPr>
                <w:rFonts w:ascii="Calibri" w:hAnsi="Calibri" w:cs="Calibri"/>
                <w:sz w:val="20"/>
                <w:szCs w:val="20"/>
              </w:rPr>
              <w:t>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potrafi wskazać podstawowe informacje o świecie przedstawionym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określa czas i miejsca akcji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– opowiada o niektórych wydarzeniach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opowiada o wydarzeniach zachowując ich ciąg przyczynowo-skutkowy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tworzy ogólny plan wydarzeń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opowiada o wydarzeniach ze zrozumieniem ich ciągu przyczynowo-skutkowego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opowiada o kluczowych przygodach bohaterów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tworzy szczegółowy plan wydarzeń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opowiada o kluczowych przygodach bohaterów, uzasadnia ich znaczenie dla przebiegu akcji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pisze opowiadanie twórcze z dialogiem i opisem miejsca</w:t>
            </w:r>
          </w:p>
        </w:tc>
      </w:tr>
      <w:tr w:rsidR="007F371A" w:rsidRPr="00710FA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9</w:t>
            </w:r>
            <w:r>
              <w:rPr>
                <w:rFonts w:ascii="Calibri" w:hAnsi="Calibri" w:cs="Calibri"/>
                <w:sz w:val="20"/>
                <w:szCs w:val="20"/>
              </w:rPr>
              <w:t>1</w:t>
            </w:r>
            <w:r w:rsidRPr="00710FAB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10FAB">
              <w:rPr>
                <w:rFonts w:ascii="Calibri" w:hAnsi="Calibri" w:cs="Calibri"/>
                <w:b/>
                <w:bCs/>
                <w:sz w:val="20"/>
                <w:szCs w:val="20"/>
              </w:rPr>
              <w:t>Które cechy Stasia pomogły dzieciom uratować się po porwaniu i ucieczce?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I.1.9, I.1.12, I.1.16, I.1.19, III.1.2, III.1.3, III.1.4, III.2.1, III.2.5, IV.2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</w:t>
            </w:r>
            <w:r w:rsidRPr="00710FAB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</w:t>
            </w:r>
            <w:r w:rsidRPr="00710FAB">
              <w:rPr>
                <w:rFonts w:ascii="Calibri" w:hAnsi="Calibri" w:cs="Calibri"/>
                <w:sz w:val="20"/>
                <w:szCs w:val="20"/>
              </w:rPr>
              <w:t xml:space="preserve">Henryk Sienkiewicz, </w:t>
            </w:r>
            <w:r w:rsidRPr="00710FAB">
              <w:rPr>
                <w:rFonts w:ascii="Calibri" w:hAnsi="Calibri" w:cs="Calibri"/>
                <w:i/>
                <w:iCs/>
                <w:sz w:val="20"/>
                <w:szCs w:val="20"/>
              </w:rPr>
              <w:t>W pustyni i w puszczy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świat przedstawiony, charakterystyka postaci, wartości [</w:t>
            </w:r>
            <w:r w:rsidRPr="00615C7D">
              <w:rPr>
                <w:rFonts w:ascii="Calibri" w:hAnsi="Calibri" w:cs="Calibri"/>
                <w:b/>
                <w:bCs/>
                <w:sz w:val="20"/>
                <w:szCs w:val="20"/>
              </w:rPr>
              <w:t>lektura czytana w całości</w:t>
            </w:r>
            <w:r w:rsidRPr="00710FAB">
              <w:rPr>
                <w:rFonts w:ascii="Calibri" w:hAnsi="Calibri" w:cs="Calibri"/>
                <w:sz w:val="20"/>
                <w:szCs w:val="20"/>
              </w:rPr>
              <w:t>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potrafi w prosty sposób scharakteryzować głównego bohatera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pisze prostą charakterystykę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pisze charakterystykę, uwzględniając zachowanie i umiejętności oraz wiedzę bohatera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AB77F4" w:rsidRDefault="007F371A" w:rsidP="00AB77F4">
            <w:pPr>
              <w:autoSpaceDE w:val="0"/>
              <w:autoSpaceDN w:val="0"/>
              <w:adjustRightInd w:val="0"/>
              <w:ind w:left="142" w:hanging="142"/>
              <w:rPr>
                <w:rFonts w:ascii="Calibri" w:eastAsia="AgendaPl-RegularCondensed" w:hAnsi="Calibri" w:cs="Calibri"/>
                <w:color w:val="auto"/>
                <w:sz w:val="20"/>
                <w:szCs w:val="20"/>
                <w:lang w:eastAsia="en-US"/>
              </w:rPr>
            </w:pPr>
            <w:r w:rsidRPr="00AB77F4">
              <w:rPr>
                <w:rFonts w:ascii="Calibri" w:eastAsia="AgendaPl-RegularCondensed" w:hAnsi="Calibri" w:cs="Calibri"/>
                <w:color w:val="auto"/>
                <w:sz w:val="20"/>
                <w:szCs w:val="20"/>
                <w:lang w:eastAsia="en-US"/>
              </w:rPr>
              <w:t>– podaje przykłady umiejętności i wiedzy bohatera, wskazuje ich przydatność w różnych sytuacjach opisanych w utworze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pisze charakterystykę Stasia, uwzględniając dojrzewanie Stasia i zmianę jego cech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ocenia postawę moralną i patriotyczną bohatera</w:t>
            </w:r>
          </w:p>
        </w:tc>
      </w:tr>
      <w:tr w:rsidR="007F371A" w:rsidRPr="00710FA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F371A" w:rsidRPr="00710FAB" w:rsidRDefault="007F371A" w:rsidP="00AB77F4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9</w:t>
            </w:r>
            <w:r>
              <w:rPr>
                <w:rFonts w:ascii="Calibri" w:hAnsi="Calibri" w:cs="Calibri"/>
                <w:sz w:val="20"/>
                <w:szCs w:val="20"/>
              </w:rPr>
              <w:t>2</w:t>
            </w:r>
            <w:r w:rsidRPr="00710FAB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615C7D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615C7D">
              <w:rPr>
                <w:rFonts w:ascii="Calibri" w:hAnsi="Calibri" w:cs="Calibri"/>
                <w:b/>
                <w:bCs/>
                <w:sz w:val="20"/>
                <w:szCs w:val="20"/>
              </w:rPr>
              <w:t>Afrykańskie safari, czyli przewodnik dla… turystów.</w:t>
            </w:r>
          </w:p>
          <w:p w:rsidR="007F371A" w:rsidRPr="00615C7D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615C7D">
              <w:rPr>
                <w:rFonts w:ascii="Calibri" w:hAnsi="Calibri" w:cs="Calibri"/>
                <w:sz w:val="20"/>
                <w:szCs w:val="20"/>
              </w:rPr>
              <w:t>I.1.5, I.1.12, I.1.13, III.1.1, III.1.4, III.2.4, III.2.5, IV.2, IV.3, IV.9</w:t>
            </w:r>
          </w:p>
          <w:p w:rsidR="007F371A" w:rsidRPr="00615C7D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615C7D">
              <w:rPr>
                <w:rFonts w:ascii="Calibri" w:hAnsi="Calibri" w:cs="Calibri"/>
                <w:sz w:val="20"/>
                <w:szCs w:val="20"/>
              </w:rPr>
              <w:t>–</w:t>
            </w:r>
            <w:r w:rsidRPr="00615C7D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</w:t>
            </w:r>
            <w:r w:rsidRPr="00615C7D">
              <w:rPr>
                <w:rFonts w:ascii="Calibri" w:hAnsi="Calibri" w:cs="Calibri"/>
                <w:sz w:val="20"/>
                <w:szCs w:val="20"/>
              </w:rPr>
              <w:t xml:space="preserve">Henryk Sienkiewicz, </w:t>
            </w:r>
            <w:r w:rsidRPr="00615C7D">
              <w:rPr>
                <w:rFonts w:ascii="Calibri" w:hAnsi="Calibri" w:cs="Calibri"/>
                <w:i/>
                <w:iCs/>
                <w:sz w:val="20"/>
                <w:szCs w:val="20"/>
              </w:rPr>
              <w:t>W pustyni i w puszczy</w:t>
            </w:r>
          </w:p>
          <w:p w:rsidR="007F371A" w:rsidRPr="00615C7D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615C7D">
              <w:rPr>
                <w:rFonts w:ascii="Calibri" w:hAnsi="Calibri" w:cs="Calibri"/>
                <w:sz w:val="20"/>
                <w:szCs w:val="20"/>
              </w:rPr>
              <w:t>– świat fauny i flory, obyczaje, zjawiska przyrody, przewodnik dla turystów</w:t>
            </w:r>
          </w:p>
          <w:p w:rsidR="007F371A" w:rsidRPr="00615C7D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15C7D">
              <w:rPr>
                <w:rFonts w:ascii="Calibri" w:hAnsi="Calibri" w:cs="Calibri"/>
                <w:sz w:val="20"/>
                <w:szCs w:val="20"/>
              </w:rPr>
              <w:t>[</w:t>
            </w:r>
            <w:r w:rsidRPr="00615C7D">
              <w:rPr>
                <w:rFonts w:ascii="Calibri" w:hAnsi="Calibri" w:cs="Calibri"/>
                <w:b/>
                <w:bCs/>
                <w:sz w:val="20"/>
                <w:szCs w:val="20"/>
              </w:rPr>
              <w:t>lektura czytana w całości</w:t>
            </w:r>
            <w:r w:rsidRPr="00615C7D">
              <w:rPr>
                <w:rFonts w:ascii="Calibri" w:hAnsi="Calibri" w:cs="Calibri"/>
                <w:sz w:val="20"/>
                <w:szCs w:val="20"/>
              </w:rPr>
              <w:t>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wyszukuje w tekście fragmenty opisujące przyrodę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 xml:space="preserve">– wyszukuje w tekście fragmenty opisujące przyrodę i obyczaje panujące w Afryce 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 xml:space="preserve">– wyszukuje w tekście fragmenty opisujące przyrodę i obyczaje panujące w Afryce 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zna cechy przewodnika turystycznego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opisuje przyrodę i obyczaje panujące w Afryce, powołując się na konkretne fragmenty z powieści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tworzy przewodnik turystyczny na podstawie książki</w:t>
            </w:r>
          </w:p>
        </w:tc>
      </w:tr>
      <w:tr w:rsidR="007F371A" w:rsidRPr="00710FA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F371A" w:rsidRPr="00710FAB" w:rsidRDefault="007F371A" w:rsidP="00AB77F4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9</w:t>
            </w:r>
            <w:r>
              <w:rPr>
                <w:rFonts w:ascii="Calibri" w:hAnsi="Calibri" w:cs="Calibri"/>
                <w:sz w:val="20"/>
                <w:szCs w:val="20"/>
              </w:rPr>
              <w:t>3</w:t>
            </w:r>
            <w:r w:rsidRPr="00710FAB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615C7D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15C7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Do jakiego gatunku należy książka </w:t>
            </w:r>
            <w:r w:rsidRPr="00615C7D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W pustyni i w puszczy</w:t>
            </w:r>
            <w:r w:rsidRPr="00615C7D">
              <w:rPr>
                <w:rFonts w:ascii="Calibri" w:hAnsi="Calibri" w:cs="Calibri"/>
                <w:b/>
                <w:bCs/>
                <w:sz w:val="20"/>
                <w:szCs w:val="20"/>
              </w:rPr>
              <w:t>?</w:t>
            </w:r>
          </w:p>
          <w:p w:rsidR="007F371A" w:rsidRPr="00615C7D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615C7D">
              <w:rPr>
                <w:rFonts w:ascii="Calibri" w:hAnsi="Calibri" w:cs="Calibri"/>
                <w:sz w:val="20"/>
                <w:szCs w:val="20"/>
              </w:rPr>
              <w:t>I.1.3, I.1.7, I.1.9, I.1.10, I.1.12, I.1.13, III.2.4</w:t>
            </w:r>
          </w:p>
          <w:p w:rsidR="007F371A" w:rsidRPr="00615C7D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615C7D">
              <w:rPr>
                <w:rFonts w:ascii="Calibri" w:hAnsi="Calibri" w:cs="Calibri"/>
                <w:sz w:val="20"/>
                <w:szCs w:val="20"/>
              </w:rPr>
              <w:t>–</w:t>
            </w:r>
            <w:r w:rsidRPr="00615C7D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</w:t>
            </w:r>
            <w:r w:rsidRPr="00615C7D">
              <w:rPr>
                <w:rFonts w:ascii="Calibri" w:hAnsi="Calibri" w:cs="Calibri"/>
                <w:sz w:val="20"/>
                <w:szCs w:val="20"/>
              </w:rPr>
              <w:t xml:space="preserve">Henryk Sienkiewicz, </w:t>
            </w:r>
            <w:r w:rsidRPr="00615C7D">
              <w:rPr>
                <w:rFonts w:ascii="Calibri" w:hAnsi="Calibri" w:cs="Calibri"/>
                <w:i/>
                <w:iCs/>
                <w:sz w:val="20"/>
                <w:szCs w:val="20"/>
              </w:rPr>
              <w:t>W pustyni i w puszczy</w:t>
            </w:r>
          </w:p>
          <w:p w:rsidR="007F371A" w:rsidRPr="00615C7D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615C7D">
              <w:rPr>
                <w:rFonts w:ascii="Calibri" w:hAnsi="Calibri" w:cs="Calibri"/>
                <w:sz w:val="20"/>
                <w:szCs w:val="20"/>
              </w:rPr>
              <w:t>– świat przedstawiony, powieść przygodowa, wątek (główny, poboczny), narrator, proza</w:t>
            </w:r>
          </w:p>
          <w:p w:rsidR="007F371A" w:rsidRPr="00615C7D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15C7D">
              <w:rPr>
                <w:rFonts w:ascii="Calibri" w:hAnsi="Calibri" w:cs="Calibri"/>
                <w:sz w:val="20"/>
                <w:szCs w:val="20"/>
              </w:rPr>
              <w:t>[</w:t>
            </w:r>
            <w:r w:rsidRPr="00615C7D">
              <w:rPr>
                <w:rFonts w:ascii="Calibri" w:hAnsi="Calibri" w:cs="Calibri"/>
                <w:b/>
                <w:bCs/>
                <w:sz w:val="20"/>
                <w:szCs w:val="20"/>
              </w:rPr>
              <w:t>lektura czytana w całości</w:t>
            </w:r>
            <w:r w:rsidRPr="00615C7D">
              <w:rPr>
                <w:rFonts w:ascii="Calibri" w:hAnsi="Calibri" w:cs="Calibri"/>
                <w:sz w:val="20"/>
                <w:szCs w:val="20"/>
              </w:rPr>
              <w:t>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wie, czym jest powieść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wskazuje cechy powieści: narrator, liczba postaci, wielość wątków, akcja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710FAB" w:rsidRDefault="007F371A" w:rsidP="00AB77F4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określa cechy powieści (proza, narrator, liczba postaci</w:t>
            </w:r>
            <w:r>
              <w:rPr>
                <w:rFonts w:ascii="Calibri" w:hAnsi="Calibri" w:cs="Calibri"/>
                <w:sz w:val="20"/>
                <w:szCs w:val="20"/>
              </w:rPr>
              <w:t> i wątków, akcja, szerokie tło)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wskazuje, że utwór Sienkiewicza jest powieścią podróżniczo-przygodową</w:t>
            </w:r>
          </w:p>
        </w:tc>
      </w:tr>
      <w:tr w:rsidR="007F371A" w:rsidRPr="00710FA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F371A" w:rsidRPr="00710FAB" w:rsidRDefault="007F371A" w:rsidP="00AB77F4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9</w:t>
            </w:r>
            <w:r>
              <w:rPr>
                <w:rFonts w:ascii="Calibri" w:hAnsi="Calibri" w:cs="Calibri"/>
                <w:sz w:val="20"/>
                <w:szCs w:val="20"/>
              </w:rPr>
              <w:t>4</w:t>
            </w:r>
            <w:r w:rsidRPr="00710FAB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10FAB">
              <w:rPr>
                <w:rFonts w:ascii="Calibri" w:hAnsi="Calibri" w:cs="Calibri"/>
                <w:b/>
                <w:bCs/>
                <w:sz w:val="20"/>
                <w:szCs w:val="20"/>
              </w:rPr>
              <w:t>Jak powstaje film?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I.2.8, I.2.9, I.2.10, I.2.13, III.2.8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Władysław Ślesicki, scenariusz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Władysław Ślesicki, scenopis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scenariusz, scenopis, recenzja, adaptacja, plan filmowy</w:t>
            </w:r>
          </w:p>
          <w:p w:rsidR="007F371A" w:rsidRPr="00710FAB" w:rsidRDefault="007F371A" w:rsidP="00AB77F4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[podręcznik, s. 244–251, zeszyt ćwiczeń, s.</w:t>
            </w:r>
            <w:r>
              <w:rPr>
                <w:rFonts w:ascii="Calibri" w:hAnsi="Calibri" w:cs="Calibri"/>
                <w:sz w:val="20"/>
                <w:szCs w:val="20"/>
              </w:rPr>
              <w:t> </w:t>
            </w:r>
            <w:r w:rsidRPr="00710FAB">
              <w:rPr>
                <w:rFonts w:ascii="Calibri" w:hAnsi="Calibri" w:cs="Calibri"/>
                <w:sz w:val="20"/>
                <w:szCs w:val="20"/>
              </w:rPr>
              <w:t>104–108]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czyta  ze zrozumieniem fragment powieści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 xml:space="preserve">– zna terminy: </w:t>
            </w:r>
            <w:r w:rsidRPr="00710FAB">
              <w:rPr>
                <w:rFonts w:ascii="Calibri" w:hAnsi="Calibri" w:cs="Calibri"/>
                <w:i/>
                <w:iCs/>
                <w:sz w:val="20"/>
                <w:szCs w:val="20"/>
              </w:rPr>
              <w:t>scenariusz</w:t>
            </w:r>
            <w:r w:rsidRPr="00710FAB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710FAB">
              <w:rPr>
                <w:rFonts w:ascii="Calibri" w:hAnsi="Calibri" w:cs="Calibri"/>
                <w:i/>
                <w:iCs/>
                <w:sz w:val="20"/>
                <w:szCs w:val="20"/>
              </w:rPr>
              <w:t>scenopis</w:t>
            </w:r>
          </w:p>
          <w:p w:rsidR="007F371A" w:rsidRPr="00710FAB" w:rsidRDefault="007F371A" w:rsidP="00AB77F4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– ogląda film (fragment)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zna budowę scenariusza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wie, czym jest adaptacja filmowa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porównuje tekst literacki, scenariusz i scenopis, wskazuje różnice między tymi tekstami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zna środki filmowe potęgujące napięcie</w:t>
            </w:r>
          </w:p>
          <w:p w:rsidR="007F371A" w:rsidRPr="00710FAB" w:rsidRDefault="007F371A" w:rsidP="00AB77F4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podaje przykłady adaptacji filmowych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dobiera środki wyrazu filmowego do budowania napięcia (na wskazanym materiale)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pisze scenariusz na podstawie tekstu literackiego</w:t>
            </w:r>
          </w:p>
        </w:tc>
      </w:tr>
      <w:tr w:rsidR="007F371A" w:rsidRPr="00710FA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F371A" w:rsidRPr="00710FAB" w:rsidRDefault="007F371A" w:rsidP="00AB77F4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9</w:t>
            </w:r>
            <w:r>
              <w:rPr>
                <w:rFonts w:ascii="Calibri" w:hAnsi="Calibri" w:cs="Calibri"/>
                <w:sz w:val="20"/>
                <w:szCs w:val="20"/>
              </w:rPr>
              <w:t>5</w:t>
            </w:r>
            <w:r w:rsidRPr="00710FAB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b/>
                <w:bCs/>
                <w:sz w:val="20"/>
                <w:szCs w:val="20"/>
              </w:rPr>
              <w:t>Zaimek i jego funkcja w zdaniu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.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II.1.1, II.1.2, II.1.6, II.1.13, II.4.1, II.4.2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 xml:space="preserve">– </w:t>
            </w:r>
            <w:r w:rsidRPr="00710FAB">
              <w:rPr>
                <w:rFonts w:ascii="Calibri" w:hAnsi="Calibri" w:cs="Calibri"/>
                <w:i/>
                <w:iCs/>
                <w:sz w:val="20"/>
                <w:szCs w:val="20"/>
              </w:rPr>
              <w:t>Kraina języka. Funkcja zaimków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zaimek, funkcje zaimka w zdaniu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[podręcznik, s. 252–254, zeszyt ćwiczeń, s. 150–155]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wie, czym są zaimki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rozpoznaje niektóre zaimki w zdaniach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zna rodzaje zaimków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wskazuje zaimki w tekście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zna funkcje zaimków w zdaniu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przekształca tekst, stosując zaimki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710FAB" w:rsidRDefault="007F371A" w:rsidP="00AB77F4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określa funkcję zaimków w zdaniu</w:t>
            </w:r>
          </w:p>
        </w:tc>
      </w:tr>
      <w:tr w:rsidR="007F371A" w:rsidRPr="00710FA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F371A" w:rsidRPr="00710FAB" w:rsidRDefault="007F371A" w:rsidP="00AB77F4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9</w:t>
            </w:r>
            <w:r>
              <w:rPr>
                <w:rFonts w:ascii="Calibri" w:hAnsi="Calibri" w:cs="Calibri"/>
                <w:sz w:val="20"/>
                <w:szCs w:val="20"/>
              </w:rPr>
              <w:t>6</w:t>
            </w:r>
            <w:r w:rsidRPr="00710FAB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10FAB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Nie moja wina, że czuje się nieswój. Pisownia przeczenia </w:t>
            </w:r>
            <w:r w:rsidRPr="00710FAB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nie</w:t>
            </w:r>
            <w:r w:rsidRPr="00710FAB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z zaimkami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.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II.1.1, II.4.1, II.4.2, IV.5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 xml:space="preserve">– </w:t>
            </w:r>
            <w:r w:rsidRPr="00710FAB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Zakręty ortografii. Przeczenie „nie” z zaimkami. Podsumowanie pisowni przeczenia „nie” z różnymi częściami mowy 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 xml:space="preserve">Agnieszka Frączek, </w:t>
            </w:r>
            <w:r w:rsidRPr="00710FAB">
              <w:rPr>
                <w:rFonts w:ascii="Calibri" w:hAnsi="Calibri" w:cs="Calibri"/>
                <w:i/>
                <w:iCs/>
                <w:sz w:val="20"/>
                <w:szCs w:val="20"/>
              </w:rPr>
              <w:t>Nie ten smok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 xml:space="preserve">– pisownia przeczenia </w:t>
            </w:r>
            <w:r w:rsidRPr="00710FAB">
              <w:rPr>
                <w:rFonts w:ascii="Calibri" w:hAnsi="Calibri" w:cs="Calibri"/>
                <w:i/>
                <w:iCs/>
                <w:sz w:val="20"/>
                <w:szCs w:val="20"/>
              </w:rPr>
              <w:t>nie</w:t>
            </w:r>
            <w:r w:rsidRPr="00710FAB">
              <w:rPr>
                <w:rFonts w:ascii="Calibri" w:hAnsi="Calibri" w:cs="Calibri"/>
                <w:sz w:val="20"/>
                <w:szCs w:val="20"/>
              </w:rPr>
              <w:t xml:space="preserve"> z zaimkami i innymi częściami mowy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[podręcznik, s. 255–257, zeszyt ćwiczeń, s. 183]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zna regułę pisowni przeczenia </w:t>
            </w:r>
            <w:r w:rsidRPr="00710FAB">
              <w:rPr>
                <w:rFonts w:ascii="Calibri" w:hAnsi="Calibri" w:cs="Calibri"/>
                <w:i/>
                <w:iCs/>
                <w:sz w:val="20"/>
                <w:szCs w:val="20"/>
              </w:rPr>
              <w:t>nie</w:t>
            </w:r>
            <w:r w:rsidRPr="00710FAB">
              <w:rPr>
                <w:rFonts w:ascii="Calibri" w:hAnsi="Calibri" w:cs="Calibri"/>
                <w:sz w:val="20"/>
                <w:szCs w:val="20"/>
              </w:rPr>
              <w:t xml:space="preserve"> z zaimkami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zna zasady pisowni </w:t>
            </w:r>
            <w:r w:rsidRPr="00710FAB">
              <w:rPr>
                <w:rFonts w:ascii="Calibri" w:hAnsi="Calibri" w:cs="Calibri"/>
                <w:i/>
                <w:iCs/>
                <w:sz w:val="20"/>
                <w:szCs w:val="20"/>
              </w:rPr>
              <w:t>nie</w:t>
            </w:r>
            <w:r w:rsidRPr="00710FAB">
              <w:rPr>
                <w:rFonts w:ascii="Calibri" w:hAnsi="Calibri" w:cs="Calibri"/>
                <w:sz w:val="20"/>
                <w:szCs w:val="20"/>
              </w:rPr>
              <w:t xml:space="preserve"> z większością części mowy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zasadniczo stosuje regułę pisowni przeczenia </w:t>
            </w:r>
            <w:r w:rsidRPr="00710FAB">
              <w:rPr>
                <w:rFonts w:ascii="Calibri" w:hAnsi="Calibri" w:cs="Calibri"/>
                <w:i/>
                <w:iCs/>
                <w:sz w:val="20"/>
                <w:szCs w:val="20"/>
              </w:rPr>
              <w:t>nie</w:t>
            </w:r>
            <w:r w:rsidRPr="00710FAB">
              <w:rPr>
                <w:rFonts w:ascii="Calibri" w:hAnsi="Calibri" w:cs="Calibri"/>
                <w:sz w:val="20"/>
                <w:szCs w:val="20"/>
              </w:rPr>
              <w:t xml:space="preserve"> z zaimkami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zna zasady pisowni </w:t>
            </w:r>
            <w:r w:rsidRPr="00710FAB">
              <w:rPr>
                <w:rFonts w:ascii="Calibri" w:hAnsi="Calibri" w:cs="Calibri"/>
                <w:i/>
                <w:iCs/>
                <w:sz w:val="20"/>
                <w:szCs w:val="20"/>
              </w:rPr>
              <w:t>nie</w:t>
            </w:r>
            <w:r w:rsidRPr="00710FAB">
              <w:rPr>
                <w:rFonts w:ascii="Calibri" w:hAnsi="Calibri" w:cs="Calibri"/>
                <w:sz w:val="20"/>
                <w:szCs w:val="20"/>
              </w:rPr>
              <w:t xml:space="preserve"> z częściami mowy i zazwyczaj je stosuje 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stosuje regułę pisowni przeczenia </w:t>
            </w:r>
            <w:r w:rsidRPr="00710FAB">
              <w:rPr>
                <w:rFonts w:ascii="Calibri" w:hAnsi="Calibri" w:cs="Calibri"/>
                <w:i/>
                <w:iCs/>
                <w:sz w:val="20"/>
                <w:szCs w:val="20"/>
              </w:rPr>
              <w:t>nie</w:t>
            </w:r>
            <w:r w:rsidRPr="00710FAB">
              <w:rPr>
                <w:rFonts w:ascii="Calibri" w:hAnsi="Calibri" w:cs="Calibri"/>
                <w:sz w:val="20"/>
                <w:szCs w:val="20"/>
              </w:rPr>
              <w:t xml:space="preserve"> z zaimkami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zna odstępstwa od reguły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zna zasady pisowni </w:t>
            </w:r>
            <w:r w:rsidRPr="00710FAB">
              <w:rPr>
                <w:rFonts w:ascii="Calibri" w:hAnsi="Calibri" w:cs="Calibri"/>
                <w:i/>
                <w:iCs/>
                <w:sz w:val="20"/>
                <w:szCs w:val="20"/>
              </w:rPr>
              <w:t>nie</w:t>
            </w:r>
            <w:r w:rsidRPr="00710FAB">
              <w:rPr>
                <w:rFonts w:ascii="Calibri" w:hAnsi="Calibri" w:cs="Calibri"/>
                <w:sz w:val="20"/>
                <w:szCs w:val="20"/>
              </w:rPr>
              <w:t xml:space="preserve"> z różnymi częściami mowy i stosuje je w praktyce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bezbłędnie stosuje regułę pisowni przeczenia </w:t>
            </w:r>
            <w:r w:rsidRPr="00710FAB">
              <w:rPr>
                <w:rFonts w:ascii="Calibri" w:hAnsi="Calibri" w:cs="Calibri"/>
                <w:i/>
                <w:iCs/>
                <w:sz w:val="20"/>
                <w:szCs w:val="20"/>
              </w:rPr>
              <w:t>nie</w:t>
            </w:r>
            <w:r w:rsidRPr="00710FAB">
              <w:rPr>
                <w:rFonts w:ascii="Calibri" w:hAnsi="Calibri" w:cs="Calibri"/>
                <w:sz w:val="20"/>
                <w:szCs w:val="20"/>
              </w:rPr>
              <w:t xml:space="preserve"> z zaimkami oraz innymi częściami mowy, pamięta o wyjątkach</w:t>
            </w:r>
          </w:p>
        </w:tc>
      </w:tr>
      <w:tr w:rsidR="007F371A" w:rsidRPr="00710FA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F371A" w:rsidRPr="00710FAB" w:rsidRDefault="007F371A" w:rsidP="00AB77F4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9</w:t>
            </w:r>
            <w:r>
              <w:rPr>
                <w:rFonts w:ascii="Calibri" w:hAnsi="Calibri" w:cs="Calibri"/>
                <w:sz w:val="20"/>
                <w:szCs w:val="20"/>
              </w:rPr>
              <w:t>7</w:t>
            </w:r>
            <w:r w:rsidRPr="00710FAB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10FAB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Artyści z ambicjami – </w:t>
            </w:r>
            <w:r w:rsidRPr="00710FAB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Rola mola </w:t>
            </w:r>
            <w:r w:rsidRPr="00710FAB">
              <w:rPr>
                <w:rFonts w:ascii="Calibri" w:hAnsi="Calibri" w:cs="Calibri"/>
                <w:b/>
                <w:bCs/>
                <w:sz w:val="20"/>
                <w:szCs w:val="20"/>
              </w:rPr>
              <w:t>Małgorzaty Strzałkowskiej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I.1.3, I.1.4, I.1.9, I.1.12, I.1.14, I.1.15, I.1.17, I.1.19, I.1.20, III.2.2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 xml:space="preserve">– Małgorzata Strzałkowska, </w:t>
            </w:r>
            <w:r w:rsidRPr="00710FAB">
              <w:rPr>
                <w:rFonts w:ascii="Calibri" w:hAnsi="Calibri" w:cs="Calibri"/>
                <w:i/>
                <w:iCs/>
                <w:sz w:val="20"/>
                <w:szCs w:val="20"/>
              </w:rPr>
              <w:t>Rola mola 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komizm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[podręcznik, s. 258–259]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czyta tekst ze zrozumieniem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ocenia postawę bohaterów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 xml:space="preserve">– tworzy zwroty z wyrazami: </w:t>
            </w:r>
            <w:r w:rsidRPr="00710FAB">
              <w:rPr>
                <w:rFonts w:ascii="Calibri" w:hAnsi="Calibri" w:cs="Calibri"/>
                <w:i/>
                <w:iCs/>
                <w:sz w:val="20"/>
                <w:szCs w:val="20"/>
              </w:rPr>
              <w:t>śmiech</w:t>
            </w:r>
            <w:r w:rsidRPr="00710FAB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710FAB">
              <w:rPr>
                <w:rFonts w:ascii="Calibri" w:hAnsi="Calibri" w:cs="Calibri"/>
                <w:i/>
                <w:iCs/>
                <w:sz w:val="20"/>
                <w:szCs w:val="20"/>
              </w:rPr>
              <w:t>śmiać się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recytuje wiersz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wyjaśnia, na czym polega komizm wiersza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 xml:space="preserve">– tworzy zwroty z wyrazami: </w:t>
            </w:r>
            <w:r w:rsidRPr="00710FAB">
              <w:rPr>
                <w:rFonts w:ascii="Calibri" w:hAnsi="Calibri" w:cs="Calibri"/>
                <w:i/>
                <w:iCs/>
                <w:sz w:val="20"/>
                <w:szCs w:val="20"/>
              </w:rPr>
              <w:t>śmiech</w:t>
            </w:r>
            <w:r w:rsidRPr="00710FAB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710FAB">
              <w:rPr>
                <w:rFonts w:ascii="Calibri" w:hAnsi="Calibri" w:cs="Calibri"/>
                <w:i/>
                <w:iCs/>
                <w:sz w:val="20"/>
                <w:szCs w:val="20"/>
              </w:rPr>
              <w:t>śmiać się</w:t>
            </w:r>
            <w:r w:rsidRPr="00710FAB">
              <w:rPr>
                <w:rFonts w:ascii="Calibri" w:hAnsi="Calibri" w:cs="Calibri"/>
                <w:sz w:val="20"/>
                <w:szCs w:val="20"/>
              </w:rPr>
              <w:t xml:space="preserve"> i umie zastosować je w wypowiedzi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pisze opowiadanie o najśmieszniejszej historii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zna różnicę między ambicją i chorą ambicją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wskazuje cechy bajki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wymienia programy komediowe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interpretuje tekst satyrycznie</w:t>
            </w:r>
          </w:p>
        </w:tc>
      </w:tr>
      <w:tr w:rsidR="007F371A" w:rsidRPr="00710FA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F371A" w:rsidRPr="00710FAB" w:rsidRDefault="007F371A" w:rsidP="00AB77F4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9</w:t>
            </w:r>
            <w:r>
              <w:rPr>
                <w:rFonts w:ascii="Calibri" w:hAnsi="Calibri" w:cs="Calibri"/>
                <w:sz w:val="20"/>
                <w:szCs w:val="20"/>
              </w:rPr>
              <w:t>8</w:t>
            </w:r>
            <w:r w:rsidRPr="00710FAB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10FAB">
              <w:rPr>
                <w:rFonts w:ascii="Calibri" w:hAnsi="Calibri" w:cs="Calibri"/>
                <w:b/>
                <w:bCs/>
                <w:sz w:val="20"/>
                <w:szCs w:val="20"/>
              </w:rPr>
              <w:t>Śmiech na sali… kinowej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I.2.3, I.28, I.2.9, I.2.13, II.2.8, III.1.1, III.1.2, III.1.3, III.2.1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 xml:space="preserve">– </w:t>
            </w:r>
            <w:r w:rsidRPr="00710FAB">
              <w:rPr>
                <w:rFonts w:ascii="Calibri" w:hAnsi="Calibri" w:cs="Calibri"/>
                <w:i/>
                <w:iCs/>
                <w:sz w:val="20"/>
                <w:szCs w:val="20"/>
              </w:rPr>
              <w:t>Śmiech w filmie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antonim; opinia o filmie; komedia filmowa; komizm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[podręcznik, s. 260-–262]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wymienia przykłady komedii filmowych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wie, co to jest antonim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podaje przykład antonimu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określa elementy komizmu postaci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podaje przykłady popularnych chwytów komediowych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występuje w pantomimie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formułuje opinię o wybranym filmie (zgodnie z podanym schematem)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samodzielnie formułuje opinię o wybranym filmie</w:t>
            </w:r>
          </w:p>
        </w:tc>
      </w:tr>
      <w:tr w:rsidR="007F371A" w:rsidRPr="00710FA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F371A" w:rsidRPr="00710FAB" w:rsidRDefault="007F371A" w:rsidP="00AB77F4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9</w:t>
            </w:r>
            <w:r>
              <w:rPr>
                <w:rFonts w:ascii="Calibri" w:hAnsi="Calibri" w:cs="Calibri"/>
                <w:sz w:val="20"/>
                <w:szCs w:val="20"/>
              </w:rPr>
              <w:t>9</w:t>
            </w:r>
            <w:r w:rsidRPr="00710FAB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615C7D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15C7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Przed sprawdzianem </w:t>
            </w:r>
          </w:p>
          <w:p w:rsidR="007F371A" w:rsidRPr="001E5994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1E5994">
              <w:rPr>
                <w:rFonts w:ascii="Calibri" w:hAnsi="Calibri" w:cs="Calibri"/>
                <w:sz w:val="20"/>
                <w:szCs w:val="20"/>
              </w:rPr>
              <w:t>I.2.2, I.2.9, II.1.1, II.2.8, II.4.1, III.1.3, III.2.1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615C7D">
              <w:rPr>
                <w:rFonts w:ascii="Calibri" w:hAnsi="Calibri" w:cs="Calibri"/>
                <w:sz w:val="20"/>
                <w:szCs w:val="20"/>
              </w:rPr>
              <w:t>– terminy i formy</w:t>
            </w:r>
            <w:r w:rsidRPr="00710FAB">
              <w:rPr>
                <w:rFonts w:ascii="Calibri" w:hAnsi="Calibri" w:cs="Calibri"/>
                <w:sz w:val="20"/>
                <w:szCs w:val="20"/>
              </w:rPr>
              <w:t xml:space="preserve"> wypowiedzi poznane w rozdziale 5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[podręcznik, s. 263–264]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czyta uważnie tekst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stara się wykonywać polecenia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rozpoznaje zaimki w tekście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wie, czym są plany filmowe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wyszukuje odpowiedzi w tekście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rozpoznaje zaimki w tekście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zna rodzaje planów filmowych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wskazuje części mowy, z którymi cząstka </w:t>
            </w:r>
            <w:r w:rsidRPr="00710FAB">
              <w:rPr>
                <w:rFonts w:ascii="Calibri" w:hAnsi="Calibri" w:cs="Calibri"/>
                <w:i/>
                <w:iCs/>
                <w:sz w:val="20"/>
                <w:szCs w:val="20"/>
              </w:rPr>
              <w:t>nie</w:t>
            </w:r>
            <w:r w:rsidRPr="00710FAB">
              <w:rPr>
                <w:rFonts w:ascii="Calibri" w:hAnsi="Calibri" w:cs="Calibri"/>
                <w:sz w:val="20"/>
                <w:szCs w:val="20"/>
              </w:rPr>
              <w:t xml:space="preserve"> jest zapisywana oddzielnie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podaje antonimy do wskazanych wyrazów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redaguje dedykację, pisze opinię na temat ulubionego filmu</w:t>
            </w:r>
          </w:p>
        </w:tc>
      </w:tr>
      <w:tr w:rsidR="007F371A" w:rsidRPr="00710FA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100</w:t>
            </w:r>
            <w:r w:rsidRPr="00710FAB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Piszemy s</w:t>
            </w:r>
            <w:r w:rsidRPr="00710FAB">
              <w:rPr>
                <w:rFonts w:ascii="Calibri" w:hAnsi="Calibri" w:cs="Calibri"/>
                <w:b/>
                <w:bCs/>
                <w:sz w:val="20"/>
                <w:szCs w:val="20"/>
              </w:rPr>
              <w:t>prawdzian nr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  <w:r w:rsidRPr="00710FAB">
              <w:rPr>
                <w:rFonts w:ascii="Calibri" w:hAnsi="Calibri" w:cs="Calibri"/>
                <w:b/>
                <w:bCs/>
                <w:sz w:val="20"/>
                <w:szCs w:val="20"/>
              </w:rPr>
              <w:t>5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.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terminy i formy wypowiedzi poznane w rozdziale 5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710FAB" w:rsidRDefault="007F371A" w:rsidP="00A678D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– </w:t>
            </w:r>
            <w:r w:rsidRPr="00325B24">
              <w:rPr>
                <w:rFonts w:ascii="Calibri" w:hAnsi="Calibri" w:cs="Calibri"/>
                <w:sz w:val="20"/>
                <w:szCs w:val="20"/>
              </w:rPr>
              <w:t>podejmuje próby rozwiązania sprawdzianu i wykonania poleceń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710FAB" w:rsidRDefault="007F371A" w:rsidP="00A678D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– </w:t>
            </w:r>
            <w:r w:rsidRPr="009C1A89">
              <w:rPr>
                <w:rFonts w:ascii="Calibri" w:hAnsi="Calibri" w:cs="Calibri"/>
                <w:sz w:val="20"/>
                <w:szCs w:val="20"/>
              </w:rPr>
              <w:t xml:space="preserve">stara się wykonywać polecenia 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710FAB" w:rsidRDefault="007F371A" w:rsidP="00A678D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– na ogół poprawnie wykonuje polecenia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710FAB" w:rsidRDefault="007F371A" w:rsidP="00A678D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– bezbłędnie wykonuje wszystkie polecenia</w:t>
            </w:r>
          </w:p>
        </w:tc>
      </w:tr>
      <w:tr w:rsidR="007F371A" w:rsidRPr="00710FAB">
        <w:trPr>
          <w:trHeight w:val="57"/>
        </w:trPr>
        <w:tc>
          <w:tcPr>
            <w:tcW w:w="14742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E5BA1B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F371A" w:rsidRPr="00710FAB" w:rsidRDefault="007F371A" w:rsidP="000D1E4B">
            <w:pPr>
              <w:autoSpaceDE w:val="0"/>
              <w:autoSpaceDN w:val="0"/>
              <w:adjustRightInd w:val="0"/>
              <w:spacing w:line="240" w:lineRule="atLeast"/>
              <w:ind w:left="170" w:hanging="141"/>
              <w:jc w:val="center"/>
              <w:textAlignment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10FAB">
              <w:rPr>
                <w:rFonts w:ascii="Calibri" w:hAnsi="Calibri" w:cs="Calibri"/>
                <w:b/>
                <w:bCs/>
                <w:sz w:val="20"/>
                <w:szCs w:val="20"/>
              </w:rPr>
              <w:t>Dbam o Polskę</w:t>
            </w:r>
          </w:p>
        </w:tc>
      </w:tr>
      <w:tr w:rsidR="007F371A" w:rsidRPr="00710FA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101</w:t>
            </w:r>
            <w:r w:rsidRPr="00710FAB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1E5994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E5994">
              <w:rPr>
                <w:rFonts w:ascii="Calibri" w:hAnsi="Calibri" w:cs="Calibri"/>
                <w:b/>
                <w:bCs/>
                <w:sz w:val="20"/>
                <w:szCs w:val="20"/>
              </w:rPr>
              <w:t>O postawach Polaków wyrażających szacunek dla ojczyzny.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I.1.1, I.1.4, I.1.9, I.1.12, I.1.14, I.1.15, I.1.16, I.1.17, I.1.18, I.1.20, II.3.1, II.3.2, II.3.3, III.1.1, III.1.2, III.1.3, III.1.4, III.2.1, IV.1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 xml:space="preserve">– Antoni Słonimski, </w:t>
            </w:r>
            <w:r w:rsidRPr="00710FAB">
              <w:rPr>
                <w:rFonts w:ascii="Calibri" w:hAnsi="Calibri" w:cs="Calibri"/>
                <w:i/>
                <w:iCs/>
                <w:sz w:val="20"/>
                <w:szCs w:val="20"/>
              </w:rPr>
              <w:t>Polska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dyskusja; recytacja [podręcznik, s. 266–267]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czyta tekst ze zrozumieniem i stara się określić, kim jest podmiot liryczny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podejmuje próbę wzięcia udziału w dyskusji według wskazówek z podręcznika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wskazuje podmiot liryczny i adresata wiersza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wypowiada się w dyskusji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wymienia epitety użyte w wierszu, wyjaśnia ich funkcje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dyskutuje o postawach ludzi wobec ojczyzny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pisze pracę na temat swoich powinności wobec ojczyzny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rzeczowo dyskutuje o postawach ludzi wobec ojczyzny, powołując się na różne przykłady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poprawnie pisze ciekawą pracę na temat swoich powinności wobec ojczyzny</w:t>
            </w:r>
          </w:p>
        </w:tc>
      </w:tr>
      <w:tr w:rsidR="007F371A" w:rsidRPr="00710FA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F371A" w:rsidRPr="00710FAB" w:rsidRDefault="007F371A" w:rsidP="00AB77F4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10</w:t>
            </w:r>
            <w:r>
              <w:rPr>
                <w:rFonts w:ascii="Calibri" w:hAnsi="Calibri" w:cs="Calibri"/>
                <w:sz w:val="20"/>
                <w:szCs w:val="20"/>
              </w:rPr>
              <w:t>2</w:t>
            </w:r>
            <w:r w:rsidRPr="00710FAB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10FAB">
              <w:rPr>
                <w:rFonts w:ascii="Calibri" w:hAnsi="Calibri" w:cs="Calibri"/>
                <w:b/>
                <w:bCs/>
                <w:sz w:val="20"/>
                <w:szCs w:val="20"/>
              </w:rPr>
              <w:t>Jest taki statek, co się zwie „Purpura”, jest taki port, co się „Polska” zowie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.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I.1.1, I.1.2, I.1.3, I.1.4, I.1.7, I.1.9, I.1.12, I.1.15, I.1.17, I.1.18, I.1.19, II.2.4, II.2.6, II.2.8, II.3.1, II.3.2, II.3.3, III.1.1, III.1.2, III.2.1, III.2.7, IV.1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 xml:space="preserve">– Henryk Sienkiewicz, </w:t>
            </w:r>
            <w:r w:rsidRPr="00710FAB">
              <w:rPr>
                <w:rFonts w:ascii="Calibri" w:hAnsi="Calibri" w:cs="Calibri"/>
                <w:i/>
                <w:iCs/>
                <w:sz w:val="20"/>
                <w:szCs w:val="20"/>
              </w:rPr>
              <w:t>Legenda żeglarska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epitety, synonim, przenośnia; legenda [podręcznik, s. 268–270]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czyta tekst ze zrozumieniem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opowiada treść legendy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odczytuje tekst na poziomie znaczeń dosłownych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zna cechy legendy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wyszukuje fragmenty opisujące okręt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formułuje zasady, którymi powinni się kierować Polacy wobec swojej ojczyzny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odczytuje znaczenia przenośne okrętu 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wyszukuje związki między sytuacją statku a sytuacją Polski na przełomie XVIII i XIX wieku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tworzy własny tekst zakończenia  legendy na podstawie znajomości sytuacji politycznej Polski w dalszych latach</w:t>
            </w:r>
          </w:p>
        </w:tc>
      </w:tr>
      <w:tr w:rsidR="007F371A" w:rsidRPr="00710FA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F371A" w:rsidRPr="00710FAB" w:rsidRDefault="007F371A" w:rsidP="00AB77F4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10</w:t>
            </w:r>
            <w:r>
              <w:rPr>
                <w:rFonts w:ascii="Calibri" w:hAnsi="Calibri" w:cs="Calibri"/>
                <w:sz w:val="20"/>
                <w:szCs w:val="20"/>
              </w:rPr>
              <w:t>3</w:t>
            </w:r>
            <w:r w:rsidRPr="00710FAB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AB77F4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B77F4">
              <w:rPr>
                <w:rFonts w:ascii="Calibri" w:hAnsi="Calibri" w:cs="Calibri"/>
                <w:b/>
                <w:bCs/>
                <w:sz w:val="20"/>
                <w:szCs w:val="20"/>
              </w:rPr>
              <w:t>Ojej! Nowa część zdania do zapamiętania – wykrzyknik.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II.1.1, II.</w:t>
            </w:r>
            <w:r>
              <w:rPr>
                <w:rFonts w:ascii="Calibri" w:hAnsi="Calibri" w:cs="Calibri"/>
                <w:sz w:val="20"/>
                <w:szCs w:val="20"/>
              </w:rPr>
              <w:t>1</w:t>
            </w:r>
            <w:r w:rsidRPr="00710FAB">
              <w:rPr>
                <w:rFonts w:ascii="Calibri" w:hAnsi="Calibri" w:cs="Calibri"/>
                <w:sz w:val="20"/>
                <w:szCs w:val="20"/>
              </w:rPr>
              <w:t>.2, II.</w:t>
            </w:r>
            <w:r>
              <w:rPr>
                <w:rFonts w:ascii="Calibri" w:hAnsi="Calibri" w:cs="Calibri"/>
                <w:sz w:val="20"/>
                <w:szCs w:val="20"/>
              </w:rPr>
              <w:t>1</w:t>
            </w:r>
            <w:r w:rsidRPr="00710FAB">
              <w:rPr>
                <w:rFonts w:ascii="Calibri" w:hAnsi="Calibri" w:cs="Calibri"/>
                <w:sz w:val="20"/>
                <w:szCs w:val="20"/>
              </w:rPr>
              <w:t>.9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 xml:space="preserve">– </w:t>
            </w:r>
            <w:r w:rsidRPr="00710FAB">
              <w:rPr>
                <w:rFonts w:ascii="Calibri" w:hAnsi="Calibri" w:cs="Calibri"/>
                <w:i/>
                <w:iCs/>
                <w:sz w:val="20"/>
                <w:szCs w:val="20"/>
              </w:rPr>
              <w:t>Kraina języka. Wykrzyknik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wykrzyknik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[podręcznik, s. </w:t>
            </w:r>
            <w:r>
              <w:rPr>
                <w:rFonts w:ascii="Calibri" w:hAnsi="Calibri" w:cs="Calibri"/>
                <w:sz w:val="20"/>
                <w:szCs w:val="20"/>
              </w:rPr>
              <w:t>271–273, zeszyt ćwiczeń, s. </w:t>
            </w:r>
            <w:r w:rsidRPr="00710FAB">
              <w:rPr>
                <w:rFonts w:ascii="Calibri" w:hAnsi="Calibri" w:cs="Calibri"/>
                <w:sz w:val="20"/>
                <w:szCs w:val="20"/>
              </w:rPr>
              <w:t>156–157]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wie, czym jest wykrzyknik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– potrafi wymienić najbardziej typowe wykrzykniki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rozpoznaje wykrzykniki w wypowiedziach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poprawnie wskazuje wykrzykniki w wypowiedziach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tworzy scenki z użyciem wykrzykników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odróżnia wykrzyknik od innych części mowy</w:t>
            </w:r>
          </w:p>
        </w:tc>
      </w:tr>
      <w:tr w:rsidR="007F371A" w:rsidRPr="00710FA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F371A" w:rsidRPr="00710FAB" w:rsidRDefault="007F371A" w:rsidP="00AB77F4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10</w:t>
            </w:r>
            <w:r>
              <w:rPr>
                <w:rFonts w:ascii="Calibri" w:hAnsi="Calibri" w:cs="Calibri"/>
                <w:sz w:val="20"/>
                <w:szCs w:val="20"/>
              </w:rPr>
              <w:t>4</w:t>
            </w:r>
            <w:r w:rsidRPr="00710FAB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10FAB">
              <w:rPr>
                <w:rFonts w:ascii="Calibri" w:hAnsi="Calibri" w:cs="Calibri"/>
                <w:b/>
                <w:bCs/>
                <w:sz w:val="20"/>
                <w:szCs w:val="20"/>
              </w:rPr>
              <w:t>Oczywiście lub niestety. Jak partykuły zmieniają znaczenie wypowiedzi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II.1.1, II.</w:t>
            </w:r>
            <w:r>
              <w:rPr>
                <w:rFonts w:ascii="Calibri" w:hAnsi="Calibri" w:cs="Calibri"/>
                <w:sz w:val="20"/>
                <w:szCs w:val="20"/>
              </w:rPr>
              <w:t>1</w:t>
            </w:r>
            <w:r w:rsidRPr="00710FAB">
              <w:rPr>
                <w:rFonts w:ascii="Calibri" w:hAnsi="Calibri" w:cs="Calibri"/>
                <w:sz w:val="20"/>
                <w:szCs w:val="20"/>
              </w:rPr>
              <w:t>.2, II.</w:t>
            </w:r>
            <w:r>
              <w:rPr>
                <w:rFonts w:ascii="Calibri" w:hAnsi="Calibri" w:cs="Calibri"/>
                <w:sz w:val="20"/>
                <w:szCs w:val="20"/>
              </w:rPr>
              <w:t>1</w:t>
            </w:r>
            <w:r w:rsidRPr="00710FAB">
              <w:rPr>
                <w:rFonts w:ascii="Calibri" w:hAnsi="Calibri" w:cs="Calibri"/>
                <w:sz w:val="20"/>
                <w:szCs w:val="20"/>
              </w:rPr>
              <w:t>.9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 xml:space="preserve">– </w:t>
            </w:r>
            <w:r w:rsidRPr="00710FAB">
              <w:rPr>
                <w:rFonts w:ascii="Calibri" w:hAnsi="Calibri" w:cs="Calibri"/>
                <w:i/>
                <w:iCs/>
                <w:sz w:val="20"/>
                <w:szCs w:val="20"/>
              </w:rPr>
              <w:t>Kraina języka. Partykuła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partykuła</w:t>
            </w:r>
          </w:p>
          <w:p w:rsidR="007F371A" w:rsidRPr="00710FAB" w:rsidRDefault="007F371A" w:rsidP="00AB77F4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[podręcznik, s. 273–274, zeszyt ćwiczeń, s.</w:t>
            </w:r>
            <w:r>
              <w:rPr>
                <w:rFonts w:ascii="Calibri" w:hAnsi="Calibri" w:cs="Calibri"/>
                <w:sz w:val="20"/>
                <w:szCs w:val="20"/>
              </w:rPr>
              <w:t> </w:t>
            </w:r>
            <w:r w:rsidRPr="00710FAB">
              <w:rPr>
                <w:rFonts w:ascii="Calibri" w:hAnsi="Calibri" w:cs="Calibri"/>
                <w:sz w:val="20"/>
                <w:szCs w:val="20"/>
              </w:rPr>
              <w:t>157–159]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wie, czym jest partykuła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– potraf wymienić najbardziej znane partykuły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rozpoznaje partykuły w wypowiedziach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wyszukuje partykuły w zdaniach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używa partykuł do modyfikacji znaczenia wypowiedzi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wyraża różne intencje za pomocą partykuł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pisze emocjonalną wypowiedź z użyciem wykrzykników i partykuł</w:t>
            </w:r>
          </w:p>
        </w:tc>
      </w:tr>
      <w:tr w:rsidR="007F371A" w:rsidRPr="00710FA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F371A" w:rsidRPr="00710FAB" w:rsidRDefault="007F371A" w:rsidP="00AB77F4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10</w:t>
            </w:r>
            <w:r>
              <w:rPr>
                <w:rFonts w:ascii="Calibri" w:hAnsi="Calibri" w:cs="Calibri"/>
                <w:sz w:val="20"/>
                <w:szCs w:val="20"/>
              </w:rPr>
              <w:t>5</w:t>
            </w:r>
            <w:r w:rsidRPr="00710FAB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AB77F4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B77F4">
              <w:rPr>
                <w:rFonts w:ascii="Calibri" w:hAnsi="Calibri" w:cs="Calibri"/>
                <w:b/>
                <w:bCs/>
                <w:sz w:val="20"/>
                <w:szCs w:val="20"/>
              </w:rPr>
              <w:t>Talenty można rozwijać lub… zakopać.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I.1.1, I.1.3, I.1.5, I.1.7, I.1.9, I.1.12, I.1.15, I.1.16, I.1.17, I.1.18, I.1.19, I.1.20, I.2.2, II.2.4, II.2.5, II.2.6, II.3.1, II.3.2, II.3.3, III.1.1, III.1.2, III.1.3, III.1.4, III.2.1, III.2.5, IV.1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 xml:space="preserve">– </w:t>
            </w:r>
            <w:r w:rsidRPr="00710FAB">
              <w:rPr>
                <w:rFonts w:ascii="Calibri" w:hAnsi="Calibri" w:cs="Calibri"/>
                <w:i/>
                <w:iCs/>
                <w:sz w:val="20"/>
                <w:szCs w:val="20"/>
              </w:rPr>
              <w:t>Przypowieść o talentach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przypowieść, puenta, postawy, wartości</w:t>
            </w:r>
          </w:p>
          <w:p w:rsidR="007F371A" w:rsidRPr="00710FAB" w:rsidRDefault="007F371A" w:rsidP="00AB77F4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[podręcznik, s. 275–276, zeszyt ćwiczeń, s.</w:t>
            </w:r>
            <w:r>
              <w:rPr>
                <w:rFonts w:ascii="Calibri" w:hAnsi="Calibri" w:cs="Calibri"/>
                <w:sz w:val="20"/>
                <w:szCs w:val="20"/>
              </w:rPr>
              <w:t> </w:t>
            </w:r>
            <w:r w:rsidRPr="00710FAB">
              <w:rPr>
                <w:rFonts w:ascii="Calibri" w:hAnsi="Calibri" w:cs="Calibri"/>
                <w:sz w:val="20"/>
                <w:szCs w:val="20"/>
              </w:rPr>
              <w:t>69]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czyta tekst ze zrozumieniem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wyjaśnia dosłowne znaczenie przypowieści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wie, czym jest przypowieść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opisuje postawy przedstawione w przypowieści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wyjaśnia, czym jest przypowieść i jakie są jej cechy charakterystyczne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wyjaśnia dosłowne i przenośne znaczenie przypowieści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opisuje i ocenia postawy przedstawione w przypowieści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bierze udział w rozmowie o sposobach na pomnażanie talentów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pisze o swoich talentach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rzeczowo i logicznie dyskutuje o sposobach na pomnażanie talentów, wykazując się pomysłowością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pisze o swoich talentach, wykazując się nie tylko poprawnością językową, lecz także samoświadomością</w:t>
            </w:r>
          </w:p>
        </w:tc>
      </w:tr>
      <w:tr w:rsidR="007F371A" w:rsidRPr="00710FA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F371A" w:rsidRPr="00710FAB" w:rsidRDefault="007F371A" w:rsidP="00AB77F4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10</w:t>
            </w:r>
            <w:r>
              <w:rPr>
                <w:rFonts w:ascii="Calibri" w:hAnsi="Calibri" w:cs="Calibri"/>
                <w:sz w:val="20"/>
                <w:szCs w:val="20"/>
              </w:rPr>
              <w:t>6</w:t>
            </w:r>
            <w:r w:rsidRPr="00710FAB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AB77F4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B77F4">
              <w:rPr>
                <w:rFonts w:ascii="Calibri" w:hAnsi="Calibri" w:cs="Calibri"/>
                <w:b/>
                <w:bCs/>
                <w:sz w:val="20"/>
                <w:szCs w:val="20"/>
              </w:rPr>
              <w:t>„Kto powiedział i kiedy, że Mickiewicz to nie raper?”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I.1.5, I.1.9, I.1.12, I.1.14, I.1.16, I.1.17, I.1.18, I.1.19, I.2.1, I.2.2, I.2.3, I.2.7, I.2.8, I.3.3, I.3.7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 xml:space="preserve">– </w:t>
            </w:r>
            <w:r>
              <w:rPr>
                <w:rFonts w:ascii="Calibri" w:hAnsi="Calibri" w:cs="Calibri"/>
                <w:sz w:val="20"/>
                <w:szCs w:val="20"/>
              </w:rPr>
              <w:t>Wiesław</w:t>
            </w:r>
            <w:r w:rsidRPr="00710FAB">
              <w:rPr>
                <w:rFonts w:ascii="Calibri" w:hAnsi="Calibri" w:cs="Calibri"/>
                <w:sz w:val="20"/>
                <w:szCs w:val="20"/>
              </w:rPr>
              <w:t xml:space="preserve"> Tupaczewski,</w:t>
            </w:r>
            <w:r w:rsidRPr="00710FAB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Rap Tadeusz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język oficjalny i potoczny, synonimy, gra słów, etykieta językowa</w:t>
            </w:r>
          </w:p>
          <w:p w:rsidR="007F371A" w:rsidRPr="00710FAB" w:rsidRDefault="007F371A" w:rsidP="004B7193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[podręcznik, s. 277–278, zeszyt ćwiczeń, s.</w:t>
            </w:r>
            <w:r>
              <w:rPr>
                <w:rFonts w:ascii="Calibri" w:hAnsi="Calibri" w:cs="Calibri"/>
                <w:sz w:val="20"/>
                <w:szCs w:val="20"/>
              </w:rPr>
              <w:t> </w:t>
            </w:r>
            <w:r w:rsidRPr="00710FAB">
              <w:rPr>
                <w:rFonts w:ascii="Calibri" w:hAnsi="Calibri" w:cs="Calibri"/>
                <w:sz w:val="20"/>
                <w:szCs w:val="20"/>
              </w:rPr>
              <w:t>93–95]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czyta tekst ze zrozumieniem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słucha uważnie nagrania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ma świadomość nawiązania do tytułu poematu A. Mickiewicza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wyszukuje wyrazy i zwroty charakterystyczne dla języka potocznego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odczytuje nawiązanie do tytułu poematu A. Mickiewicza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zastępuje potoczne słowa i zwroty synonimami z języka literackiego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zna zasady etykiety językowej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sporządza słownik gwary uczniowskiej</w:t>
            </w:r>
          </w:p>
        </w:tc>
      </w:tr>
      <w:tr w:rsidR="007F371A" w:rsidRPr="00710FA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F371A" w:rsidRPr="00710FAB" w:rsidRDefault="007F371A" w:rsidP="00AB77F4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10</w:t>
            </w:r>
            <w:r>
              <w:rPr>
                <w:rFonts w:ascii="Calibri" w:hAnsi="Calibri" w:cs="Calibri"/>
                <w:sz w:val="20"/>
                <w:szCs w:val="20"/>
              </w:rPr>
              <w:t>7</w:t>
            </w:r>
            <w:r w:rsidRPr="00710FAB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10FAB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Jakie obrazy z polowania pokazuje A. Mickiewicz we fragmencie </w:t>
            </w:r>
            <w:r w:rsidRPr="00E45AED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Pana Tadeusza</w:t>
            </w:r>
            <w:r w:rsidRPr="00710FAB">
              <w:rPr>
                <w:rFonts w:ascii="Calibri" w:hAnsi="Calibri" w:cs="Calibri"/>
                <w:b/>
                <w:bCs/>
                <w:sz w:val="20"/>
                <w:szCs w:val="20"/>
              </w:rPr>
              <w:t>?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 xml:space="preserve">I.1.1, I.1.7, I.1.9, I.1.11, I.1.12, I.1.20, </w:t>
            </w:r>
            <w:r>
              <w:rPr>
                <w:rFonts w:ascii="Calibri" w:hAnsi="Calibri" w:cs="Calibri"/>
                <w:sz w:val="20"/>
                <w:szCs w:val="20"/>
              </w:rPr>
              <w:t>I</w:t>
            </w:r>
            <w:r w:rsidRPr="00710FAB">
              <w:rPr>
                <w:rFonts w:ascii="Calibri" w:hAnsi="Calibri" w:cs="Calibri"/>
                <w:sz w:val="20"/>
                <w:szCs w:val="20"/>
              </w:rPr>
              <w:t>I.3.1, III.1.1, III.2.3, III.2.5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 xml:space="preserve">– Adam Mickiewicz, </w:t>
            </w:r>
            <w:r w:rsidRPr="00710FAB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Pan Tadeusz </w:t>
            </w:r>
            <w:r w:rsidRPr="00710FAB">
              <w:rPr>
                <w:rFonts w:ascii="Calibri" w:hAnsi="Calibri" w:cs="Calibri"/>
                <w:sz w:val="20"/>
                <w:szCs w:val="20"/>
              </w:rPr>
              <w:t>(</w:t>
            </w:r>
            <w:r w:rsidRPr="00710FAB">
              <w:rPr>
                <w:rFonts w:ascii="Calibri" w:hAnsi="Calibri" w:cs="Calibri"/>
                <w:i/>
                <w:iCs/>
                <w:sz w:val="20"/>
                <w:szCs w:val="20"/>
              </w:rPr>
              <w:t>Polowanie</w:t>
            </w:r>
            <w:r w:rsidRPr="00710FAB"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zwyczaje szlacheckie, plan wypowiedzi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[podręcznik, s. </w:t>
            </w:r>
            <w:r w:rsidRPr="00E45AED">
              <w:rPr>
                <w:rFonts w:ascii="Calibri" w:hAnsi="Calibri" w:cs="Calibri"/>
                <w:sz w:val="20"/>
                <w:szCs w:val="20"/>
              </w:rPr>
              <w:t>279–282, 284–285]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czyta tekst ze zrozumieniem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tworzy plan polowania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na podstawie planu opowiada o polowaniu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mówi o zwyczajach szlacheckich opisanych w </w:t>
            </w:r>
            <w:r w:rsidRPr="00710FAB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Panu Tadeuszu </w:t>
            </w:r>
            <w:r w:rsidRPr="00710FAB">
              <w:rPr>
                <w:rFonts w:ascii="Calibri" w:hAnsi="Calibri" w:cs="Calibri"/>
                <w:sz w:val="20"/>
                <w:szCs w:val="20"/>
              </w:rPr>
              <w:t>(odwołanie do 5 klasy)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wykorzystuje cytaty w swojej wypowiedzi</w:t>
            </w:r>
          </w:p>
        </w:tc>
      </w:tr>
      <w:tr w:rsidR="007F371A" w:rsidRPr="00710FA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F371A" w:rsidRPr="00710FAB" w:rsidRDefault="007F371A" w:rsidP="004B7193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10</w:t>
            </w:r>
            <w:r>
              <w:rPr>
                <w:rFonts w:ascii="Calibri" w:hAnsi="Calibri" w:cs="Calibri"/>
                <w:sz w:val="20"/>
                <w:szCs w:val="20"/>
              </w:rPr>
              <w:t>8</w:t>
            </w:r>
            <w:r w:rsidRPr="00710FAB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10FAB">
              <w:rPr>
                <w:rFonts w:ascii="Calibri" w:hAnsi="Calibri" w:cs="Calibri"/>
                <w:b/>
                <w:bCs/>
                <w:sz w:val="20"/>
                <w:szCs w:val="20"/>
              </w:rPr>
              <w:t>Polowanie odegrane na rogu – połączenie poezji i muzyki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I.1.4, I.1.6, I.1.14, I.2.12, I.2.13, I</w:t>
            </w:r>
            <w:r>
              <w:rPr>
                <w:rFonts w:ascii="Calibri" w:hAnsi="Calibri" w:cs="Calibri"/>
                <w:sz w:val="20"/>
                <w:szCs w:val="20"/>
              </w:rPr>
              <w:t>I</w:t>
            </w:r>
            <w:r w:rsidRPr="00710FAB">
              <w:rPr>
                <w:rFonts w:ascii="Calibri" w:hAnsi="Calibri" w:cs="Calibri"/>
                <w:sz w:val="20"/>
                <w:szCs w:val="20"/>
              </w:rPr>
              <w:t>.3.1, I.3.6, III.2.2, IV.1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 xml:space="preserve">– Adam Mickiewicz, </w:t>
            </w:r>
            <w:r w:rsidRPr="00710FAB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Pan Tadeusz </w:t>
            </w:r>
            <w:r w:rsidRPr="00710FAB">
              <w:rPr>
                <w:rFonts w:ascii="Calibri" w:hAnsi="Calibri" w:cs="Calibri"/>
                <w:sz w:val="20"/>
                <w:szCs w:val="20"/>
              </w:rPr>
              <w:t>(</w:t>
            </w:r>
            <w:r w:rsidRPr="00710FAB">
              <w:rPr>
                <w:rFonts w:ascii="Calibri" w:hAnsi="Calibri" w:cs="Calibri"/>
                <w:i/>
                <w:iCs/>
                <w:sz w:val="20"/>
                <w:szCs w:val="20"/>
              </w:rPr>
              <w:t>Gra Wojskiego</w:t>
            </w:r>
            <w:r w:rsidRPr="00710FAB"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zwyczaje szlacheckie; środki stylistyczne, recytacja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[podręcznik, s. 279–285]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wie, co to jest zgrubienie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wyszukuje we fragmencie środki stylistyczne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wyszukuje we fragmencie środki stylistyczne i wyjaśnia ich funkcje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wie, co to jest zgrubienie i jaką funkcję może pełnić w tekście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opisuje obrazy poetyckie przywołane w grze Wojskiego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recytuje wybrany fragment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podaje, jak poeta oddziałuje na słuch odbiorcy</w:t>
            </w:r>
          </w:p>
          <w:p w:rsidR="007F371A" w:rsidRPr="00710FAB" w:rsidRDefault="007F371A" w:rsidP="004B7193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 xml:space="preserve">– określa, co, jego zdaniem, byłoby lepszą ilustracją przywołanego fragmentu </w:t>
            </w:r>
            <w:r w:rsidRPr="00710FAB">
              <w:rPr>
                <w:rFonts w:ascii="Calibri" w:hAnsi="Calibri" w:cs="Calibri"/>
                <w:i/>
                <w:iCs/>
                <w:sz w:val="20"/>
                <w:szCs w:val="20"/>
              </w:rPr>
              <w:t>Pana Tadeusza</w:t>
            </w:r>
            <w:r w:rsidRPr="00710FAB">
              <w:rPr>
                <w:rFonts w:ascii="Calibri" w:hAnsi="Calibri" w:cs="Calibri"/>
                <w:sz w:val="20"/>
                <w:szCs w:val="20"/>
              </w:rPr>
              <w:t>, i uzasadnia swoje zdanie</w:t>
            </w:r>
          </w:p>
        </w:tc>
      </w:tr>
      <w:tr w:rsidR="007F371A" w:rsidRPr="00710FA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F371A" w:rsidRPr="00710FAB" w:rsidRDefault="007F371A" w:rsidP="004B7193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10</w:t>
            </w:r>
            <w:r>
              <w:rPr>
                <w:rFonts w:ascii="Calibri" w:hAnsi="Calibri" w:cs="Calibri"/>
                <w:sz w:val="20"/>
                <w:szCs w:val="20"/>
              </w:rPr>
              <w:t>9</w:t>
            </w:r>
            <w:r w:rsidRPr="00710FAB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10FAB">
              <w:rPr>
                <w:rFonts w:ascii="Calibri" w:hAnsi="Calibri" w:cs="Calibri"/>
                <w:b/>
                <w:bCs/>
                <w:sz w:val="20"/>
                <w:szCs w:val="20"/>
              </w:rPr>
              <w:t>Na jakie części dzielą się wyrazy podczas odmiany?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II.1.1, II.1.4. II.1.6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 xml:space="preserve">– </w:t>
            </w:r>
            <w:r w:rsidRPr="00710FAB">
              <w:rPr>
                <w:rFonts w:ascii="Calibri" w:hAnsi="Calibri" w:cs="Calibri"/>
                <w:i/>
                <w:iCs/>
                <w:sz w:val="20"/>
                <w:szCs w:val="20"/>
              </w:rPr>
              <w:t>Kraina języka. Temat i końcówka wyrazu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 xml:space="preserve">– temat, końcówka wyrazu, końcówka zerowa, temat oboczny, </w:t>
            </w:r>
            <w:r w:rsidRPr="00710FAB">
              <w:rPr>
                <w:rFonts w:ascii="Calibri" w:hAnsi="Calibri" w:cs="Calibri"/>
                <w:i/>
                <w:iCs/>
                <w:sz w:val="20"/>
                <w:szCs w:val="20"/>
              </w:rPr>
              <w:t>e</w:t>
            </w:r>
            <w:r w:rsidRPr="00710FAB">
              <w:rPr>
                <w:rFonts w:ascii="Calibri" w:hAnsi="Calibri" w:cs="Calibri"/>
                <w:sz w:val="20"/>
                <w:szCs w:val="20"/>
              </w:rPr>
              <w:t xml:space="preserve"> ruchome</w:t>
            </w:r>
          </w:p>
          <w:p w:rsidR="007F371A" w:rsidRPr="00710FAB" w:rsidRDefault="007F371A" w:rsidP="004B7193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[podręcznik, s. 286–289, zeszyt ćwiczeń, s.</w:t>
            </w:r>
            <w:r>
              <w:rPr>
                <w:rFonts w:ascii="Calibri" w:hAnsi="Calibri" w:cs="Calibri"/>
                <w:sz w:val="20"/>
                <w:szCs w:val="20"/>
              </w:rPr>
              <w:t> </w:t>
            </w:r>
            <w:r w:rsidRPr="00710FAB">
              <w:rPr>
                <w:rFonts w:ascii="Calibri" w:hAnsi="Calibri" w:cs="Calibri"/>
                <w:sz w:val="20"/>
                <w:szCs w:val="20"/>
              </w:rPr>
              <w:t>159–162]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wie, czym są temat i końcówka wyrazu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wie, że są wyrazy, które nie mają końcówki w niektórych formach odmiany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wyróżnia w wyrazie temat i końcówkę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wie, czym jest temat oboczny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 xml:space="preserve">– wie, czym jest tzw. </w:t>
            </w:r>
            <w:r w:rsidRPr="00710FAB">
              <w:rPr>
                <w:rFonts w:ascii="Calibri" w:hAnsi="Calibri" w:cs="Calibri"/>
                <w:i/>
                <w:iCs/>
                <w:sz w:val="20"/>
                <w:szCs w:val="20"/>
              </w:rPr>
              <w:t>e</w:t>
            </w:r>
            <w:r w:rsidRPr="00710FAB">
              <w:rPr>
                <w:rFonts w:ascii="Calibri" w:hAnsi="Calibri" w:cs="Calibri"/>
                <w:sz w:val="20"/>
                <w:szCs w:val="20"/>
              </w:rPr>
              <w:t xml:space="preserve"> ruchome w wyrazach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wskazuje w temacie głoski oboczne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 xml:space="preserve">– wskazuje </w:t>
            </w:r>
            <w:r w:rsidRPr="00710FAB">
              <w:rPr>
                <w:rFonts w:ascii="Calibri" w:hAnsi="Calibri" w:cs="Calibri"/>
                <w:i/>
                <w:iCs/>
                <w:sz w:val="20"/>
                <w:szCs w:val="20"/>
              </w:rPr>
              <w:t>e</w:t>
            </w:r>
            <w:r w:rsidRPr="00710FAB">
              <w:rPr>
                <w:rFonts w:ascii="Calibri" w:hAnsi="Calibri" w:cs="Calibri"/>
                <w:sz w:val="20"/>
                <w:szCs w:val="20"/>
              </w:rPr>
              <w:t xml:space="preserve"> ruchome w wyrazach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 xml:space="preserve">– układa zdania z parami wyrazów wyjaśniającymi występowanie </w:t>
            </w:r>
            <w:r w:rsidRPr="00710FAB">
              <w:rPr>
                <w:rFonts w:ascii="Calibri" w:hAnsi="Calibri" w:cs="Calibri"/>
                <w:i/>
                <w:iCs/>
                <w:sz w:val="20"/>
                <w:szCs w:val="20"/>
              </w:rPr>
              <w:t>e</w:t>
            </w:r>
            <w:r w:rsidRPr="00710FAB">
              <w:rPr>
                <w:rFonts w:ascii="Calibri" w:hAnsi="Calibri" w:cs="Calibri"/>
                <w:sz w:val="20"/>
                <w:szCs w:val="20"/>
              </w:rPr>
              <w:t> ruchomego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wskazuje w tekście wyrazy z </w:t>
            </w:r>
            <w:r w:rsidRPr="00710FAB">
              <w:rPr>
                <w:rFonts w:ascii="Calibri" w:hAnsi="Calibri" w:cs="Calibri"/>
                <w:i/>
                <w:iCs/>
                <w:sz w:val="20"/>
                <w:szCs w:val="20"/>
              </w:rPr>
              <w:t>e</w:t>
            </w:r>
            <w:r w:rsidRPr="00710FAB">
              <w:rPr>
                <w:rFonts w:ascii="Calibri" w:hAnsi="Calibri" w:cs="Calibri"/>
                <w:sz w:val="20"/>
                <w:szCs w:val="20"/>
              </w:rPr>
              <w:t> ruchomym i wyjaśnia, na czym polegają błędy w ich użyciu</w:t>
            </w:r>
          </w:p>
        </w:tc>
      </w:tr>
      <w:tr w:rsidR="007F371A" w:rsidRPr="00710FA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F371A" w:rsidRPr="00710FAB" w:rsidRDefault="007F371A" w:rsidP="004B7193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sz w:val="20"/>
                <w:szCs w:val="20"/>
              </w:rPr>
              <w:t>1</w:t>
            </w:r>
            <w:r w:rsidRPr="00710FAB">
              <w:rPr>
                <w:rFonts w:ascii="Calibri" w:hAnsi="Calibri" w:cs="Calibri"/>
                <w:sz w:val="20"/>
                <w:szCs w:val="20"/>
              </w:rPr>
              <w:t>0.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10FAB">
              <w:rPr>
                <w:rFonts w:ascii="Calibri" w:hAnsi="Calibri" w:cs="Calibri"/>
                <w:b/>
                <w:bCs/>
                <w:sz w:val="20"/>
                <w:szCs w:val="20"/>
              </w:rPr>
              <w:t>Pełni nadziei płynącej z poezji Polonii – piszemy poprawnie zakończenia rzeczowników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.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II.1.1, II.1.4. II.1.6, II.4.1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 xml:space="preserve">– </w:t>
            </w:r>
            <w:r w:rsidRPr="00710FAB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Zakręty ortografii. Pisownia -i, -ii, 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-ji </w:t>
            </w:r>
            <w:r w:rsidRPr="00710FAB">
              <w:rPr>
                <w:rFonts w:ascii="Calibri" w:hAnsi="Calibri" w:cs="Calibri"/>
                <w:i/>
                <w:iCs/>
                <w:sz w:val="20"/>
                <w:szCs w:val="20"/>
              </w:rPr>
              <w:t>w zakończeniach rzeczowników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 xml:space="preserve">Agnieszka Frączek, </w:t>
            </w:r>
            <w:r w:rsidRPr="00710FAB">
              <w:rPr>
                <w:rFonts w:ascii="Calibri" w:hAnsi="Calibri" w:cs="Calibri"/>
                <w:i/>
                <w:iCs/>
                <w:sz w:val="20"/>
                <w:szCs w:val="20"/>
              </w:rPr>
              <w:t>Pięciu kowboi i rycerz w zbroi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pisownia </w:t>
            </w:r>
            <w:r w:rsidRPr="00710FAB">
              <w:rPr>
                <w:rFonts w:ascii="Calibri" w:hAnsi="Calibri" w:cs="Calibri"/>
                <w:i/>
                <w:iCs/>
                <w:sz w:val="20"/>
                <w:szCs w:val="20"/>
              </w:rPr>
              <w:t>-i</w:t>
            </w:r>
            <w:r w:rsidRPr="00710FAB">
              <w:rPr>
                <w:rFonts w:ascii="Calibri" w:hAnsi="Calibri" w:cs="Calibri"/>
                <w:sz w:val="20"/>
                <w:szCs w:val="20"/>
              </w:rPr>
              <w:t>, -</w:t>
            </w:r>
            <w:r w:rsidRPr="00710FAB">
              <w:rPr>
                <w:rFonts w:ascii="Calibri" w:hAnsi="Calibri" w:cs="Calibri"/>
                <w:i/>
                <w:iCs/>
                <w:sz w:val="20"/>
                <w:szCs w:val="20"/>
              </w:rPr>
              <w:t>ji</w:t>
            </w:r>
            <w:r w:rsidRPr="00710FAB">
              <w:rPr>
                <w:rFonts w:ascii="Calibri" w:hAnsi="Calibri" w:cs="Calibri"/>
                <w:sz w:val="20"/>
                <w:szCs w:val="20"/>
              </w:rPr>
              <w:t>, -</w:t>
            </w:r>
            <w:r w:rsidRPr="00710FAB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ii </w:t>
            </w:r>
            <w:r w:rsidRPr="00710FAB">
              <w:rPr>
                <w:rFonts w:ascii="Calibri" w:hAnsi="Calibri" w:cs="Calibri"/>
                <w:sz w:val="20"/>
                <w:szCs w:val="20"/>
              </w:rPr>
              <w:t>w zakończeniach rzeczowników rodzaju żeńskiego</w:t>
            </w:r>
          </w:p>
          <w:p w:rsidR="007F371A" w:rsidRPr="00710FAB" w:rsidRDefault="007F371A" w:rsidP="004B7193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[podręcznik, s. 290–293, zeszyt ćwiczeń, s.</w:t>
            </w:r>
            <w:r>
              <w:rPr>
                <w:rFonts w:ascii="Calibri" w:hAnsi="Calibri" w:cs="Calibri"/>
                <w:sz w:val="20"/>
                <w:szCs w:val="20"/>
              </w:rPr>
              <w:t> </w:t>
            </w:r>
            <w:r w:rsidRPr="00710FAB">
              <w:rPr>
                <w:rFonts w:ascii="Calibri" w:hAnsi="Calibri" w:cs="Calibri"/>
                <w:sz w:val="20"/>
                <w:szCs w:val="20"/>
              </w:rPr>
              <w:t>187–190]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710FAB" w:rsidRDefault="007F371A" w:rsidP="004B7193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wie, że istnieją zasady ortograficzne dotyczące pisowni -</w:t>
            </w:r>
            <w:r w:rsidRPr="00710FAB">
              <w:rPr>
                <w:rFonts w:ascii="Calibri" w:hAnsi="Calibri" w:cs="Calibri"/>
                <w:i/>
                <w:iCs/>
                <w:sz w:val="20"/>
                <w:szCs w:val="20"/>
              </w:rPr>
              <w:t>i</w:t>
            </w:r>
            <w:r w:rsidRPr="00710FAB">
              <w:rPr>
                <w:rFonts w:ascii="Calibri" w:hAnsi="Calibri" w:cs="Calibri"/>
                <w:sz w:val="20"/>
                <w:szCs w:val="20"/>
              </w:rPr>
              <w:t>, -</w:t>
            </w:r>
            <w:r w:rsidRPr="00710FAB">
              <w:rPr>
                <w:rFonts w:ascii="Calibri" w:hAnsi="Calibri" w:cs="Calibri"/>
                <w:i/>
                <w:iCs/>
                <w:sz w:val="20"/>
                <w:szCs w:val="20"/>
              </w:rPr>
              <w:t>ji</w:t>
            </w:r>
            <w:r w:rsidRPr="00710FAB">
              <w:rPr>
                <w:rFonts w:ascii="Calibri" w:hAnsi="Calibri" w:cs="Calibri"/>
                <w:sz w:val="20"/>
                <w:szCs w:val="20"/>
              </w:rPr>
              <w:t>, -</w:t>
            </w:r>
            <w:r w:rsidRPr="00710FAB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ii </w:t>
            </w:r>
            <w:r w:rsidRPr="00710FAB">
              <w:rPr>
                <w:rFonts w:ascii="Calibri" w:hAnsi="Calibri" w:cs="Calibri"/>
                <w:sz w:val="20"/>
                <w:szCs w:val="20"/>
              </w:rPr>
              <w:t>w zakończeniach rzeczowników, i pobieżnie je zna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710FAB" w:rsidRDefault="007F371A" w:rsidP="004B7193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zna zasady ortograficzne dotyczące pisowni -</w:t>
            </w:r>
            <w:r w:rsidRPr="00710FAB">
              <w:rPr>
                <w:rFonts w:ascii="Calibri" w:hAnsi="Calibri" w:cs="Calibri"/>
                <w:i/>
                <w:iCs/>
                <w:sz w:val="20"/>
                <w:szCs w:val="20"/>
              </w:rPr>
              <w:t>i</w:t>
            </w:r>
            <w:r w:rsidRPr="00710FAB">
              <w:rPr>
                <w:rFonts w:ascii="Calibri" w:hAnsi="Calibri" w:cs="Calibri"/>
                <w:sz w:val="20"/>
                <w:szCs w:val="20"/>
              </w:rPr>
              <w:t>, -</w:t>
            </w:r>
            <w:r w:rsidRPr="00710FAB">
              <w:rPr>
                <w:rFonts w:ascii="Calibri" w:hAnsi="Calibri" w:cs="Calibri"/>
                <w:i/>
                <w:iCs/>
                <w:sz w:val="20"/>
                <w:szCs w:val="20"/>
              </w:rPr>
              <w:t>ji</w:t>
            </w:r>
            <w:r w:rsidRPr="004B7193">
              <w:rPr>
                <w:rFonts w:ascii="Calibri" w:hAnsi="Calibri" w:cs="Calibri"/>
                <w:sz w:val="20"/>
                <w:szCs w:val="20"/>
              </w:rPr>
              <w:t>, -</w:t>
            </w:r>
            <w:r w:rsidRPr="004B7193">
              <w:rPr>
                <w:rFonts w:ascii="Calibri" w:hAnsi="Calibri" w:cs="Calibri"/>
                <w:i/>
                <w:iCs/>
                <w:sz w:val="20"/>
                <w:szCs w:val="20"/>
              </w:rPr>
              <w:t>ii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</w:t>
            </w:r>
            <w:r w:rsidRPr="00710FAB">
              <w:rPr>
                <w:rFonts w:ascii="Calibri" w:hAnsi="Calibri" w:cs="Calibri"/>
                <w:sz w:val="20"/>
                <w:szCs w:val="20"/>
              </w:rPr>
              <w:t>w zakończeniach rzeczowników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710FAB" w:rsidRDefault="007F371A" w:rsidP="004B7193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zapisuje formy wyrazowe zgodnie z zasadami ortograficznymi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tworzy poprawne formy D., C. i Ms. liczby pojedynczej rzeczowników pospolitych rodzaju żeńskiego zakończonych na -</w:t>
            </w:r>
            <w:r w:rsidRPr="00710FAB">
              <w:rPr>
                <w:rFonts w:ascii="Calibri" w:hAnsi="Calibri" w:cs="Calibri"/>
                <w:i/>
                <w:iCs/>
                <w:sz w:val="20"/>
                <w:szCs w:val="20"/>
              </w:rPr>
              <w:t>ja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tworzy poprawne formy D., C. i Ms. liczby pojedynczej żeńskich nazw własnych zakończonych na -</w:t>
            </w:r>
            <w:r w:rsidRPr="00710FAB">
              <w:rPr>
                <w:rFonts w:ascii="Calibri" w:hAnsi="Calibri" w:cs="Calibri"/>
                <w:i/>
                <w:iCs/>
                <w:sz w:val="20"/>
                <w:szCs w:val="20"/>
              </w:rPr>
              <w:t>ja</w:t>
            </w:r>
          </w:p>
        </w:tc>
      </w:tr>
      <w:tr w:rsidR="007F371A" w:rsidRPr="00710FA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F371A" w:rsidRPr="00710FAB" w:rsidRDefault="007F371A" w:rsidP="004B7193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sz w:val="20"/>
                <w:szCs w:val="20"/>
              </w:rPr>
              <w:t>11</w:t>
            </w:r>
            <w:r w:rsidRPr="00710FAB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10FAB">
              <w:rPr>
                <w:rFonts w:ascii="Calibri" w:hAnsi="Calibri" w:cs="Calibri"/>
                <w:b/>
                <w:bCs/>
                <w:sz w:val="20"/>
                <w:szCs w:val="20"/>
              </w:rPr>
              <w:t>Promujemy język polski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710FAB">
              <w:rPr>
                <w:rFonts w:ascii="Calibri" w:hAnsi="Calibri" w:cs="Calibri"/>
                <w:b/>
                <w:bCs/>
                <w:sz w:val="20"/>
                <w:szCs w:val="20"/>
              </w:rPr>
              <w:t>i polską kulturę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.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I.1.4, I.1.12, I.1.16, I.1.18, I.2.1, I.2.2, I.2.3, I.2.8, II.2.3, II.2.4, II.2.6, II.2.7, II.2.8, II.3.1, II.3.2, II.3.3, II.4.1, II.4.2, III.1.1, III.1.2, III.1.3, III.1.6, III.2.1, IV.1, IV.3, IV.7, IV.8, IV.9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 xml:space="preserve">– </w:t>
            </w:r>
            <w:r w:rsidRPr="00710FAB">
              <w:rPr>
                <w:rFonts w:ascii="Calibri" w:hAnsi="Calibri" w:cs="Calibri"/>
                <w:i/>
                <w:iCs/>
                <w:sz w:val="20"/>
                <w:szCs w:val="20"/>
              </w:rPr>
              <w:t>Ustawa o języku polskim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 xml:space="preserve">Małgorzata Strzałkowska, </w:t>
            </w:r>
            <w:r w:rsidRPr="00710FAB">
              <w:rPr>
                <w:rFonts w:ascii="Calibri" w:hAnsi="Calibri" w:cs="Calibri"/>
                <w:i/>
                <w:iCs/>
                <w:sz w:val="20"/>
                <w:szCs w:val="20"/>
              </w:rPr>
              <w:t>Zagadka</w:t>
            </w:r>
            <w:r w:rsidRPr="00710FAB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710FAB">
              <w:rPr>
                <w:rFonts w:ascii="Calibri" w:hAnsi="Calibri" w:cs="Calibri"/>
                <w:i/>
                <w:iCs/>
                <w:sz w:val="20"/>
                <w:szCs w:val="20"/>
              </w:rPr>
              <w:t>Dobre, bo polskie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[podręcznik, s. 294–298]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 xml:space="preserve">– czyta ze zrozumieniem fragment </w:t>
            </w:r>
            <w:r w:rsidRPr="00710FAB">
              <w:rPr>
                <w:rFonts w:ascii="Calibri" w:hAnsi="Calibri" w:cs="Calibri"/>
                <w:i/>
                <w:iCs/>
                <w:sz w:val="20"/>
                <w:szCs w:val="20"/>
              </w:rPr>
              <w:t>Ustawy o języku polskim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wyszukuje wyrazy dźwiękonaśladowcze w wierszu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ćwiczy czytanie łamańców językowych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wyjaśnia, dlaczego język polski może sprawiać kłopoty osobom, które się go uczą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wyjaśnia sens dwuwiersza Mikołaja Reja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wymienia osoby, miejsca, produkty, potrawy (w tym regionalne), przedmioty, które mogłyby promować Polskę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wybiera najważniejszy, jego zdaniem, zapis ustawy i uzasadnia swój wybór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wymyśla hasło promujące język polski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proponuje, jak zorganizować w szkole Międzynarodowy Dzień Języka Ojczystego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 xml:space="preserve">– wyjaśnia określenie </w:t>
            </w:r>
            <w:r w:rsidRPr="00710FAB">
              <w:rPr>
                <w:rFonts w:ascii="Calibri" w:hAnsi="Calibri" w:cs="Calibri"/>
                <w:i/>
                <w:iCs/>
                <w:sz w:val="20"/>
                <w:szCs w:val="20"/>
              </w:rPr>
              <w:t>patriotyzm konsumencki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pisze tekst argumentacyjny</w:t>
            </w:r>
          </w:p>
        </w:tc>
      </w:tr>
      <w:tr w:rsidR="007F371A" w:rsidRPr="00710FA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F371A" w:rsidRPr="00710FAB" w:rsidRDefault="007F371A" w:rsidP="004B7193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11</w:t>
            </w:r>
            <w:r>
              <w:rPr>
                <w:rFonts w:ascii="Calibri" w:hAnsi="Calibri" w:cs="Calibri"/>
                <w:sz w:val="20"/>
                <w:szCs w:val="20"/>
              </w:rPr>
              <w:t>2</w:t>
            </w:r>
            <w:r w:rsidRPr="00710FAB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10FAB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Co to znaczy: </w:t>
            </w:r>
            <w:r w:rsidRPr="00710FAB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polegać na kimś jak na Zawiszy</w:t>
            </w:r>
            <w:r w:rsidRPr="00710FAB">
              <w:rPr>
                <w:rFonts w:ascii="Calibri" w:hAnsi="Calibri" w:cs="Calibri"/>
                <w:b/>
                <w:bCs/>
                <w:sz w:val="20"/>
                <w:szCs w:val="20"/>
              </w:rPr>
              <w:t>?</w:t>
            </w:r>
          </w:p>
          <w:p w:rsidR="007F371A" w:rsidRPr="004B7193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4B7193">
              <w:rPr>
                <w:rFonts w:ascii="Calibri" w:hAnsi="Calibri" w:cs="Calibri"/>
                <w:sz w:val="20"/>
                <w:szCs w:val="20"/>
              </w:rPr>
              <w:t>I.1.9, I.1.12, I.1.14, I.1.17, I.1.19, I.1.20, III.1.1, II.1.3, III.1.4, III.2.1, III.2.4, III.2.5, IV.1, IV.2, IV.3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 xml:space="preserve">– </w:t>
            </w:r>
            <w:r w:rsidRPr="00710FAB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Hymn harcerski, </w:t>
            </w:r>
            <w:r w:rsidRPr="00710FAB">
              <w:rPr>
                <w:rFonts w:ascii="Calibri" w:hAnsi="Calibri" w:cs="Calibri"/>
                <w:sz w:val="20"/>
                <w:szCs w:val="20"/>
              </w:rPr>
              <w:t xml:space="preserve">A. Niedziela-Strobel, </w:t>
            </w:r>
            <w:r w:rsidRPr="00710FAB">
              <w:rPr>
                <w:rFonts w:ascii="Calibri" w:hAnsi="Calibri" w:cs="Calibri"/>
                <w:i/>
                <w:iCs/>
                <w:sz w:val="20"/>
                <w:szCs w:val="20"/>
              </w:rPr>
              <w:t>Zachowała się jak trzeba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hymn, wartości, notka biograficzna, list oficjalny</w:t>
            </w:r>
          </w:p>
          <w:p w:rsidR="007F371A" w:rsidRPr="00710FAB" w:rsidRDefault="007F371A" w:rsidP="007F1A1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[podręcznik, s. 299–30</w:t>
            </w:r>
            <w:r>
              <w:rPr>
                <w:rFonts w:ascii="Calibri" w:hAnsi="Calibri" w:cs="Calibri"/>
                <w:sz w:val="20"/>
                <w:szCs w:val="20"/>
              </w:rPr>
              <w:t>3</w:t>
            </w:r>
            <w:r w:rsidRPr="00710FAB">
              <w:rPr>
                <w:rFonts w:ascii="Calibri" w:hAnsi="Calibri" w:cs="Calibri"/>
                <w:sz w:val="20"/>
                <w:szCs w:val="20"/>
              </w:rPr>
              <w:t>, zeszyt ćwiczeń, s.</w:t>
            </w:r>
            <w:r>
              <w:rPr>
                <w:rFonts w:ascii="Calibri" w:hAnsi="Calibri" w:cs="Calibri"/>
                <w:sz w:val="20"/>
                <w:szCs w:val="20"/>
              </w:rPr>
              <w:t> </w:t>
            </w:r>
            <w:r w:rsidRPr="00710FAB">
              <w:rPr>
                <w:rFonts w:ascii="Calibri" w:hAnsi="Calibri" w:cs="Calibri"/>
                <w:sz w:val="20"/>
                <w:szCs w:val="20"/>
              </w:rPr>
              <w:t>43–44]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pamięta, czym jest hymn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– opowiada o sytuacji przedstawionej w utworze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odwołuje się do tradycji rycerskich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opisuje postawę bohaterki utworu </w:t>
            </w:r>
            <w:r w:rsidRPr="00710FAB">
              <w:rPr>
                <w:rFonts w:ascii="Calibri" w:hAnsi="Calibri" w:cs="Calibri"/>
                <w:i/>
                <w:iCs/>
                <w:sz w:val="20"/>
                <w:szCs w:val="20"/>
              </w:rPr>
              <w:t>Zachowała się jak trzeba</w:t>
            </w:r>
          </w:p>
          <w:p w:rsidR="007F371A" w:rsidRPr="00710FAB" w:rsidRDefault="007F371A" w:rsidP="004B7193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wyjaśnia, w jakich okolicznościach składa się ślubowanie (przyrzeczenie)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 xml:space="preserve">– wyjaśnia znaczenie słów: </w:t>
            </w:r>
            <w:r w:rsidRPr="00710FAB">
              <w:rPr>
                <w:rFonts w:ascii="Calibri" w:hAnsi="Calibri" w:cs="Calibri"/>
                <w:i/>
                <w:iCs/>
                <w:sz w:val="20"/>
                <w:szCs w:val="20"/>
              </w:rPr>
              <w:t>polegać na kimś jak na Zawiszy</w:t>
            </w:r>
          </w:p>
          <w:p w:rsidR="007F371A" w:rsidRDefault="007F371A" w:rsidP="004B7193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– </w:t>
            </w:r>
            <w:r w:rsidRPr="00710FAB">
              <w:rPr>
                <w:rFonts w:ascii="Calibri" w:hAnsi="Calibri" w:cs="Calibri"/>
                <w:sz w:val="20"/>
                <w:szCs w:val="20"/>
              </w:rPr>
              <w:t>wymienia cechy „Inki”</w:t>
            </w:r>
          </w:p>
          <w:p w:rsidR="007F371A" w:rsidRPr="00710FAB" w:rsidRDefault="007F371A" w:rsidP="004B7193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podaje informacje na temat bohatera swojej szkoły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– ocenia postawę bohaterki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– wyjaśnia, dlaczego do „Inki” można odnieść słowa: </w:t>
            </w:r>
            <w:r w:rsidRPr="00710FAB">
              <w:rPr>
                <w:rFonts w:ascii="Calibri" w:hAnsi="Calibri" w:cs="Calibri"/>
                <w:i/>
                <w:iCs/>
                <w:sz w:val="20"/>
                <w:szCs w:val="20"/>
              </w:rPr>
              <w:t>polegać na kimś jak na Zawiszy</w:t>
            </w:r>
          </w:p>
        </w:tc>
      </w:tr>
      <w:tr w:rsidR="007F371A" w:rsidRPr="00710FA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113. 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4B7193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B7193">
              <w:rPr>
                <w:rFonts w:ascii="Calibri" w:hAnsi="Calibri" w:cs="Calibri"/>
                <w:b/>
                <w:bCs/>
                <w:sz w:val="20"/>
                <w:szCs w:val="20"/>
              </w:rPr>
              <w:t>Uczymy się pisać list oficjalny.</w:t>
            </w:r>
          </w:p>
          <w:p w:rsidR="007F371A" w:rsidRPr="004B7193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4B7193">
              <w:rPr>
                <w:rFonts w:ascii="Calibri" w:hAnsi="Calibri" w:cs="Calibri"/>
                <w:sz w:val="20"/>
                <w:szCs w:val="20"/>
              </w:rPr>
              <w:t xml:space="preserve">I.1.5, I.2.4, II.2.1, II.2.2, II.2.3, II.2.7, II.2.9, II.3.1, II.3.2, II.3.3, II.3.7, II.4.1, II.4.2, </w:t>
            </w:r>
            <w:r>
              <w:rPr>
                <w:rFonts w:ascii="Calibri" w:hAnsi="Calibri" w:cs="Calibri"/>
                <w:sz w:val="20"/>
                <w:szCs w:val="20"/>
              </w:rPr>
              <w:t>I</w:t>
            </w:r>
            <w:r w:rsidRPr="004B7193">
              <w:rPr>
                <w:rFonts w:ascii="Calibri" w:hAnsi="Calibri" w:cs="Calibri"/>
                <w:sz w:val="20"/>
                <w:szCs w:val="20"/>
              </w:rPr>
              <w:t>II.1.3, III.1.5, III.1.6, III.2.1, IV.3</w:t>
            </w:r>
          </w:p>
          <w:p w:rsidR="007F371A" w:rsidRPr="00710FAB" w:rsidRDefault="007F371A" w:rsidP="004B7193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– </w:t>
            </w:r>
            <w:r w:rsidRPr="00710FAB">
              <w:rPr>
                <w:rFonts w:ascii="Calibri" w:hAnsi="Calibri" w:cs="Calibri"/>
                <w:sz w:val="20"/>
                <w:szCs w:val="20"/>
              </w:rPr>
              <w:t xml:space="preserve">A. Niedziela-Strobel, </w:t>
            </w:r>
            <w:r w:rsidRPr="00710FAB">
              <w:rPr>
                <w:rFonts w:ascii="Calibri" w:hAnsi="Calibri" w:cs="Calibri"/>
                <w:i/>
                <w:iCs/>
                <w:sz w:val="20"/>
                <w:szCs w:val="20"/>
              </w:rPr>
              <w:t>Zachowała się jak trzeba</w:t>
            </w:r>
          </w:p>
          <w:p w:rsidR="007F371A" w:rsidRPr="00710FAB" w:rsidRDefault="007F371A" w:rsidP="004B7193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hymn, wartości, notka biograficzna, list oficjalny</w:t>
            </w:r>
          </w:p>
          <w:p w:rsidR="007F371A" w:rsidRPr="00710FAB" w:rsidRDefault="007F371A" w:rsidP="004B7193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[podręcznik, s. </w:t>
            </w:r>
            <w:r>
              <w:rPr>
                <w:rFonts w:ascii="Calibri" w:hAnsi="Calibri" w:cs="Calibri"/>
                <w:sz w:val="20"/>
                <w:szCs w:val="20"/>
              </w:rPr>
              <w:t>303</w:t>
            </w:r>
            <w:r w:rsidRPr="00710FAB">
              <w:rPr>
                <w:rFonts w:ascii="Calibri" w:hAnsi="Calibri" w:cs="Calibri"/>
                <w:sz w:val="20"/>
                <w:szCs w:val="20"/>
              </w:rPr>
              <w:t>–305, zeszyt ćwiczeń, s.</w:t>
            </w:r>
            <w:r>
              <w:rPr>
                <w:rFonts w:ascii="Calibri" w:hAnsi="Calibri" w:cs="Calibri"/>
                <w:sz w:val="20"/>
                <w:szCs w:val="20"/>
              </w:rPr>
              <w:t> </w:t>
            </w:r>
            <w:r w:rsidRPr="00710FAB">
              <w:rPr>
                <w:rFonts w:ascii="Calibri" w:hAnsi="Calibri" w:cs="Calibri"/>
                <w:sz w:val="20"/>
                <w:szCs w:val="20"/>
              </w:rPr>
              <w:t>43–44]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wie, z jakich podstawowych elementów jest zbudowany list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podejmuje próbę zredagowania listu oficjalnego według podanego schematu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710FAB" w:rsidRDefault="007F371A" w:rsidP="004B7193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zna elementy składowe listu oficjalnego i wie, czym się różni od listu prywatnego</w:t>
            </w:r>
          </w:p>
          <w:p w:rsidR="007F371A" w:rsidRPr="00710FAB" w:rsidRDefault="007F371A" w:rsidP="004B7193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używa zwrotów grzecznościowych</w:t>
            </w:r>
          </w:p>
          <w:p w:rsidR="007F371A" w:rsidRPr="00710FAB" w:rsidRDefault="007F371A" w:rsidP="004B7193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stosuje odpowiednie formy językowe, w tym formuły początku i końca, w zależności od typu listu, sytuacji nadawcy i osoby adresata</w:t>
            </w:r>
          </w:p>
          <w:p w:rsidR="007F371A" w:rsidRPr="00710FAB" w:rsidRDefault="007F371A" w:rsidP="004B7193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redaguje list oficjalny według podanego schematu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710FAB" w:rsidRDefault="007F371A" w:rsidP="004B7193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zna graficzne rozmieszczenie komponentów listu oficjalnego</w:t>
            </w:r>
          </w:p>
          <w:p w:rsidR="007F371A" w:rsidRPr="00710FAB" w:rsidRDefault="007F371A" w:rsidP="004B7193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poprawnie używa zwrotów grzecznościowych</w:t>
            </w:r>
          </w:p>
          <w:p w:rsidR="007F371A" w:rsidRPr="00710FAB" w:rsidRDefault="007F371A" w:rsidP="004B7193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redaguje list oficjalny</w:t>
            </w:r>
          </w:p>
        </w:tc>
      </w:tr>
      <w:tr w:rsidR="007F371A" w:rsidRPr="00710FA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F371A" w:rsidRPr="00710FAB" w:rsidRDefault="007F371A" w:rsidP="004B7193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11</w:t>
            </w:r>
            <w:r>
              <w:rPr>
                <w:rFonts w:ascii="Calibri" w:hAnsi="Calibri" w:cs="Calibri"/>
                <w:sz w:val="20"/>
                <w:szCs w:val="20"/>
              </w:rPr>
              <w:t>4</w:t>
            </w:r>
            <w:r w:rsidRPr="00710FAB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10FAB">
              <w:rPr>
                <w:rFonts w:ascii="Calibri" w:hAnsi="Calibri" w:cs="Calibri"/>
                <w:b/>
                <w:bCs/>
                <w:sz w:val="20"/>
                <w:szCs w:val="20"/>
              </w:rPr>
              <w:t>Każdy ma w życiu swoje „Westerplatte”…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I.1.12, I.1.14, I.1.15, I.1.16, I.1.17, I.1.20, I.2.3, I.2.11, II.2.4, II.3.2, II.3.3, III.1.1, III.2.1, IV.1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 xml:space="preserve">– Jan Paweł II, </w:t>
            </w:r>
            <w:r w:rsidRPr="00710FAB">
              <w:rPr>
                <w:rFonts w:ascii="Calibri" w:hAnsi="Calibri" w:cs="Calibri"/>
                <w:i/>
                <w:iCs/>
                <w:sz w:val="20"/>
                <w:szCs w:val="20"/>
              </w:rPr>
              <w:t>Homilia skierowana do młodzieży zgromadzonej na Westerplatte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język, sentencja; wartości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[podręcznik, s. 306–308]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czyta tekst ze zrozumieniem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 xml:space="preserve">– odczytuje tekst na poziomie znaczeń dosłownych 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rozumie, czym jest symbol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odczytuje tekst na poziomie znaczeń dosłownych i w płaszczyźnie przenośnej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odczytuje symbole w tekście homilii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bierze udział w rozmowie na temat najważniejszych dla siebie wartości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pisze pracę o swoim Westerplatte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wymienia wartości, o których przypomina papież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rzeczowo i emocjonalnie dyskutuje na temat najważniejszych dla siebie wartości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poprawnie pisze pracę o swoim Westerplatte</w:t>
            </w:r>
          </w:p>
        </w:tc>
      </w:tr>
      <w:tr w:rsidR="007F371A" w:rsidRPr="00710FA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F371A" w:rsidRPr="00710FAB" w:rsidRDefault="007F371A" w:rsidP="007F1A1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11</w:t>
            </w:r>
            <w:r>
              <w:rPr>
                <w:rFonts w:ascii="Calibri" w:hAnsi="Calibri" w:cs="Calibri"/>
                <w:sz w:val="20"/>
                <w:szCs w:val="20"/>
              </w:rPr>
              <w:t>5</w:t>
            </w:r>
            <w:r w:rsidRPr="00710FAB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15C7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Przed sprawdzianem. </w:t>
            </w:r>
          </w:p>
          <w:p w:rsidR="007F371A" w:rsidRPr="00E45AED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E45AED">
              <w:rPr>
                <w:rFonts w:ascii="Calibri" w:hAnsi="Calibri" w:cs="Calibri"/>
                <w:sz w:val="20"/>
                <w:szCs w:val="20"/>
              </w:rPr>
              <w:t>I.1.1, I.1.4, I.1.15, I.2.2, II.1.1, II.1.4, II.1.6, II.1.9, II.2.3, II.2.7, II.2.8, II.4.1, III.1.3, III.1.4, III.1.5, III.2.1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terminy i formy wypowiedzi poznane w rozdziale 6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[podręcznik, s. 309–310]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czyta uważnie tekst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stara się wykonywać polecenia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wyszukuje odpowiedzi w tekście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rozpoznaje środki stylistyczne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zna rodzaje planów filmowych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rozpoznaje wykrzykniki w tekście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wyjaśnia znaczenie cytatu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rozpoznaje wykrzykniki w tekście i określa, jakie uczucia wyrażają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zamienia zastosowane zgrubienia, tak aby wyrazić pozytywne odczucia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wskazuje oboczności w temacie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 xml:space="preserve">– wskazuje wyrazy, w których występuje </w:t>
            </w:r>
            <w:r w:rsidRPr="00710FAB">
              <w:rPr>
                <w:rFonts w:ascii="Calibri" w:hAnsi="Calibri" w:cs="Calibri"/>
                <w:i/>
                <w:iCs/>
                <w:sz w:val="20"/>
                <w:szCs w:val="20"/>
              </w:rPr>
              <w:t>e</w:t>
            </w:r>
            <w:r w:rsidRPr="00710FAB">
              <w:rPr>
                <w:rFonts w:ascii="Calibri" w:hAnsi="Calibri" w:cs="Calibri"/>
                <w:sz w:val="20"/>
                <w:szCs w:val="20"/>
              </w:rPr>
              <w:t> ruchome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redaguje list oficjalny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redaguje list oficjalny, uzasadniając swoją prośbę w nim zawartą</w:t>
            </w:r>
          </w:p>
        </w:tc>
      </w:tr>
      <w:tr w:rsidR="007F371A" w:rsidRPr="00710FA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F371A" w:rsidRPr="00710FAB" w:rsidRDefault="007F371A" w:rsidP="007F1A1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11</w:t>
            </w:r>
            <w:r>
              <w:rPr>
                <w:rFonts w:ascii="Calibri" w:hAnsi="Calibri" w:cs="Calibri"/>
                <w:sz w:val="20"/>
                <w:szCs w:val="20"/>
              </w:rPr>
              <w:t>6</w:t>
            </w:r>
            <w:r w:rsidRPr="00710FAB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Piszemy s</w:t>
            </w:r>
            <w:r w:rsidRPr="00710FAB">
              <w:rPr>
                <w:rFonts w:ascii="Calibri" w:hAnsi="Calibri" w:cs="Calibri"/>
                <w:b/>
                <w:bCs/>
                <w:sz w:val="20"/>
                <w:szCs w:val="20"/>
              </w:rPr>
              <w:t>prawdzian nr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  <w:r w:rsidRPr="00710FAB">
              <w:rPr>
                <w:rFonts w:ascii="Calibri" w:hAnsi="Calibri" w:cs="Calibri"/>
                <w:b/>
                <w:bCs/>
                <w:sz w:val="20"/>
                <w:szCs w:val="20"/>
              </w:rPr>
              <w:t>6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.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terminy i formy wypowiedzi poznane w rozdziale 6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710FAB" w:rsidRDefault="007F371A" w:rsidP="00A678D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– </w:t>
            </w:r>
            <w:r w:rsidRPr="00325B24">
              <w:rPr>
                <w:rFonts w:ascii="Calibri" w:hAnsi="Calibri" w:cs="Calibri"/>
                <w:sz w:val="20"/>
                <w:szCs w:val="20"/>
              </w:rPr>
              <w:t>podejmuje próby rozwiązania sprawdzianu i wykonania poleceń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710FAB" w:rsidRDefault="007F371A" w:rsidP="00A678D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– </w:t>
            </w:r>
            <w:r w:rsidRPr="009C1A89">
              <w:rPr>
                <w:rFonts w:ascii="Calibri" w:hAnsi="Calibri" w:cs="Calibri"/>
                <w:sz w:val="20"/>
                <w:szCs w:val="20"/>
              </w:rPr>
              <w:t xml:space="preserve">stara się wykonywać polecenia 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710FAB" w:rsidRDefault="007F371A" w:rsidP="00A678D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– na ogół poprawnie wykonuje polecenia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710FAB" w:rsidRDefault="007F371A" w:rsidP="00A678D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– bezbłędnie wykonuje wszystkie polecenia</w:t>
            </w:r>
          </w:p>
        </w:tc>
      </w:tr>
      <w:tr w:rsidR="007F371A" w:rsidRPr="00710FAB">
        <w:trPr>
          <w:trHeight w:val="57"/>
        </w:trPr>
        <w:tc>
          <w:tcPr>
            <w:tcW w:w="14742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E5BA1B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F371A" w:rsidRPr="00710FAB" w:rsidRDefault="007F371A" w:rsidP="000D1E4B">
            <w:pPr>
              <w:autoSpaceDE w:val="0"/>
              <w:autoSpaceDN w:val="0"/>
              <w:adjustRightInd w:val="0"/>
              <w:spacing w:line="240" w:lineRule="atLeast"/>
              <w:ind w:left="170" w:hanging="141"/>
              <w:jc w:val="center"/>
              <w:textAlignment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10FAB">
              <w:rPr>
                <w:rFonts w:ascii="Calibri" w:hAnsi="Calibri" w:cs="Calibri"/>
                <w:b/>
                <w:bCs/>
                <w:sz w:val="20"/>
                <w:szCs w:val="20"/>
              </w:rPr>
              <w:t>Smak przygody</w:t>
            </w:r>
          </w:p>
        </w:tc>
      </w:tr>
      <w:tr w:rsidR="007F371A" w:rsidRPr="00710FA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F371A" w:rsidRPr="00710FAB" w:rsidRDefault="007F371A" w:rsidP="007F1A1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11</w:t>
            </w:r>
            <w:r>
              <w:rPr>
                <w:rFonts w:ascii="Calibri" w:hAnsi="Calibri" w:cs="Calibri"/>
                <w:sz w:val="20"/>
                <w:szCs w:val="20"/>
              </w:rPr>
              <w:t>7</w:t>
            </w:r>
            <w:r w:rsidRPr="00710FAB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10FAB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Obieżyświat czy domator? Oceniamy głównego bohatera książki </w:t>
            </w:r>
            <w:r w:rsidRPr="00710FAB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W 80 dni dookoła świata</w:t>
            </w: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.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I.1.1, I.1.9, I.1.11, I.1.18, I.1.19, I.1.20, I.2.2, I.2.6, II.2.6, II.2.8, III.1.1, III.1.2, III.1.3, III.1.4, III.2.1, IV.5, IV.6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 xml:space="preserve">– Juliusz Verne, </w:t>
            </w:r>
            <w:r w:rsidRPr="00710FAB">
              <w:rPr>
                <w:rFonts w:ascii="Calibri" w:hAnsi="Calibri" w:cs="Calibri"/>
                <w:i/>
                <w:iCs/>
                <w:sz w:val="20"/>
                <w:szCs w:val="20"/>
              </w:rPr>
              <w:t>W 80 dni dookoła świata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bohater, charakterystyka; synonim, antonim, znaczenie wyrazu; akcja, powieść podróżniczo-przygodowa [podręcznik, s. 312–317]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czyta tekst ze zrozumieniem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wskazuje bohaterów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pobieżnie opowiada fabułę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opowiada o wydarzeniu opisanym we fragmencie powieści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przedstawia cechy głównego bohatera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charakteryzuje głównego bohatera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podaje synonimy słowa </w:t>
            </w:r>
            <w:r w:rsidRPr="00710FAB">
              <w:rPr>
                <w:rFonts w:ascii="Calibri" w:hAnsi="Calibri" w:cs="Calibri"/>
                <w:i/>
                <w:iCs/>
                <w:sz w:val="20"/>
                <w:szCs w:val="20"/>
              </w:rPr>
              <w:t>obieżyświat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podaje antonimy słowa </w:t>
            </w:r>
            <w:r w:rsidRPr="00710FAB">
              <w:rPr>
                <w:rFonts w:ascii="Calibri" w:hAnsi="Calibri" w:cs="Calibri"/>
                <w:i/>
                <w:iCs/>
                <w:sz w:val="20"/>
                <w:szCs w:val="20"/>
              </w:rPr>
              <w:t>obieżyświat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korzysta ze słownika wyrazów bliskoznacznych oraz słownika antonimów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pisze charakterystykę bohatera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charakteryzuje głównego bohatera, ilustrując jego cechy cytatami z tekstu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pisze wyczerpującą charakterystykę bohatera</w:t>
            </w:r>
          </w:p>
        </w:tc>
      </w:tr>
      <w:tr w:rsidR="007F371A" w:rsidRPr="00710FA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F371A" w:rsidRPr="00710FAB" w:rsidRDefault="007F371A" w:rsidP="007F1A1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11</w:t>
            </w:r>
            <w:r>
              <w:rPr>
                <w:rFonts w:ascii="Calibri" w:hAnsi="Calibri" w:cs="Calibri"/>
                <w:sz w:val="20"/>
                <w:szCs w:val="20"/>
              </w:rPr>
              <w:t>8</w:t>
            </w:r>
            <w:r w:rsidRPr="00710FAB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10FAB">
              <w:rPr>
                <w:rFonts w:ascii="Calibri" w:hAnsi="Calibri" w:cs="Calibri"/>
                <w:b/>
                <w:bCs/>
                <w:sz w:val="20"/>
                <w:szCs w:val="20"/>
              </w:rPr>
              <w:t>Dlaczego podróże pociągają ludzi?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I.1.1, I.1.3, I.1.5, I.1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  <w:r w:rsidRPr="00710FAB">
              <w:rPr>
                <w:rFonts w:ascii="Calibri" w:hAnsi="Calibri" w:cs="Calibri"/>
                <w:sz w:val="20"/>
                <w:szCs w:val="20"/>
              </w:rPr>
              <w:t>7, I.1.12, I.1.13, I.1.16, I.1.20, I.2.11, III.1.1, III.1.2, III.1.3, III.1.4, III.2.3, III.2.5, IV.9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 xml:space="preserve">– Juliusz Verne, </w:t>
            </w:r>
            <w:r w:rsidRPr="00710FAB">
              <w:rPr>
                <w:rFonts w:ascii="Calibri" w:hAnsi="Calibri" w:cs="Calibri"/>
                <w:i/>
                <w:iCs/>
                <w:sz w:val="20"/>
                <w:szCs w:val="20"/>
              </w:rPr>
              <w:t>W 80 dni dookoła świata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plan szczegółowy, akcja, powieść podróżniczo-przygodowa, opis podróży, wypowiedź argumentacyjna [podręcznik, s. 312–317]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tworzy ogólny plan wydarzeń</w:t>
            </w:r>
          </w:p>
          <w:p w:rsidR="007F371A" w:rsidRPr="00710FAB" w:rsidRDefault="007F371A" w:rsidP="007F1A1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– stara się opowiedzieć o swojej podróży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tworzy szczegółowy plan wydarzeń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opisuje ciekawą podróż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wskazuje punkty szczególnie ważne dla przebiegu akcji 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określa gatunek powieści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opowiada o przygotowaniach do podróży w swoim domu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wymienia tytuły książek podróżniczo-przygodowych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podaje cechy, które świadczą o tym, że przedstawiony fragment to powieść podróżniczo-przygodowa</w:t>
            </w:r>
          </w:p>
          <w:p w:rsidR="007F371A" w:rsidRPr="00710FAB" w:rsidRDefault="007F371A" w:rsidP="007F1A1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odpowiada na pytanie zawarte w temacie; podaje argumenty na potwierdzenie tezy</w:t>
            </w:r>
          </w:p>
        </w:tc>
      </w:tr>
      <w:tr w:rsidR="007F371A" w:rsidRPr="00710FA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F371A" w:rsidRPr="00710FAB" w:rsidRDefault="007F371A" w:rsidP="007F1A1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11</w:t>
            </w:r>
            <w:r>
              <w:rPr>
                <w:rFonts w:ascii="Calibri" w:hAnsi="Calibri" w:cs="Calibri"/>
                <w:sz w:val="20"/>
                <w:szCs w:val="20"/>
              </w:rPr>
              <w:t>9</w:t>
            </w:r>
            <w:r w:rsidRPr="00710FAB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10FAB">
              <w:rPr>
                <w:rFonts w:ascii="Calibri" w:hAnsi="Calibri" w:cs="Calibri"/>
                <w:b/>
                <w:bCs/>
                <w:sz w:val="20"/>
                <w:szCs w:val="20"/>
              </w:rPr>
              <w:t>Dziecko i dzieciństwo – czym się różnią rzeczowniki konkretne od abstrakcyjnych?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II.1.1, III.2.9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 xml:space="preserve">– </w:t>
            </w:r>
            <w:r w:rsidRPr="00710FAB">
              <w:rPr>
                <w:rFonts w:ascii="Calibri" w:hAnsi="Calibri" w:cs="Calibri"/>
                <w:i/>
                <w:iCs/>
                <w:sz w:val="20"/>
                <w:szCs w:val="20"/>
              </w:rPr>
              <w:t>Kraina języka. Rzeczowniki konkretne i abstrakcyjne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rzeczowniki konkretne i abstrakcyjne [podręcznik, s. 318</w:t>
            </w:r>
            <w:r>
              <w:rPr>
                <w:rFonts w:ascii="Calibri" w:hAnsi="Calibri" w:cs="Calibri"/>
                <w:sz w:val="20"/>
                <w:szCs w:val="20"/>
              </w:rPr>
              <w:t>–320, zeszyt ćwiczeń, s. </w:t>
            </w:r>
            <w:r w:rsidRPr="00710FAB">
              <w:rPr>
                <w:rFonts w:ascii="Calibri" w:hAnsi="Calibri" w:cs="Calibri"/>
                <w:sz w:val="20"/>
                <w:szCs w:val="20"/>
              </w:rPr>
              <w:t>169–170]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wie, czym jest rzeczownik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rozróżnia rzeczowniki konkretne i abstrakcyjne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710FAB" w:rsidRDefault="007F371A" w:rsidP="007F1A1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wyszukuje rzeczowniki abstrakcyjne wśród podanych części mowy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dopasowuje rzeczowniki abstrakcyjne do przysłów</w:t>
            </w:r>
          </w:p>
        </w:tc>
      </w:tr>
      <w:tr w:rsidR="007F371A" w:rsidRPr="00710FA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F371A" w:rsidRPr="00710FAB" w:rsidRDefault="007F371A" w:rsidP="007F1A1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sz w:val="20"/>
                <w:szCs w:val="20"/>
              </w:rPr>
              <w:t>20</w:t>
            </w:r>
            <w:r w:rsidRPr="00710FAB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10FAB">
              <w:rPr>
                <w:rFonts w:ascii="Calibri" w:hAnsi="Calibri" w:cs="Calibri"/>
                <w:b/>
                <w:bCs/>
                <w:sz w:val="20"/>
                <w:szCs w:val="20"/>
              </w:rPr>
              <w:t>Znamy już wszystkie części mowy!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II.1.1, II.1.2, II.1.3, II.1.4, II.1.6, II.1.9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 xml:space="preserve">– </w:t>
            </w:r>
            <w:r w:rsidRPr="00710FAB">
              <w:rPr>
                <w:rFonts w:ascii="Calibri" w:hAnsi="Calibri" w:cs="Calibri"/>
                <w:i/>
                <w:iCs/>
                <w:sz w:val="20"/>
                <w:szCs w:val="20"/>
              </w:rPr>
              <w:t>Kraina języka. Części mowy – powtórzenie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części mowy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 xml:space="preserve">[podręcznik, s. 318, </w:t>
            </w:r>
            <w:r>
              <w:rPr>
                <w:rFonts w:ascii="Calibri" w:hAnsi="Calibri" w:cs="Calibri"/>
                <w:sz w:val="20"/>
                <w:szCs w:val="20"/>
              </w:rPr>
              <w:t>320, zeszyt ćwiczeń, s. </w:t>
            </w:r>
            <w:r w:rsidRPr="00710FAB">
              <w:rPr>
                <w:rFonts w:ascii="Calibri" w:hAnsi="Calibri" w:cs="Calibri"/>
                <w:sz w:val="20"/>
                <w:szCs w:val="20"/>
              </w:rPr>
              <w:t>163–169]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zna części mowy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wie, że dzielą się na odmienne i nieodmienne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zna części mowy odmienne i nieodmienne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wskazuje w tekście poznane części mowy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odróżnia części mowy odmienne od nieodmiennych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rozpoznaje formy gramatyczne części mowy odmiennych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 xml:space="preserve">– </w:t>
            </w:r>
            <w:r>
              <w:rPr>
                <w:rFonts w:ascii="Calibri" w:hAnsi="Calibri" w:cs="Calibri"/>
                <w:sz w:val="20"/>
                <w:szCs w:val="20"/>
              </w:rPr>
              <w:t>bezbłęd</w:t>
            </w:r>
            <w:r w:rsidRPr="00710FAB">
              <w:rPr>
                <w:rFonts w:ascii="Calibri" w:hAnsi="Calibri" w:cs="Calibri"/>
                <w:sz w:val="20"/>
                <w:szCs w:val="20"/>
              </w:rPr>
              <w:t>nie rozpoznaje formy gramatyczne części mowy odmiennych</w:t>
            </w:r>
          </w:p>
          <w:p w:rsidR="007F371A" w:rsidRPr="00710FAB" w:rsidRDefault="007F371A" w:rsidP="007F1A1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F371A" w:rsidRPr="00710FA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F371A" w:rsidRPr="00710FAB" w:rsidRDefault="007F371A" w:rsidP="007F1A1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sz w:val="20"/>
                <w:szCs w:val="20"/>
              </w:rPr>
              <w:t>2</w:t>
            </w:r>
            <w:r w:rsidRPr="00710FAB">
              <w:rPr>
                <w:rFonts w:ascii="Calibri" w:hAnsi="Calibri" w:cs="Calibri"/>
                <w:sz w:val="20"/>
                <w:szCs w:val="20"/>
              </w:rPr>
              <w:t>1.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10FAB">
              <w:rPr>
                <w:rFonts w:ascii="Calibri" w:hAnsi="Calibri" w:cs="Calibri"/>
                <w:b/>
                <w:bCs/>
                <w:sz w:val="20"/>
                <w:szCs w:val="20"/>
              </w:rPr>
              <w:t>Kto chce być wewnątrz zdarzeń, a kto woli być widzem?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I.1.1), I.1.4), I.1.6), I.1.9), I.1.14), I.1.16), I.1.18), I.1.20); I.1.2), I.2.3), I.2.11), II.2.8); III.1.1)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Jeremi Przybora,</w:t>
            </w:r>
            <w:r w:rsidRPr="00710FAB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No i jak tu nie jechać?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 xml:space="preserve">– pytanie retoryczne, antonimy, rytm, refren, podmiot liryczny 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[podręcznik, s. 321-322]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czyta tekst ze zrozumieniem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 xml:space="preserve">– zauważa dwie przeciwstawne postawy 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określa postawę podmiotu lirycznego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próbuje się wypowiadać o przeciwstawnych postawach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wie, czym jest pytanie retoryczne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za pomocą poleceń określa rytm wiersza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podaje cechy dwóch postaw wymienionych przez poetę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bada budowę wiersza – zauważa pytanie retoryczne, określa rytm wiersza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podaje przykłady swojego zachowania w różnych sytuacjach świadczące o byciu widzem lub uczestniczeniu w zdarzeniach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potrafi wskazać związek między budową a treścią wiersza</w:t>
            </w:r>
          </w:p>
        </w:tc>
      </w:tr>
      <w:tr w:rsidR="007F371A" w:rsidRPr="00710FA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F371A" w:rsidRPr="00710FAB" w:rsidRDefault="007F371A" w:rsidP="007F1A1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sz w:val="20"/>
                <w:szCs w:val="20"/>
              </w:rPr>
              <w:t>22</w:t>
            </w:r>
            <w:r w:rsidRPr="00710FAB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10FAB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Bohaterowie na tropach przygody. 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I.1.1), I.1.3), I.1.7), I.1.11), I.1.12), I.1.19), I.1.20), III.1.1), III.1.3), III.1.4), III.2.1), III.2.5), III.2.7), III.2.8), III.2.9), IV.1)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 xml:space="preserve">– Alfred Szklarski, </w:t>
            </w:r>
            <w:r w:rsidRPr="00710FAB">
              <w:rPr>
                <w:rFonts w:ascii="Calibri" w:hAnsi="Calibri" w:cs="Calibri"/>
                <w:i/>
                <w:iCs/>
                <w:sz w:val="20"/>
                <w:szCs w:val="20"/>
              </w:rPr>
              <w:t>Tomek u źródeł Amazonki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 xml:space="preserve">– przebieg wydarzeń, powieść przygodowa, ćwiczenia słownikowe, charakterystyka, rodzaje zdań, opowiadanie twórcze, scenariusz filmowy 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[podręcznik, s. 322-328]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ma pobieżną wiedzę na temat treści </w:t>
            </w:r>
            <w:r>
              <w:rPr>
                <w:rFonts w:ascii="Calibri" w:hAnsi="Calibri" w:cs="Calibri"/>
                <w:sz w:val="20"/>
                <w:szCs w:val="20"/>
              </w:rPr>
              <w:t>utworu</w:t>
            </w:r>
          </w:p>
          <w:p w:rsidR="007F371A" w:rsidRPr="00710FAB" w:rsidRDefault="007F371A" w:rsidP="007F1A1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wspólnie z innymi wykonuje plan charakterystyki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wskazuje elementy świata przedstawionego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określa czas i miejsce akcji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przedstawia wydarzenia opisane w utworze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wie, czym jest powieść przygodowa 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wykonuje plan charakterystyki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wskazuje cechy tytułowego bohatera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przedstawia przebieg akcji we fragmencie powieści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wskazuje cechy powieści przygodowej we fragmencie utworu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charakteryzuje tytułowego bohatera </w:t>
            </w:r>
          </w:p>
          <w:p w:rsidR="007F371A" w:rsidRPr="00710FAB" w:rsidRDefault="007F371A" w:rsidP="00A678D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pisze opowiadanie o dalszych losach bohatera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wskazuje cechy powieści przygodowej we fragmencie utworu i na podstawie innych znanych mu tekstów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charakteryzuje tytułowego bohatera, umiejętnie korzystając z konstrukcji podanych w ćwiczeniach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poprawnie pisze ciekawe opowiadanie o dalszych losach bohatera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tworzy scenariusz filmowy na podstawie fragmentu książki lub napisanego opowiadania</w:t>
            </w:r>
          </w:p>
        </w:tc>
      </w:tr>
      <w:tr w:rsidR="007F371A" w:rsidRPr="00710FA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F371A" w:rsidRPr="00710FAB" w:rsidRDefault="007F371A" w:rsidP="00A678D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12</w:t>
            </w:r>
            <w:r>
              <w:rPr>
                <w:rFonts w:ascii="Calibri" w:hAnsi="Calibri" w:cs="Calibri"/>
                <w:sz w:val="20"/>
                <w:szCs w:val="20"/>
              </w:rPr>
              <w:t>3</w:t>
            </w:r>
            <w:r w:rsidRPr="00710FAB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E45AED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45AED">
              <w:rPr>
                <w:rFonts w:ascii="Calibri" w:hAnsi="Calibri" w:cs="Calibri"/>
                <w:b/>
                <w:bCs/>
                <w:sz w:val="20"/>
                <w:szCs w:val="20"/>
              </w:rPr>
              <w:t>Znawstwo pisowni, doradztwo językowe, poradnictwo ortograficzne.</w:t>
            </w:r>
          </w:p>
          <w:p w:rsidR="007F371A" w:rsidRPr="00E45AED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E45AED">
              <w:rPr>
                <w:rFonts w:ascii="Calibri" w:hAnsi="Calibri" w:cs="Calibri"/>
                <w:sz w:val="20"/>
                <w:szCs w:val="20"/>
              </w:rPr>
              <w:t>II.1.1, II.4.1</w:t>
            </w:r>
          </w:p>
          <w:p w:rsidR="007F371A" w:rsidRPr="00E45AED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E45AED">
              <w:rPr>
                <w:rFonts w:ascii="Calibri" w:hAnsi="Calibri" w:cs="Calibri"/>
                <w:sz w:val="20"/>
                <w:szCs w:val="20"/>
              </w:rPr>
              <w:t xml:space="preserve">– </w:t>
            </w:r>
            <w:r w:rsidRPr="00E45AED">
              <w:rPr>
                <w:rFonts w:ascii="Calibri" w:hAnsi="Calibri" w:cs="Calibri"/>
                <w:i/>
                <w:iCs/>
                <w:sz w:val="20"/>
                <w:szCs w:val="20"/>
              </w:rPr>
              <w:t>Zakręty ortografii. Zakończenia </w:t>
            </w:r>
          </w:p>
          <w:p w:rsidR="007F371A" w:rsidRPr="00E45AED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E45AED">
              <w:rPr>
                <w:rFonts w:ascii="Calibri" w:hAnsi="Calibri" w:cs="Calibri"/>
                <w:i/>
                <w:iCs/>
                <w:sz w:val="20"/>
                <w:szCs w:val="20"/>
              </w:rPr>
              <w:t>-stwo, -ctwo, -dztwo</w:t>
            </w:r>
          </w:p>
          <w:p w:rsidR="007F371A" w:rsidRPr="00E45AED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E45AED">
              <w:rPr>
                <w:rFonts w:ascii="Calibri" w:hAnsi="Calibri" w:cs="Calibri"/>
                <w:sz w:val="20"/>
                <w:szCs w:val="20"/>
              </w:rPr>
              <w:t xml:space="preserve">– Agnieszka Frączek, </w:t>
            </w:r>
            <w:r w:rsidRPr="00E45AED">
              <w:rPr>
                <w:rFonts w:ascii="Calibri" w:hAnsi="Calibri" w:cs="Calibri"/>
                <w:i/>
                <w:iCs/>
                <w:sz w:val="20"/>
                <w:szCs w:val="20"/>
              </w:rPr>
              <w:t>Guzik</w:t>
            </w:r>
          </w:p>
          <w:p w:rsidR="007F371A" w:rsidRPr="00E45AED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E45AED">
              <w:rPr>
                <w:rFonts w:ascii="Calibri" w:hAnsi="Calibri" w:cs="Calibri"/>
                <w:sz w:val="20"/>
                <w:szCs w:val="20"/>
              </w:rPr>
              <w:t>– pisownia rzeczowników zakończonych na </w:t>
            </w:r>
            <w:r w:rsidRPr="00E45AED">
              <w:rPr>
                <w:rFonts w:ascii="Calibri" w:hAnsi="Calibri" w:cs="Calibri"/>
                <w:sz w:val="20"/>
                <w:szCs w:val="20"/>
              </w:rPr>
              <w:br/>
              <w:t>-</w:t>
            </w:r>
            <w:r w:rsidRPr="00E45AED">
              <w:rPr>
                <w:rFonts w:ascii="Calibri" w:hAnsi="Calibri" w:cs="Calibri"/>
                <w:i/>
                <w:iCs/>
                <w:sz w:val="20"/>
                <w:szCs w:val="20"/>
              </w:rPr>
              <w:t>ctwo</w:t>
            </w:r>
            <w:r w:rsidRPr="00E45AED">
              <w:rPr>
                <w:rFonts w:ascii="Calibri" w:hAnsi="Calibri" w:cs="Calibri"/>
                <w:sz w:val="20"/>
                <w:szCs w:val="20"/>
              </w:rPr>
              <w:t>, -</w:t>
            </w:r>
            <w:r w:rsidRPr="00E45AED">
              <w:rPr>
                <w:rFonts w:ascii="Calibri" w:hAnsi="Calibri" w:cs="Calibri"/>
                <w:i/>
                <w:iCs/>
                <w:sz w:val="20"/>
                <w:szCs w:val="20"/>
              </w:rPr>
              <w:t>dztwo</w:t>
            </w:r>
            <w:r w:rsidRPr="00E45AED">
              <w:rPr>
                <w:rFonts w:ascii="Calibri" w:hAnsi="Calibri" w:cs="Calibri"/>
                <w:sz w:val="20"/>
                <w:szCs w:val="20"/>
              </w:rPr>
              <w:t>, -</w:t>
            </w:r>
            <w:r w:rsidRPr="00E45AED">
              <w:rPr>
                <w:rFonts w:ascii="Calibri" w:hAnsi="Calibri" w:cs="Calibri"/>
                <w:i/>
                <w:iCs/>
                <w:sz w:val="20"/>
                <w:szCs w:val="20"/>
              </w:rPr>
              <w:t>stwo</w:t>
            </w:r>
          </w:p>
          <w:p w:rsidR="007F371A" w:rsidRPr="00E45AED" w:rsidRDefault="007F371A" w:rsidP="00A678D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45AED">
              <w:rPr>
                <w:rFonts w:ascii="Calibri" w:hAnsi="Calibri" w:cs="Calibri"/>
                <w:sz w:val="20"/>
                <w:szCs w:val="20"/>
              </w:rPr>
              <w:t>[podręcznik, s. 329–330, zeszyt ćwiczeń, s. 191–197]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E45AED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E45AED">
              <w:rPr>
                <w:rFonts w:ascii="Calibri" w:hAnsi="Calibri" w:cs="Calibri"/>
                <w:sz w:val="20"/>
                <w:szCs w:val="20"/>
              </w:rPr>
              <w:t>– wie, że istnieją różne sposoby zapisywania rzeczowników o podobnie brzmiących zakończeniach: -</w:t>
            </w:r>
            <w:r w:rsidRPr="00E45AED">
              <w:rPr>
                <w:rFonts w:ascii="Calibri" w:hAnsi="Calibri" w:cs="Calibri"/>
                <w:i/>
                <w:iCs/>
                <w:sz w:val="20"/>
                <w:szCs w:val="20"/>
              </w:rPr>
              <w:t>ctwo</w:t>
            </w:r>
            <w:r w:rsidRPr="00E45AED">
              <w:rPr>
                <w:rFonts w:ascii="Calibri" w:hAnsi="Calibri" w:cs="Calibri"/>
                <w:sz w:val="20"/>
                <w:szCs w:val="20"/>
              </w:rPr>
              <w:t>, -</w:t>
            </w:r>
            <w:r w:rsidRPr="00E45AED">
              <w:rPr>
                <w:rFonts w:ascii="Calibri" w:hAnsi="Calibri" w:cs="Calibri"/>
                <w:i/>
                <w:iCs/>
                <w:sz w:val="20"/>
                <w:szCs w:val="20"/>
              </w:rPr>
              <w:t>dztwo</w:t>
            </w:r>
            <w:r w:rsidRPr="00E45AED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E45AED">
              <w:rPr>
                <w:rFonts w:ascii="Calibri" w:hAnsi="Calibri" w:cs="Calibri"/>
                <w:sz w:val="20"/>
                <w:szCs w:val="20"/>
              </w:rPr>
              <w:br/>
              <w:t>-</w:t>
            </w:r>
            <w:r w:rsidRPr="00E45AED">
              <w:rPr>
                <w:rFonts w:ascii="Calibri" w:hAnsi="Calibri" w:cs="Calibri"/>
                <w:i/>
                <w:iCs/>
                <w:sz w:val="20"/>
                <w:szCs w:val="20"/>
              </w:rPr>
              <w:t>stwo</w:t>
            </w:r>
          </w:p>
          <w:p w:rsidR="007F371A" w:rsidRPr="00E45AED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E45AED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E45AED">
              <w:rPr>
                <w:rFonts w:ascii="Calibri" w:hAnsi="Calibri" w:cs="Calibri"/>
                <w:sz w:val="20"/>
                <w:szCs w:val="20"/>
              </w:rPr>
              <w:t>– zna zasady pisowni rzeczowników zakończonych na </w:t>
            </w:r>
            <w:r w:rsidRPr="00E45AED">
              <w:rPr>
                <w:rFonts w:ascii="Calibri" w:hAnsi="Calibri" w:cs="Calibri"/>
                <w:sz w:val="20"/>
                <w:szCs w:val="20"/>
              </w:rPr>
              <w:br/>
              <w:t>-</w:t>
            </w:r>
            <w:r w:rsidRPr="00E45AED">
              <w:rPr>
                <w:rFonts w:ascii="Calibri" w:hAnsi="Calibri" w:cs="Calibri"/>
                <w:i/>
                <w:iCs/>
                <w:sz w:val="20"/>
                <w:szCs w:val="20"/>
              </w:rPr>
              <w:t>ctwo</w:t>
            </w:r>
            <w:r w:rsidRPr="00E45AED">
              <w:rPr>
                <w:rFonts w:ascii="Calibri" w:hAnsi="Calibri" w:cs="Calibri"/>
                <w:sz w:val="20"/>
                <w:szCs w:val="20"/>
              </w:rPr>
              <w:t>, -</w:t>
            </w:r>
            <w:r w:rsidRPr="00E45AED">
              <w:rPr>
                <w:rFonts w:ascii="Calibri" w:hAnsi="Calibri" w:cs="Calibri"/>
                <w:i/>
                <w:iCs/>
                <w:sz w:val="20"/>
                <w:szCs w:val="20"/>
              </w:rPr>
              <w:t>dztwo</w:t>
            </w:r>
            <w:r w:rsidRPr="00E45AED">
              <w:rPr>
                <w:rFonts w:ascii="Calibri" w:hAnsi="Calibri" w:cs="Calibri"/>
                <w:sz w:val="20"/>
                <w:szCs w:val="20"/>
              </w:rPr>
              <w:t>, -</w:t>
            </w:r>
            <w:r w:rsidRPr="00E45AED">
              <w:rPr>
                <w:rFonts w:ascii="Calibri" w:hAnsi="Calibri" w:cs="Calibri"/>
                <w:i/>
                <w:iCs/>
                <w:sz w:val="20"/>
                <w:szCs w:val="20"/>
              </w:rPr>
              <w:t>stwo</w:t>
            </w:r>
          </w:p>
          <w:p w:rsidR="007F371A" w:rsidRPr="00E45AED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E45AED">
              <w:rPr>
                <w:rFonts w:ascii="Calibri" w:hAnsi="Calibri" w:cs="Calibri"/>
                <w:sz w:val="20"/>
                <w:szCs w:val="20"/>
              </w:rPr>
              <w:t>– tworzy rzeczowniki zakończone na -</w:t>
            </w:r>
            <w:r w:rsidRPr="00E45AED">
              <w:rPr>
                <w:rFonts w:ascii="Calibri" w:hAnsi="Calibri" w:cs="Calibri"/>
                <w:i/>
                <w:iCs/>
                <w:sz w:val="20"/>
                <w:szCs w:val="20"/>
              </w:rPr>
              <w:t>ctwo</w:t>
            </w:r>
            <w:r w:rsidRPr="00E45AED">
              <w:rPr>
                <w:rFonts w:ascii="Calibri" w:hAnsi="Calibri" w:cs="Calibri"/>
                <w:sz w:val="20"/>
                <w:szCs w:val="20"/>
              </w:rPr>
              <w:t>, -</w:t>
            </w:r>
            <w:r w:rsidRPr="00E45AED">
              <w:rPr>
                <w:rFonts w:ascii="Calibri" w:hAnsi="Calibri" w:cs="Calibri"/>
                <w:i/>
                <w:iCs/>
                <w:sz w:val="20"/>
                <w:szCs w:val="20"/>
              </w:rPr>
              <w:t>dztwo</w:t>
            </w:r>
            <w:r w:rsidRPr="00E45AED">
              <w:rPr>
                <w:rFonts w:ascii="Calibri" w:hAnsi="Calibri" w:cs="Calibri"/>
                <w:sz w:val="20"/>
                <w:szCs w:val="20"/>
              </w:rPr>
              <w:t>, -</w:t>
            </w:r>
            <w:r w:rsidRPr="00E45AED">
              <w:rPr>
                <w:rFonts w:ascii="Calibri" w:hAnsi="Calibri" w:cs="Calibri"/>
                <w:i/>
                <w:iCs/>
                <w:sz w:val="20"/>
                <w:szCs w:val="20"/>
              </w:rPr>
              <w:t>stwo </w:t>
            </w:r>
            <w:r w:rsidRPr="00E45AED">
              <w:rPr>
                <w:rFonts w:ascii="Calibri" w:hAnsi="Calibri" w:cs="Calibri"/>
                <w:sz w:val="20"/>
                <w:szCs w:val="20"/>
              </w:rPr>
              <w:t>od podanych wyrazów</w:t>
            </w:r>
          </w:p>
          <w:p w:rsidR="007F371A" w:rsidRPr="00E45AED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E45AED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E45AED">
              <w:rPr>
                <w:rFonts w:ascii="Calibri" w:hAnsi="Calibri" w:cs="Calibri"/>
                <w:sz w:val="20"/>
                <w:szCs w:val="20"/>
              </w:rPr>
              <w:t>– zna i stosuje zasady pisowni rzeczowników zakończonych na </w:t>
            </w:r>
            <w:r w:rsidRPr="00E45AED">
              <w:rPr>
                <w:rFonts w:ascii="Calibri" w:hAnsi="Calibri" w:cs="Calibri"/>
                <w:sz w:val="20"/>
                <w:szCs w:val="20"/>
              </w:rPr>
              <w:br/>
              <w:t>-</w:t>
            </w:r>
            <w:r w:rsidRPr="00E45AED">
              <w:rPr>
                <w:rFonts w:ascii="Calibri" w:hAnsi="Calibri" w:cs="Calibri"/>
                <w:i/>
                <w:iCs/>
                <w:sz w:val="20"/>
                <w:szCs w:val="20"/>
              </w:rPr>
              <w:t>ctwo</w:t>
            </w:r>
            <w:r w:rsidRPr="00E45AED">
              <w:rPr>
                <w:rFonts w:ascii="Calibri" w:hAnsi="Calibri" w:cs="Calibri"/>
                <w:sz w:val="20"/>
                <w:szCs w:val="20"/>
              </w:rPr>
              <w:t>, -</w:t>
            </w:r>
            <w:r w:rsidRPr="00E45AED">
              <w:rPr>
                <w:rFonts w:ascii="Calibri" w:hAnsi="Calibri" w:cs="Calibri"/>
                <w:i/>
                <w:iCs/>
                <w:sz w:val="20"/>
                <w:szCs w:val="20"/>
              </w:rPr>
              <w:t>dztwo</w:t>
            </w:r>
            <w:r w:rsidRPr="00E45AED">
              <w:rPr>
                <w:rFonts w:ascii="Calibri" w:hAnsi="Calibri" w:cs="Calibri"/>
                <w:sz w:val="20"/>
                <w:szCs w:val="20"/>
              </w:rPr>
              <w:t>, -</w:t>
            </w:r>
            <w:r w:rsidRPr="00E45AED">
              <w:rPr>
                <w:rFonts w:ascii="Calibri" w:hAnsi="Calibri" w:cs="Calibri"/>
                <w:i/>
                <w:iCs/>
                <w:sz w:val="20"/>
                <w:szCs w:val="20"/>
              </w:rPr>
              <w:t>stwo</w:t>
            </w:r>
          </w:p>
          <w:p w:rsidR="007F371A" w:rsidRPr="00E45AED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E45AED">
              <w:rPr>
                <w:rFonts w:ascii="Calibri" w:hAnsi="Calibri" w:cs="Calibri"/>
                <w:sz w:val="20"/>
                <w:szCs w:val="20"/>
              </w:rPr>
              <w:t>– tworzy rzeczowniki zakończone na -</w:t>
            </w:r>
            <w:r w:rsidRPr="00E45AED">
              <w:rPr>
                <w:rFonts w:ascii="Calibri" w:hAnsi="Calibri" w:cs="Calibri"/>
                <w:i/>
                <w:iCs/>
                <w:sz w:val="20"/>
                <w:szCs w:val="20"/>
              </w:rPr>
              <w:t>ctwo</w:t>
            </w:r>
            <w:r w:rsidRPr="00E45AED">
              <w:rPr>
                <w:rFonts w:ascii="Calibri" w:hAnsi="Calibri" w:cs="Calibri"/>
                <w:sz w:val="20"/>
                <w:szCs w:val="20"/>
              </w:rPr>
              <w:t>, -</w:t>
            </w:r>
            <w:r w:rsidRPr="00E45AED">
              <w:rPr>
                <w:rFonts w:ascii="Calibri" w:hAnsi="Calibri" w:cs="Calibri"/>
                <w:i/>
                <w:iCs/>
                <w:sz w:val="20"/>
                <w:szCs w:val="20"/>
              </w:rPr>
              <w:t>dztwo</w:t>
            </w:r>
            <w:r w:rsidRPr="00E45AED">
              <w:rPr>
                <w:rFonts w:ascii="Calibri" w:hAnsi="Calibri" w:cs="Calibri"/>
                <w:sz w:val="20"/>
                <w:szCs w:val="20"/>
              </w:rPr>
              <w:t>, -</w:t>
            </w:r>
            <w:r w:rsidRPr="00E45AED">
              <w:rPr>
                <w:rFonts w:ascii="Calibri" w:hAnsi="Calibri" w:cs="Calibri"/>
                <w:i/>
                <w:iCs/>
                <w:sz w:val="20"/>
                <w:szCs w:val="20"/>
              </w:rPr>
              <w:t>stwo </w:t>
            </w:r>
            <w:r w:rsidRPr="00E45AED">
              <w:rPr>
                <w:rFonts w:ascii="Calibri" w:hAnsi="Calibri" w:cs="Calibri"/>
                <w:sz w:val="20"/>
                <w:szCs w:val="20"/>
              </w:rPr>
              <w:t>od podanych wyrazów i poprawnie je zapisuje</w:t>
            </w:r>
          </w:p>
          <w:p w:rsidR="007F371A" w:rsidRPr="00E45AED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E45AED">
              <w:rPr>
                <w:rFonts w:ascii="Calibri" w:hAnsi="Calibri" w:cs="Calibri"/>
                <w:sz w:val="20"/>
                <w:szCs w:val="20"/>
              </w:rPr>
              <w:t>– tworzy tekst z użyciem rzeczowników zakończonych na </w:t>
            </w:r>
            <w:r w:rsidRPr="00E45AED">
              <w:rPr>
                <w:rFonts w:ascii="Calibri" w:hAnsi="Calibri" w:cs="Calibri"/>
                <w:sz w:val="20"/>
                <w:szCs w:val="20"/>
              </w:rPr>
              <w:br/>
              <w:t>-</w:t>
            </w:r>
            <w:r w:rsidRPr="00E45AED">
              <w:rPr>
                <w:rFonts w:ascii="Calibri" w:hAnsi="Calibri" w:cs="Calibri"/>
                <w:i/>
                <w:iCs/>
                <w:sz w:val="20"/>
                <w:szCs w:val="20"/>
              </w:rPr>
              <w:t>ctwo</w:t>
            </w:r>
            <w:r w:rsidRPr="00E45AED">
              <w:rPr>
                <w:rFonts w:ascii="Calibri" w:hAnsi="Calibri" w:cs="Calibri"/>
                <w:sz w:val="20"/>
                <w:szCs w:val="20"/>
              </w:rPr>
              <w:t>, -</w:t>
            </w:r>
            <w:r w:rsidRPr="00E45AED">
              <w:rPr>
                <w:rFonts w:ascii="Calibri" w:hAnsi="Calibri" w:cs="Calibri"/>
                <w:i/>
                <w:iCs/>
                <w:sz w:val="20"/>
                <w:szCs w:val="20"/>
              </w:rPr>
              <w:t>dztwo</w:t>
            </w:r>
            <w:r w:rsidRPr="00E45AED">
              <w:rPr>
                <w:rFonts w:ascii="Calibri" w:hAnsi="Calibri" w:cs="Calibri"/>
                <w:sz w:val="20"/>
                <w:szCs w:val="20"/>
              </w:rPr>
              <w:t>, -</w:t>
            </w:r>
            <w:r w:rsidRPr="00E45AED">
              <w:rPr>
                <w:rFonts w:ascii="Calibri" w:hAnsi="Calibri" w:cs="Calibri"/>
                <w:i/>
                <w:iCs/>
                <w:sz w:val="20"/>
                <w:szCs w:val="20"/>
              </w:rPr>
              <w:t>stwo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E45AED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E45AED">
              <w:rPr>
                <w:rFonts w:ascii="Calibri" w:hAnsi="Calibri" w:cs="Calibri"/>
                <w:sz w:val="20"/>
                <w:szCs w:val="20"/>
              </w:rPr>
              <w:t>– podaje przykłady rzeczowników zakończonych na -</w:t>
            </w:r>
            <w:r w:rsidRPr="00E45AED">
              <w:rPr>
                <w:rFonts w:ascii="Calibri" w:hAnsi="Calibri" w:cs="Calibri"/>
                <w:i/>
                <w:iCs/>
                <w:sz w:val="20"/>
                <w:szCs w:val="20"/>
              </w:rPr>
              <w:t>ctwo</w:t>
            </w:r>
            <w:r w:rsidRPr="00E45AED">
              <w:rPr>
                <w:rFonts w:ascii="Calibri" w:hAnsi="Calibri" w:cs="Calibri"/>
                <w:sz w:val="20"/>
                <w:szCs w:val="20"/>
              </w:rPr>
              <w:t>, -</w:t>
            </w:r>
            <w:r w:rsidRPr="00E45AED">
              <w:rPr>
                <w:rFonts w:ascii="Calibri" w:hAnsi="Calibri" w:cs="Calibri"/>
                <w:i/>
                <w:iCs/>
                <w:sz w:val="20"/>
                <w:szCs w:val="20"/>
              </w:rPr>
              <w:t>dztwo</w:t>
            </w:r>
            <w:r w:rsidRPr="00E45AED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E45AED">
              <w:rPr>
                <w:rFonts w:ascii="Calibri" w:hAnsi="Calibri" w:cs="Calibri"/>
                <w:sz w:val="20"/>
                <w:szCs w:val="20"/>
              </w:rPr>
              <w:br/>
              <w:t>-</w:t>
            </w:r>
            <w:r w:rsidRPr="00E45AED">
              <w:rPr>
                <w:rFonts w:ascii="Calibri" w:hAnsi="Calibri" w:cs="Calibri"/>
                <w:i/>
                <w:iCs/>
                <w:sz w:val="20"/>
                <w:szCs w:val="20"/>
              </w:rPr>
              <w:t>stwo </w:t>
            </w:r>
            <w:r w:rsidRPr="00E45AED">
              <w:rPr>
                <w:rFonts w:ascii="Calibri" w:hAnsi="Calibri" w:cs="Calibri"/>
                <w:sz w:val="20"/>
                <w:szCs w:val="20"/>
              </w:rPr>
              <w:t>w tekście i omawia zastosowaną przy ich tworzeniu regułę</w:t>
            </w:r>
          </w:p>
          <w:p w:rsidR="007F371A" w:rsidRPr="00E45AED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E45AED">
              <w:rPr>
                <w:rFonts w:ascii="Calibri" w:hAnsi="Calibri" w:cs="Calibri"/>
                <w:sz w:val="20"/>
                <w:szCs w:val="20"/>
              </w:rPr>
              <w:t>– tworzy tekst z użyciem poprawnie zapisanych rzeczowników zakończonych na </w:t>
            </w:r>
            <w:r w:rsidRPr="00E45AED">
              <w:rPr>
                <w:rFonts w:ascii="Calibri" w:hAnsi="Calibri" w:cs="Calibri"/>
                <w:sz w:val="20"/>
                <w:szCs w:val="20"/>
              </w:rPr>
              <w:br/>
              <w:t>-</w:t>
            </w:r>
            <w:r w:rsidRPr="00E45AED">
              <w:rPr>
                <w:rFonts w:ascii="Calibri" w:hAnsi="Calibri" w:cs="Calibri"/>
                <w:i/>
                <w:iCs/>
                <w:sz w:val="20"/>
                <w:szCs w:val="20"/>
              </w:rPr>
              <w:t>ctwo</w:t>
            </w:r>
            <w:r w:rsidRPr="00E45AED">
              <w:rPr>
                <w:rFonts w:ascii="Calibri" w:hAnsi="Calibri" w:cs="Calibri"/>
                <w:sz w:val="20"/>
                <w:szCs w:val="20"/>
              </w:rPr>
              <w:t>, -</w:t>
            </w:r>
            <w:r w:rsidRPr="00E45AED">
              <w:rPr>
                <w:rFonts w:ascii="Calibri" w:hAnsi="Calibri" w:cs="Calibri"/>
                <w:i/>
                <w:iCs/>
                <w:sz w:val="20"/>
                <w:szCs w:val="20"/>
              </w:rPr>
              <w:t>dztwo</w:t>
            </w:r>
            <w:r w:rsidRPr="00E45AED">
              <w:rPr>
                <w:rFonts w:ascii="Calibri" w:hAnsi="Calibri" w:cs="Calibri"/>
                <w:sz w:val="20"/>
                <w:szCs w:val="20"/>
              </w:rPr>
              <w:t>, -</w:t>
            </w:r>
            <w:r w:rsidRPr="00E45AED">
              <w:rPr>
                <w:rFonts w:ascii="Calibri" w:hAnsi="Calibri" w:cs="Calibri"/>
                <w:i/>
                <w:iCs/>
                <w:sz w:val="20"/>
                <w:szCs w:val="20"/>
              </w:rPr>
              <w:t>stwo</w:t>
            </w:r>
          </w:p>
        </w:tc>
      </w:tr>
      <w:tr w:rsidR="007F371A" w:rsidRPr="00710FA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F371A" w:rsidRPr="00710FAB" w:rsidRDefault="007F371A" w:rsidP="00A678D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12</w:t>
            </w:r>
            <w:r>
              <w:rPr>
                <w:rFonts w:ascii="Calibri" w:hAnsi="Calibri" w:cs="Calibri"/>
                <w:sz w:val="20"/>
                <w:szCs w:val="20"/>
              </w:rPr>
              <w:t>4</w:t>
            </w:r>
            <w:r w:rsidRPr="00710FAB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A678D8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678D8">
              <w:rPr>
                <w:rFonts w:ascii="Calibri" w:hAnsi="Calibri" w:cs="Calibri"/>
                <w:b/>
                <w:bCs/>
                <w:sz w:val="20"/>
                <w:szCs w:val="20"/>
              </w:rPr>
              <w:t>Co za fantastyczne zakończenie roku! Projektujemy film na podstawie fragmentu książki „Felix, Net i Nika”. 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I.1.1, I.1.2, I.1.3, I.1.7, I.1.9, I.1.14, I.1.16, I.1.19, II.2.6, II.2.7, II.3.3, II.4.1, II.4.2, III.2.7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– </w:t>
            </w:r>
            <w:r w:rsidRPr="00710FAB">
              <w:rPr>
                <w:rFonts w:ascii="Calibri" w:hAnsi="Calibri" w:cs="Calibri"/>
                <w:sz w:val="20"/>
                <w:szCs w:val="20"/>
              </w:rPr>
              <w:t xml:space="preserve">Rafał Kosik, </w:t>
            </w:r>
            <w:r w:rsidRPr="00710FAB">
              <w:rPr>
                <w:rFonts w:ascii="Calibri" w:hAnsi="Calibri" w:cs="Calibri"/>
                <w:i/>
                <w:iCs/>
                <w:sz w:val="20"/>
                <w:szCs w:val="20"/>
              </w:rPr>
              <w:t>Felix, Net i Nika oraz Gang Niewidzialnych Ludzi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powieść sensacyjno-przygodowa, świat przedstawiony, opowiadanie twórcze, scenopis</w:t>
            </w:r>
          </w:p>
          <w:p w:rsidR="007F371A" w:rsidRPr="00710FAB" w:rsidRDefault="007F371A" w:rsidP="00A678D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[podręcznik, s. 318–320, zeszyt ćwiczeń, s.</w:t>
            </w:r>
            <w:r>
              <w:rPr>
                <w:rFonts w:ascii="Calibri" w:hAnsi="Calibri" w:cs="Calibri"/>
                <w:sz w:val="20"/>
                <w:szCs w:val="20"/>
              </w:rPr>
              <w:t> </w:t>
            </w:r>
            <w:r w:rsidRPr="00710FAB">
              <w:rPr>
                <w:rFonts w:ascii="Calibri" w:hAnsi="Calibri" w:cs="Calibri"/>
                <w:sz w:val="20"/>
                <w:szCs w:val="20"/>
              </w:rPr>
              <w:t>169–170]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wie, co to jest powieść sensacyjno-przygodowa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wskazuje podstawowe elementy świata przedstawionego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właściwie rozpoznaje elementy świata przedstawionego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wskazuje cechy bohaterów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pisze w prosty sposób dalszy ciąg przygód bohaterów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samodzielnie rozpoznaje cechy powieści sensacyjno-przygodowej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opisuje świat przedstawiony we fragmencie powieści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samodzielnie charakteryzuje bohaterów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pisze według własnego pomysłu dalszy ciąg przygód bohaterów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tworzy według wskazówek scen</w:t>
            </w:r>
            <w:r>
              <w:rPr>
                <w:rFonts w:ascii="Calibri" w:hAnsi="Calibri" w:cs="Calibri"/>
                <w:sz w:val="20"/>
                <w:szCs w:val="20"/>
              </w:rPr>
              <w:t>ariusz</w:t>
            </w:r>
            <w:r w:rsidRPr="00710FAB">
              <w:rPr>
                <w:rFonts w:ascii="Calibri" w:hAnsi="Calibri" w:cs="Calibri"/>
                <w:sz w:val="20"/>
                <w:szCs w:val="20"/>
              </w:rPr>
              <w:t xml:space="preserve"> filmu na podstawie fragmentu powieści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samodzielnie charakteryzuje bohaterów, cytując odpowiednie fragmenty z tekstu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w sposób poprawny pisze ciekawy dalszy ciąg przygód bohaterów</w:t>
            </w:r>
          </w:p>
          <w:p w:rsidR="007F371A" w:rsidRPr="00710FAB" w:rsidRDefault="007F371A" w:rsidP="00A678D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samodzielnie opracowuje scen</w:t>
            </w:r>
            <w:r>
              <w:rPr>
                <w:rFonts w:ascii="Calibri" w:hAnsi="Calibri" w:cs="Calibri"/>
                <w:sz w:val="20"/>
                <w:szCs w:val="20"/>
              </w:rPr>
              <w:t>ariusz</w:t>
            </w:r>
            <w:r w:rsidRPr="00710FAB">
              <w:rPr>
                <w:rFonts w:ascii="Calibri" w:hAnsi="Calibri" w:cs="Calibri"/>
                <w:sz w:val="20"/>
                <w:szCs w:val="20"/>
              </w:rPr>
              <w:t xml:space="preserve"> filmu na podstawie przeczytanego fragmentu</w:t>
            </w:r>
          </w:p>
        </w:tc>
      </w:tr>
      <w:tr w:rsidR="007F371A" w:rsidRPr="00710FA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F371A" w:rsidRPr="00710FAB" w:rsidRDefault="007F371A" w:rsidP="00A678D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12</w:t>
            </w:r>
            <w:r>
              <w:rPr>
                <w:rFonts w:ascii="Calibri" w:hAnsi="Calibri" w:cs="Calibri"/>
                <w:sz w:val="20"/>
                <w:szCs w:val="20"/>
              </w:rPr>
              <w:t>5</w:t>
            </w:r>
            <w:r w:rsidRPr="00710FAB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b/>
                <w:bCs/>
                <w:sz w:val="20"/>
                <w:szCs w:val="20"/>
              </w:rPr>
              <w:t>Wiemy, jak poprawnie składać słowa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.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II.1.1, II.1.8, II.1.10</w:t>
            </w:r>
            <w:r w:rsidRPr="00E45AED">
              <w:rPr>
                <w:rFonts w:ascii="Calibri" w:hAnsi="Calibri" w:cs="Calibri"/>
                <w:sz w:val="20"/>
                <w:szCs w:val="20"/>
              </w:rPr>
              <w:t>, II.1.11, II.1.12, II.1.13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710FAB">
              <w:rPr>
                <w:rFonts w:ascii="Calibri" w:hAnsi="Calibri" w:cs="Calibri"/>
                <w:i/>
                <w:iCs/>
                <w:sz w:val="20"/>
                <w:szCs w:val="20"/>
              </w:rPr>
              <w:t>Kraina języka. Części zdania – powtórzenie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składnia</w:t>
            </w:r>
          </w:p>
          <w:p w:rsidR="007F371A" w:rsidRPr="00710FAB" w:rsidRDefault="007F371A" w:rsidP="00A678D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[podręcznik, s. 337–338, zeszyt ćwiczeń, s.</w:t>
            </w:r>
            <w:r>
              <w:rPr>
                <w:rFonts w:ascii="Calibri" w:hAnsi="Calibri" w:cs="Calibri"/>
                <w:sz w:val="20"/>
                <w:szCs w:val="20"/>
              </w:rPr>
              <w:t> </w:t>
            </w:r>
            <w:r w:rsidRPr="00710FAB">
              <w:rPr>
                <w:rFonts w:ascii="Calibri" w:hAnsi="Calibri" w:cs="Calibri"/>
                <w:sz w:val="20"/>
                <w:szCs w:val="20"/>
              </w:rPr>
              <w:t>171–173]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zna podstawowe pojęcia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710FAB">
              <w:rPr>
                <w:rFonts w:ascii="Calibri" w:hAnsi="Calibri" w:cs="Calibri"/>
                <w:sz w:val="20"/>
                <w:szCs w:val="20"/>
              </w:rPr>
              <w:t>z zakresu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710FAB">
              <w:rPr>
                <w:rFonts w:ascii="Calibri" w:hAnsi="Calibri" w:cs="Calibri"/>
                <w:sz w:val="20"/>
                <w:szCs w:val="20"/>
              </w:rPr>
              <w:t>składni </w:t>
            </w:r>
          </w:p>
          <w:p w:rsidR="007F371A" w:rsidRPr="00710FAB" w:rsidRDefault="007F371A" w:rsidP="00A678D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– wie, czym są grupa </w:t>
            </w:r>
            <w:r w:rsidRPr="00710FAB">
              <w:rPr>
                <w:rFonts w:ascii="Calibri" w:hAnsi="Calibri" w:cs="Calibri"/>
                <w:sz w:val="20"/>
                <w:szCs w:val="20"/>
              </w:rPr>
              <w:t>podmiotu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710FAB">
              <w:rPr>
                <w:rFonts w:ascii="Calibri" w:hAnsi="Calibri" w:cs="Calibri"/>
                <w:sz w:val="20"/>
                <w:szCs w:val="20"/>
              </w:rPr>
              <w:t>i grupa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710FAB">
              <w:rPr>
                <w:rFonts w:ascii="Calibri" w:hAnsi="Calibri" w:cs="Calibri"/>
                <w:sz w:val="20"/>
                <w:szCs w:val="20"/>
              </w:rPr>
              <w:t>orzeczenia, niekiedy potrafi je wskazać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wspólnie z klasą tworzy słownik pojęć składniowych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wskazuje grupę podmiotu i grupę orzeczenia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– w większości przypadków używa odpowiednich spójników </w:t>
            </w:r>
            <w:r w:rsidRPr="00710FAB">
              <w:rPr>
                <w:rFonts w:ascii="Calibri" w:hAnsi="Calibri" w:cs="Calibri"/>
                <w:sz w:val="20"/>
                <w:szCs w:val="20"/>
              </w:rPr>
              <w:t>do łączenia zdań składowych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w prostych przykładach dopasowuje wykresy do zdań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tworzy słownik pojęć składniowych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– określa funkcje wyrazów </w:t>
            </w:r>
            <w:r w:rsidRPr="00710FAB">
              <w:rPr>
                <w:rFonts w:ascii="Calibri" w:hAnsi="Calibri" w:cs="Calibri"/>
                <w:sz w:val="20"/>
                <w:szCs w:val="20"/>
              </w:rPr>
              <w:t>w zdaniu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poprawnie stosuje ortografię w zdaniach pojedynczych i złożonych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– używa odpowiednich spójników </w:t>
            </w:r>
            <w:r w:rsidRPr="00710FAB">
              <w:rPr>
                <w:rFonts w:ascii="Calibri" w:hAnsi="Calibri" w:cs="Calibri"/>
                <w:sz w:val="20"/>
                <w:szCs w:val="20"/>
              </w:rPr>
              <w:t>do łączenia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710FAB">
              <w:rPr>
                <w:rFonts w:ascii="Calibri" w:hAnsi="Calibri" w:cs="Calibri"/>
                <w:sz w:val="20"/>
                <w:szCs w:val="20"/>
              </w:rPr>
              <w:t>zdań składowych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oddziela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710FAB">
              <w:rPr>
                <w:rFonts w:ascii="Calibri" w:hAnsi="Calibri" w:cs="Calibri"/>
                <w:sz w:val="20"/>
                <w:szCs w:val="20"/>
              </w:rPr>
              <w:t>zdania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710FAB">
              <w:rPr>
                <w:rFonts w:ascii="Calibri" w:hAnsi="Calibri" w:cs="Calibri"/>
                <w:sz w:val="20"/>
                <w:szCs w:val="20"/>
              </w:rPr>
              <w:t>składowe w zdaniach złożonych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dopasowuje wykresy do zdań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ma opanowane wszystkie pojęcia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710FAB">
              <w:rPr>
                <w:rFonts w:ascii="Calibri" w:hAnsi="Calibri" w:cs="Calibri"/>
                <w:sz w:val="20"/>
                <w:szCs w:val="20"/>
              </w:rPr>
              <w:t>z zakresu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710FAB">
              <w:rPr>
                <w:rFonts w:ascii="Calibri" w:hAnsi="Calibri" w:cs="Calibri"/>
                <w:sz w:val="20"/>
                <w:szCs w:val="20"/>
              </w:rPr>
              <w:t xml:space="preserve">składni – bezbłędnie dokonuje analizy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zdania </w:t>
            </w:r>
            <w:r w:rsidRPr="00710FAB">
              <w:rPr>
                <w:rFonts w:ascii="Calibri" w:hAnsi="Calibri" w:cs="Calibri"/>
                <w:sz w:val="20"/>
                <w:szCs w:val="20"/>
              </w:rPr>
              <w:t>pojedynczego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710FAB">
              <w:rPr>
                <w:rFonts w:ascii="Calibri" w:hAnsi="Calibri" w:cs="Calibri"/>
                <w:sz w:val="20"/>
                <w:szCs w:val="20"/>
              </w:rPr>
              <w:t>oraz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710FAB">
              <w:rPr>
                <w:rFonts w:ascii="Calibri" w:hAnsi="Calibri" w:cs="Calibri"/>
                <w:sz w:val="20"/>
                <w:szCs w:val="20"/>
              </w:rPr>
              <w:t>rozpoznaje rodzaje zdań złożonych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bezbłędnie stosuje ortografię w zdaniach pojedynczych i złożonych</w:t>
            </w:r>
          </w:p>
          <w:p w:rsidR="007F371A" w:rsidRPr="00710FAB" w:rsidRDefault="007F371A" w:rsidP="00A678D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potrafi odpowiednio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710FAB">
              <w:rPr>
                <w:rFonts w:ascii="Calibri" w:hAnsi="Calibri" w:cs="Calibri"/>
                <w:sz w:val="20"/>
                <w:szCs w:val="20"/>
              </w:rPr>
              <w:t>zastosować spójniki – zarówno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710FAB">
              <w:rPr>
                <w:rFonts w:ascii="Calibri" w:hAnsi="Calibri" w:cs="Calibri"/>
                <w:sz w:val="20"/>
                <w:szCs w:val="20"/>
              </w:rPr>
              <w:t>z punktu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710FAB">
              <w:rPr>
                <w:rFonts w:ascii="Calibri" w:hAnsi="Calibri" w:cs="Calibri"/>
                <w:sz w:val="20"/>
                <w:szCs w:val="20"/>
              </w:rPr>
              <w:t>widzenia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710FAB">
              <w:rPr>
                <w:rFonts w:ascii="Calibri" w:hAnsi="Calibri" w:cs="Calibri"/>
                <w:sz w:val="20"/>
                <w:szCs w:val="20"/>
              </w:rPr>
              <w:t>składni, logiki zdania, jak i z punktu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710FAB">
              <w:rPr>
                <w:rFonts w:ascii="Calibri" w:hAnsi="Calibri" w:cs="Calibri"/>
                <w:sz w:val="20"/>
                <w:szCs w:val="20"/>
              </w:rPr>
              <w:t>widzenia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710FAB">
              <w:rPr>
                <w:rFonts w:ascii="Calibri" w:hAnsi="Calibri" w:cs="Calibri"/>
                <w:sz w:val="20"/>
                <w:szCs w:val="20"/>
              </w:rPr>
              <w:t>stylistyki</w:t>
            </w:r>
          </w:p>
        </w:tc>
      </w:tr>
      <w:tr w:rsidR="007F371A" w:rsidRPr="00710FA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F371A" w:rsidRPr="00710FAB" w:rsidRDefault="007F371A" w:rsidP="00A678D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12</w:t>
            </w:r>
            <w:r>
              <w:rPr>
                <w:rFonts w:ascii="Calibri" w:hAnsi="Calibri" w:cs="Calibri"/>
                <w:sz w:val="20"/>
                <w:szCs w:val="20"/>
              </w:rPr>
              <w:t>6</w:t>
            </w:r>
            <w:r w:rsidRPr="00710FAB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b/>
                <w:bCs/>
                <w:sz w:val="20"/>
                <w:szCs w:val="20"/>
              </w:rPr>
              <w:t>Jakie cechy Janka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710FAB">
              <w:rPr>
                <w:rFonts w:ascii="Calibri" w:hAnsi="Calibri" w:cs="Calibri"/>
                <w:b/>
                <w:bCs/>
                <w:sz w:val="20"/>
                <w:szCs w:val="20"/>
              </w:rPr>
              <w:t>pozwoliły mu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710FAB">
              <w:rPr>
                <w:rFonts w:ascii="Calibri" w:hAnsi="Calibri" w:cs="Calibri"/>
                <w:b/>
                <w:bCs/>
                <w:sz w:val="20"/>
                <w:szCs w:val="20"/>
              </w:rPr>
              <w:t>dotrzeć na biegun?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I.2.1, I.2.3, II.2.3, II.2.5, II.2.6, II.2.7, II.2.9, II.3.1, II.3.2, II.3.3, II.4.1, II.4.2, III.1.1, III.2.1, IV.1, IV.3, IV.8, IV.9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– </w:t>
            </w:r>
            <w:r w:rsidRPr="00710FAB">
              <w:rPr>
                <w:rFonts w:ascii="Calibri" w:hAnsi="Calibri" w:cs="Calibri"/>
                <w:sz w:val="20"/>
                <w:szCs w:val="20"/>
              </w:rPr>
              <w:t xml:space="preserve">Jan Mela, 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Poza </w:t>
            </w:r>
            <w:r w:rsidRPr="00710FAB">
              <w:rPr>
                <w:rFonts w:ascii="Calibri" w:hAnsi="Calibri" w:cs="Calibri"/>
                <w:i/>
                <w:iCs/>
                <w:sz w:val="20"/>
                <w:szCs w:val="20"/>
              </w:rPr>
              <w:t>horyzonty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autor, bohater, motto, charakterystyk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a </w:t>
            </w:r>
            <w:r w:rsidRPr="00710FAB">
              <w:rPr>
                <w:rFonts w:ascii="Calibri" w:hAnsi="Calibri" w:cs="Calibri"/>
                <w:sz w:val="20"/>
                <w:szCs w:val="20"/>
              </w:rPr>
              <w:t>bohatera, list oficjalny, list-podziękowanie, plan wyprawy wakacyjnej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[podręcznik, s. 339</w:t>
            </w:r>
            <w:r>
              <w:rPr>
                <w:rFonts w:ascii="Calibri" w:hAnsi="Calibri" w:cs="Calibri"/>
                <w:sz w:val="20"/>
                <w:szCs w:val="20"/>
              </w:rPr>
              <w:t>–342, zeszyt ćwiczeń, s. </w:t>
            </w:r>
            <w:r w:rsidRPr="00710FAB">
              <w:rPr>
                <w:rFonts w:ascii="Calibri" w:hAnsi="Calibri" w:cs="Calibri"/>
                <w:sz w:val="20"/>
                <w:szCs w:val="20"/>
              </w:rPr>
              <w:t>110–113]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 określa autora i bohatera tekstu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podejmuje próbę napisania listu -podziękowania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charakteryzuje bohatera tekstu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pisze prosty list-podziękowanie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tworzy proste hasło reklamowe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z pomocą nauczyciela wyjaśnia znaczenie motta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wy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jaśnia znaczenie nazwy fundacji </w:t>
            </w:r>
            <w:r w:rsidRPr="00710FAB">
              <w:rPr>
                <w:rFonts w:ascii="Calibri" w:hAnsi="Calibri" w:cs="Calibri"/>
                <w:sz w:val="20"/>
                <w:szCs w:val="20"/>
              </w:rPr>
              <w:t>Jana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710FAB">
              <w:rPr>
                <w:rFonts w:ascii="Calibri" w:hAnsi="Calibri" w:cs="Calibri"/>
                <w:sz w:val="20"/>
                <w:szCs w:val="20"/>
              </w:rPr>
              <w:t>Meli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pisze list-podziękowanie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wspólnie z grupą opracowuje trasę wycieczki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tworzy hasło reklamowe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wyjaśnia znaczenie motta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bezbłędnie pisze wyczerpujący list-podziękowanie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samodzielnie opracowuje trasę wycieczki</w:t>
            </w:r>
          </w:p>
          <w:p w:rsidR="007F371A" w:rsidRPr="00710FAB" w:rsidRDefault="007F371A" w:rsidP="00A678D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twor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zy poprawne i zgodne z zasadami </w:t>
            </w:r>
            <w:r w:rsidRPr="00710FAB">
              <w:rPr>
                <w:rFonts w:ascii="Calibri" w:hAnsi="Calibri" w:cs="Calibri"/>
                <w:sz w:val="20"/>
                <w:szCs w:val="20"/>
              </w:rPr>
              <w:t>reklamy hasło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710FAB">
              <w:rPr>
                <w:rFonts w:ascii="Calibri" w:hAnsi="Calibri" w:cs="Calibri"/>
                <w:sz w:val="20"/>
                <w:szCs w:val="20"/>
              </w:rPr>
              <w:t>reklamowe</w:t>
            </w:r>
          </w:p>
        </w:tc>
      </w:tr>
      <w:tr w:rsidR="007F371A" w:rsidRPr="00710FA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F371A" w:rsidRPr="00710FAB" w:rsidRDefault="007F371A" w:rsidP="00A678D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12</w:t>
            </w:r>
            <w:r>
              <w:rPr>
                <w:rFonts w:ascii="Calibri" w:hAnsi="Calibri" w:cs="Calibri"/>
                <w:sz w:val="20"/>
                <w:szCs w:val="20"/>
              </w:rPr>
              <w:t>7</w:t>
            </w:r>
            <w:r w:rsidRPr="00710FAB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b/>
                <w:bCs/>
                <w:sz w:val="20"/>
                <w:szCs w:val="20"/>
              </w:rPr>
              <w:t>„Ciekawe życie mają tylko ci, którzy potrafią tę ciekawość dostrzec” – przygody trojga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710FAB">
              <w:rPr>
                <w:rFonts w:ascii="Calibri" w:hAnsi="Calibri" w:cs="Calibri"/>
                <w:b/>
                <w:bCs/>
                <w:sz w:val="20"/>
                <w:szCs w:val="20"/>
              </w:rPr>
              <w:t>przyjaciół z powieści Rafała Kosika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.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I.1.1, I.1.2, I.1.7, I.1.11, I.1.14, I.1.16, I.1.19, I.1.20, III.1.1, III.2.3, III.2.5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Rafał Kosik,</w:t>
            </w:r>
            <w:r w:rsidRPr="00710FAB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Felix, Net i Nika oraz Gang Niewidzialnych Ludzi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–świat przedstawiony: bohaterowie, czas i miejsce wydarzeń, plan wydarzeń</w:t>
            </w:r>
          </w:p>
          <w:p w:rsidR="007F371A" w:rsidRPr="00710FAB" w:rsidRDefault="007F371A" w:rsidP="00A678D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[</w:t>
            </w:r>
            <w:r w:rsidRPr="00615C7D">
              <w:rPr>
                <w:rFonts w:ascii="Calibri" w:hAnsi="Calibri" w:cs="Calibri"/>
                <w:b/>
                <w:bCs/>
                <w:sz w:val="20"/>
                <w:szCs w:val="20"/>
              </w:rPr>
              <w:t>lektura czytana w całości</w:t>
            </w:r>
            <w:r w:rsidRPr="00710FAB">
              <w:rPr>
                <w:rFonts w:ascii="Calibri" w:hAnsi="Calibri" w:cs="Calibri"/>
                <w:sz w:val="20"/>
                <w:szCs w:val="20"/>
              </w:rPr>
              <w:t>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przedstawia w sposób podstawowy elementy świata przedstawionego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wskazuje pojedyncze cechy bohaterów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opowiada o ich przygodach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opisuje świat przedstawiony w powieści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charakteryzuje bohaterów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układa plan wydarzeń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weryfikuje swoją wersję wydarzeń z fabułą książki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charakteryzuje bohaterów, odnosząc się do ich przygód i przyjmowanych postaw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przedstawia fabułę, umiejscawiając poszczególne wydarzenia w elementach świata przedstawionego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samodzielnie charakteryzuje bohaterów, cytując odpowiednie fragmenty z tekstu</w:t>
            </w:r>
          </w:p>
        </w:tc>
      </w:tr>
      <w:tr w:rsidR="007F371A" w:rsidRPr="00710FA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F371A" w:rsidRPr="00710FAB" w:rsidRDefault="007F371A" w:rsidP="00A678D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12</w:t>
            </w:r>
            <w:r>
              <w:rPr>
                <w:rFonts w:ascii="Calibri" w:hAnsi="Calibri" w:cs="Calibri"/>
                <w:sz w:val="20"/>
                <w:szCs w:val="20"/>
              </w:rPr>
              <w:t>8</w:t>
            </w:r>
            <w:r w:rsidRPr="00710FAB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615C7D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615C7D">
              <w:rPr>
                <w:rFonts w:ascii="Calibri" w:hAnsi="Calibri" w:cs="Calibri"/>
                <w:b/>
                <w:bCs/>
                <w:sz w:val="20"/>
                <w:szCs w:val="20"/>
              </w:rPr>
              <w:t>„Musimy tylko działać wspólnie. To nasz jedyna szansa” – dzięki jakim cechom bohaterowie wyszli cało z trudnych sytuacji?</w:t>
            </w:r>
          </w:p>
          <w:p w:rsidR="007F371A" w:rsidRPr="00615C7D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615C7D">
              <w:rPr>
                <w:rFonts w:ascii="Calibri" w:hAnsi="Calibri" w:cs="Calibri"/>
                <w:sz w:val="20"/>
                <w:szCs w:val="20"/>
              </w:rPr>
              <w:t>I.1.11, I.1.12, I.1.17, I.1.18, I.1.19, I.1.20, III.1.1, III.1.2, III.2.1</w:t>
            </w:r>
          </w:p>
          <w:p w:rsidR="007F371A" w:rsidRPr="00615C7D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615C7D">
              <w:rPr>
                <w:rFonts w:ascii="Calibri" w:hAnsi="Calibri" w:cs="Calibri"/>
                <w:sz w:val="20"/>
                <w:szCs w:val="20"/>
              </w:rPr>
              <w:t xml:space="preserve">– Rafał Kosik, </w:t>
            </w:r>
            <w:r w:rsidRPr="00615C7D">
              <w:rPr>
                <w:rFonts w:ascii="Calibri" w:hAnsi="Calibri" w:cs="Calibri"/>
                <w:i/>
                <w:iCs/>
                <w:sz w:val="20"/>
                <w:szCs w:val="20"/>
              </w:rPr>
              <w:t>Felix, Net i Nika oraz Gang Niewidzialnych Ludzi</w:t>
            </w:r>
          </w:p>
          <w:p w:rsidR="007F371A" w:rsidRPr="00615C7D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615C7D">
              <w:rPr>
                <w:rFonts w:ascii="Calibri" w:hAnsi="Calibri" w:cs="Calibri"/>
                <w:sz w:val="20"/>
                <w:szCs w:val="20"/>
              </w:rPr>
              <w:t>– bohaterowie, charakterystyka, argumentacja, cytowanie</w:t>
            </w:r>
          </w:p>
          <w:p w:rsidR="007F371A" w:rsidRPr="00615C7D" w:rsidRDefault="007F371A" w:rsidP="00A678D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15C7D">
              <w:rPr>
                <w:rFonts w:ascii="Calibri" w:hAnsi="Calibri" w:cs="Calibri"/>
                <w:sz w:val="20"/>
                <w:szCs w:val="20"/>
              </w:rPr>
              <w:t>[</w:t>
            </w:r>
            <w:r w:rsidRPr="00615C7D">
              <w:rPr>
                <w:rFonts w:ascii="Calibri" w:hAnsi="Calibri" w:cs="Calibri"/>
                <w:b/>
                <w:bCs/>
                <w:sz w:val="20"/>
                <w:szCs w:val="20"/>
              </w:rPr>
              <w:t>lektura czytana w całości</w:t>
            </w:r>
            <w:r w:rsidRPr="00615C7D">
              <w:rPr>
                <w:rFonts w:ascii="Calibri" w:hAnsi="Calibri" w:cs="Calibri"/>
                <w:sz w:val="20"/>
                <w:szCs w:val="20"/>
              </w:rPr>
              <w:t>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wymienia cechy bohaterów</w:t>
            </w:r>
          </w:p>
          <w:p w:rsidR="007F371A" w:rsidRPr="00710FAB" w:rsidRDefault="007F371A" w:rsidP="00A678D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podejmuje próbę napisania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710FAB">
              <w:rPr>
                <w:rFonts w:ascii="Calibri" w:hAnsi="Calibri" w:cs="Calibri"/>
                <w:sz w:val="20"/>
                <w:szCs w:val="20"/>
              </w:rPr>
              <w:t>charakterystyki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wskazuje cechy bohaterów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710FAB">
              <w:rPr>
                <w:rFonts w:ascii="Calibri" w:hAnsi="Calibri" w:cs="Calibri"/>
                <w:sz w:val="20"/>
                <w:szCs w:val="20"/>
              </w:rPr>
              <w:t>w kontekście ich zachowań</w:t>
            </w:r>
          </w:p>
          <w:p w:rsidR="007F371A" w:rsidRPr="00710FAB" w:rsidRDefault="007F371A" w:rsidP="00A678D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pisze charakterystykę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wskazuje zalety i wady każdego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710FAB">
              <w:rPr>
                <w:rFonts w:ascii="Calibri" w:hAnsi="Calibri" w:cs="Calibri"/>
                <w:sz w:val="20"/>
                <w:szCs w:val="20"/>
              </w:rPr>
              <w:t>z bohaterów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wskazuje, jakie umiejętności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i cechy osobowości </w:t>
            </w:r>
            <w:r w:rsidRPr="00710FAB">
              <w:rPr>
                <w:rFonts w:ascii="Calibri" w:hAnsi="Calibri" w:cs="Calibri"/>
                <w:sz w:val="20"/>
                <w:szCs w:val="20"/>
              </w:rPr>
              <w:t>pozwoliły bohaterom wyjść cało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710FAB">
              <w:rPr>
                <w:rFonts w:ascii="Calibri" w:hAnsi="Calibri" w:cs="Calibri"/>
                <w:sz w:val="20"/>
                <w:szCs w:val="20"/>
              </w:rPr>
              <w:t>z trudnych sytuacji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pisze wyczerpującą charakterystykę, odwołując się do fragmentów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710FAB">
              <w:rPr>
                <w:rFonts w:ascii="Calibri" w:hAnsi="Calibri" w:cs="Calibri"/>
                <w:sz w:val="20"/>
                <w:szCs w:val="20"/>
              </w:rPr>
              <w:t>książki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mówi o zyskach ze współdziałania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710FAB">
              <w:rPr>
                <w:rFonts w:ascii="Calibri" w:hAnsi="Calibri" w:cs="Calibri"/>
                <w:sz w:val="20"/>
                <w:szCs w:val="20"/>
              </w:rPr>
              <w:t>ludzi</w:t>
            </w:r>
          </w:p>
          <w:p w:rsidR="007F371A" w:rsidRPr="00710FAB" w:rsidRDefault="007F371A" w:rsidP="00A678D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poprawnie pisze charakterystykę, potwierdzając spostrzeżenia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710FAB">
              <w:rPr>
                <w:rFonts w:ascii="Calibri" w:hAnsi="Calibri" w:cs="Calibri"/>
                <w:sz w:val="20"/>
                <w:szCs w:val="20"/>
              </w:rPr>
              <w:t>umiejętnie zastosowanymi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710FAB">
              <w:rPr>
                <w:rFonts w:ascii="Calibri" w:hAnsi="Calibri" w:cs="Calibri"/>
                <w:sz w:val="20"/>
                <w:szCs w:val="20"/>
              </w:rPr>
              <w:t>cytatami</w:t>
            </w:r>
          </w:p>
        </w:tc>
      </w:tr>
      <w:tr w:rsidR="007F371A" w:rsidRPr="00710FA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F371A" w:rsidRPr="00710FAB" w:rsidRDefault="007F371A" w:rsidP="00A678D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12</w:t>
            </w:r>
            <w:r>
              <w:rPr>
                <w:rFonts w:ascii="Calibri" w:hAnsi="Calibri" w:cs="Calibri"/>
                <w:sz w:val="20"/>
                <w:szCs w:val="20"/>
              </w:rPr>
              <w:t>9</w:t>
            </w:r>
            <w:r w:rsidRPr="00710FAB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615C7D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615C7D">
              <w:rPr>
                <w:rFonts w:ascii="Calibri" w:hAnsi="Calibri" w:cs="Calibri"/>
                <w:b/>
                <w:bCs/>
                <w:sz w:val="20"/>
                <w:szCs w:val="20"/>
              </w:rPr>
              <w:t>„Jestem sztuczną inteligencją. To coś więcej niż być człowiekiem” – jakie korzyści i zagrożenia są związane ze światem rozwiniętej technologii?</w:t>
            </w:r>
          </w:p>
          <w:p w:rsidR="007F371A" w:rsidRPr="00615C7D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615C7D">
              <w:rPr>
                <w:rFonts w:ascii="Calibri" w:hAnsi="Calibri" w:cs="Calibri"/>
                <w:sz w:val="20"/>
                <w:szCs w:val="20"/>
              </w:rPr>
              <w:t>I.1.12, I.1.13, I.1.16, I.1.17, I.1.18, I.1.19, I.1.20, III.1.1, III.1.2, IV.3, IV.7</w:t>
            </w:r>
          </w:p>
          <w:p w:rsidR="007F371A" w:rsidRPr="00615C7D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615C7D">
              <w:rPr>
                <w:rFonts w:ascii="Calibri" w:hAnsi="Calibri" w:cs="Calibri"/>
                <w:sz w:val="20"/>
                <w:szCs w:val="20"/>
              </w:rPr>
              <w:t xml:space="preserve">– Rafał Kosik, </w:t>
            </w:r>
            <w:r w:rsidRPr="00615C7D">
              <w:rPr>
                <w:rFonts w:ascii="Calibri" w:hAnsi="Calibri" w:cs="Calibri"/>
                <w:i/>
                <w:iCs/>
                <w:sz w:val="20"/>
                <w:szCs w:val="20"/>
              </w:rPr>
              <w:t>Felix, Net i Nika oraz Gang Niewidzialnych Ludzi</w:t>
            </w:r>
          </w:p>
          <w:p w:rsidR="007F371A" w:rsidRPr="00615C7D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615C7D">
              <w:rPr>
                <w:rFonts w:ascii="Calibri" w:hAnsi="Calibri" w:cs="Calibri"/>
                <w:sz w:val="20"/>
                <w:szCs w:val="20"/>
              </w:rPr>
              <w:t>– sposoby budowania napięcia, dyskusja</w:t>
            </w:r>
          </w:p>
          <w:p w:rsidR="007F371A" w:rsidRPr="00615C7D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15C7D">
              <w:rPr>
                <w:rFonts w:ascii="Calibri" w:hAnsi="Calibri" w:cs="Calibri"/>
                <w:sz w:val="20"/>
                <w:szCs w:val="20"/>
              </w:rPr>
              <w:t>[</w:t>
            </w:r>
            <w:r w:rsidRPr="00615C7D">
              <w:rPr>
                <w:rFonts w:ascii="Calibri" w:hAnsi="Calibri" w:cs="Calibri"/>
                <w:b/>
                <w:bCs/>
                <w:sz w:val="20"/>
                <w:szCs w:val="20"/>
              </w:rPr>
              <w:t>lektura czytana w całośc</w:t>
            </w:r>
            <w:r w:rsidRPr="00615C7D">
              <w:rPr>
                <w:rFonts w:ascii="Calibri" w:hAnsi="Calibri" w:cs="Calibri"/>
                <w:sz w:val="20"/>
                <w:szCs w:val="20"/>
              </w:rPr>
              <w:t>i]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wie, że istnieją korzyści i zagrożenia związane ze światem rozwiniętej technologii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zauważa korzyści i zagrożenia związane ze światem rozwiniętej technologii</w:t>
            </w:r>
          </w:p>
          <w:p w:rsidR="007F371A" w:rsidRPr="00710FAB" w:rsidRDefault="007F371A" w:rsidP="006932C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podejmuje próbę uczestniczenia w dyskusji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wyjaśnia, jakie korzyści i zagrożenia są związane ze światem rozwiniętej technologii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uczestniczy w dyskusji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podaje argumenty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szuka informacji w różnych źródłach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rzeczowo dyskutuje o korzyściach i zagrożeniach związanych ze światem rozwiniętej technologii, odwołując się do różnych przykładów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710FAB">
              <w:rPr>
                <w:rFonts w:ascii="Calibri" w:hAnsi="Calibri" w:cs="Calibri"/>
                <w:sz w:val="20"/>
                <w:szCs w:val="20"/>
              </w:rPr>
              <w:t>i doświadczenia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szuka informacji w różnych źródłach, poddaje je krytycznej analizie</w:t>
            </w:r>
          </w:p>
        </w:tc>
      </w:tr>
      <w:tr w:rsidR="007F371A" w:rsidRPr="00710FA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F371A" w:rsidRPr="00710FAB" w:rsidRDefault="007F371A" w:rsidP="006932C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sz w:val="20"/>
                <w:szCs w:val="20"/>
              </w:rPr>
              <w:t>30</w:t>
            </w:r>
            <w:r w:rsidRPr="00710FAB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615C7D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615C7D">
              <w:rPr>
                <w:rFonts w:ascii="Calibri" w:hAnsi="Calibri" w:cs="Calibri"/>
                <w:b/>
                <w:bCs/>
                <w:sz w:val="20"/>
                <w:szCs w:val="20"/>
              </w:rPr>
              <w:t>„Felix, Net i Nika”, czyli jakie gatunki powieści można jeszcze znaleźć w utworze Rafała Kosika?</w:t>
            </w:r>
          </w:p>
          <w:p w:rsidR="007F371A" w:rsidRPr="00615C7D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615C7D">
              <w:rPr>
                <w:rFonts w:ascii="Calibri" w:hAnsi="Calibri" w:cs="Calibri"/>
                <w:sz w:val="20"/>
                <w:szCs w:val="20"/>
              </w:rPr>
              <w:t>I.1.3, II.3.2, II.3.3, III.1.1, III.1.4</w:t>
            </w:r>
          </w:p>
          <w:p w:rsidR="007F371A" w:rsidRPr="00615C7D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615C7D">
              <w:rPr>
                <w:rFonts w:ascii="Calibri" w:hAnsi="Calibri" w:cs="Calibri"/>
                <w:sz w:val="20"/>
                <w:szCs w:val="20"/>
              </w:rPr>
              <w:t xml:space="preserve">– Rafał Kosik, </w:t>
            </w:r>
            <w:r w:rsidRPr="00615C7D">
              <w:rPr>
                <w:rFonts w:ascii="Calibri" w:hAnsi="Calibri" w:cs="Calibri"/>
                <w:i/>
                <w:iCs/>
                <w:sz w:val="20"/>
                <w:szCs w:val="20"/>
              </w:rPr>
              <w:t>Felix, Net i Nika oraz Gang Niewidzialnych Ludzi</w:t>
            </w:r>
          </w:p>
          <w:p w:rsidR="007F371A" w:rsidRPr="00615C7D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615C7D">
              <w:rPr>
                <w:rFonts w:ascii="Calibri" w:hAnsi="Calibri" w:cs="Calibri"/>
                <w:sz w:val="20"/>
                <w:szCs w:val="20"/>
              </w:rPr>
              <w:t>– gatunki powieści, sposoby budowania napięcia, narracja</w:t>
            </w:r>
          </w:p>
          <w:p w:rsidR="007F371A" w:rsidRPr="00615C7D" w:rsidRDefault="007F371A" w:rsidP="006932C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15C7D">
              <w:rPr>
                <w:rFonts w:ascii="Calibri" w:hAnsi="Calibri" w:cs="Calibri"/>
                <w:sz w:val="20"/>
                <w:szCs w:val="20"/>
              </w:rPr>
              <w:t>[</w:t>
            </w:r>
            <w:r w:rsidRPr="00615C7D">
              <w:rPr>
                <w:rFonts w:ascii="Calibri" w:hAnsi="Calibri" w:cs="Calibri"/>
                <w:b/>
                <w:bCs/>
                <w:sz w:val="20"/>
                <w:szCs w:val="20"/>
              </w:rPr>
              <w:t>lektura czytana w całości</w:t>
            </w:r>
            <w:r w:rsidRPr="00615C7D">
              <w:rPr>
                <w:rFonts w:ascii="Calibri" w:hAnsi="Calibri" w:cs="Calibri"/>
                <w:sz w:val="20"/>
                <w:szCs w:val="20"/>
              </w:rPr>
              <w:t>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wie, że istnieją różne rodzaje powieści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wymienia cechy różnych rodzajów powieści: sensacyjna, kryminalna, grozy, science fiction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wskazuje w utworze cechy różnych rodzajów powieści: sensacyjna, kryminalna, grozy, science fiction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wyszukuje cytaty w książce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wskazując cechy różnych rodzajów powieści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710FAB">
              <w:rPr>
                <w:rFonts w:ascii="Calibri" w:hAnsi="Calibri" w:cs="Calibri"/>
                <w:sz w:val="20"/>
                <w:szCs w:val="20"/>
              </w:rPr>
              <w:t>w omawianej książce, potrafi je uargumentować, odnosząc się do właściwych fragmentów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F371A" w:rsidRPr="00710FA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F371A" w:rsidRPr="00710FAB" w:rsidRDefault="007F371A" w:rsidP="006932C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sz w:val="20"/>
                <w:szCs w:val="20"/>
              </w:rPr>
              <w:t>31</w:t>
            </w:r>
            <w:r w:rsidRPr="00710FAB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615C7D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15C7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Przed sprawdzianem </w:t>
            </w:r>
          </w:p>
          <w:p w:rsidR="007F371A" w:rsidRPr="00E45AED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E45AED">
              <w:rPr>
                <w:rFonts w:ascii="Calibri" w:hAnsi="Calibri" w:cs="Calibri"/>
                <w:sz w:val="20"/>
                <w:szCs w:val="20"/>
              </w:rPr>
              <w:t>I.1.1, I.1.9, I.1.10, I.1.15, I.2.5, II.1.1, II.1.6, II.2.7, II.2.8, II.4.1, III.1.4,III.2.1</w:t>
            </w:r>
          </w:p>
          <w:p w:rsidR="007F371A" w:rsidRPr="00615C7D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615C7D">
              <w:rPr>
                <w:rFonts w:ascii="Calibri" w:hAnsi="Calibri" w:cs="Calibri"/>
                <w:sz w:val="20"/>
                <w:szCs w:val="20"/>
              </w:rPr>
              <w:t>– terminy i formy wypowiedzi poznane w rozdziale 7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czyta uważnie tekst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stara się wykonywać polecenia</w:t>
            </w:r>
          </w:p>
          <w:p w:rsidR="007F371A" w:rsidRPr="00710FAB" w:rsidRDefault="007F371A" w:rsidP="006932C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podejmuje próbę stworzenia opowiadania twórczego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wyszukuje odpowiedzi w tekście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zastępuje podane określenie synonimem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rozpoznaje cechy głównego bohatera</w:t>
            </w:r>
          </w:p>
          <w:p w:rsidR="007F371A" w:rsidRPr="00710FAB" w:rsidRDefault="007F371A" w:rsidP="006932C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pisze proste opowiadanie twórcze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zastępuje podane określenie właściwym synonimem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wyjaśnia znaczenie podanego określenia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w większości przypadków używa wyrazów z właściwymi zakończeniami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redaguje opowiadanie twórcze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wypisuje rzeczowniki konkretne i abstrakcyjne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używa wyrazów z właściwymi zakończeniami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tworzy ciekawe i poprawne językowo opowiadanie twórcze</w:t>
            </w:r>
          </w:p>
        </w:tc>
      </w:tr>
      <w:tr w:rsidR="007F371A" w:rsidRPr="00710FA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F371A" w:rsidRPr="00710FAB" w:rsidRDefault="007F371A" w:rsidP="006932C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sz w:val="20"/>
                <w:szCs w:val="20"/>
              </w:rPr>
              <w:t>32</w:t>
            </w:r>
            <w:r w:rsidRPr="00710FAB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Piszemy s</w:t>
            </w:r>
            <w:r w:rsidRPr="00710FAB">
              <w:rPr>
                <w:rFonts w:ascii="Calibri" w:hAnsi="Calibri" w:cs="Calibri"/>
                <w:b/>
                <w:bCs/>
                <w:sz w:val="20"/>
                <w:szCs w:val="20"/>
              </w:rPr>
              <w:t>prawdzian nr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  <w:r w:rsidRPr="00710FAB">
              <w:rPr>
                <w:rFonts w:ascii="Calibri" w:hAnsi="Calibri" w:cs="Calibri"/>
                <w:b/>
                <w:bCs/>
                <w:sz w:val="20"/>
                <w:szCs w:val="20"/>
              </w:rPr>
              <w:t>7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.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terminy i formy wypowiedzi poznane w rozdziale 7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b/>
                <w:bCs/>
                <w:sz w:val="20"/>
                <w:szCs w:val="20"/>
                <w:highlight w:val="green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[podręcznik, s. 343–344]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710FAB" w:rsidRDefault="007F371A" w:rsidP="00A678D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– </w:t>
            </w:r>
            <w:r w:rsidRPr="00325B24">
              <w:rPr>
                <w:rFonts w:ascii="Calibri" w:hAnsi="Calibri" w:cs="Calibri"/>
                <w:sz w:val="20"/>
                <w:szCs w:val="20"/>
              </w:rPr>
              <w:t>podejmuje próby rozwiązania sprawdzianu i wykonania poleceń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710FAB" w:rsidRDefault="007F371A" w:rsidP="00A678D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– </w:t>
            </w:r>
            <w:r w:rsidRPr="009C1A89">
              <w:rPr>
                <w:rFonts w:ascii="Calibri" w:hAnsi="Calibri" w:cs="Calibri"/>
                <w:sz w:val="20"/>
                <w:szCs w:val="20"/>
              </w:rPr>
              <w:t xml:space="preserve">stara się wykonywać polecenia 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710FAB" w:rsidRDefault="007F371A" w:rsidP="00A678D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– na ogół poprawnie wykonuje polecenia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710FAB" w:rsidRDefault="007F371A" w:rsidP="00A678D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– bezbłędnie wykonuje wszystkie polecenia</w:t>
            </w:r>
          </w:p>
        </w:tc>
      </w:tr>
      <w:tr w:rsidR="007F371A" w:rsidRPr="00710FAB">
        <w:trPr>
          <w:trHeight w:val="57"/>
        </w:trPr>
        <w:tc>
          <w:tcPr>
            <w:tcW w:w="14742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E5BA1B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F371A" w:rsidRPr="00710FAB" w:rsidRDefault="007F371A" w:rsidP="000D1E4B">
            <w:pPr>
              <w:autoSpaceDE w:val="0"/>
              <w:autoSpaceDN w:val="0"/>
              <w:adjustRightInd w:val="0"/>
              <w:spacing w:line="240" w:lineRule="atLeast"/>
              <w:ind w:left="170" w:hanging="141"/>
              <w:jc w:val="center"/>
              <w:textAlignment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10FAB">
              <w:rPr>
                <w:rFonts w:ascii="Calibri" w:hAnsi="Calibri" w:cs="Calibri"/>
                <w:b/>
                <w:bCs/>
                <w:sz w:val="20"/>
                <w:szCs w:val="20"/>
              </w:rPr>
              <w:t>Kartki z kalendarza</w:t>
            </w:r>
          </w:p>
        </w:tc>
      </w:tr>
      <w:tr w:rsidR="007F371A" w:rsidRPr="00710FA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F371A" w:rsidRPr="00710FAB" w:rsidRDefault="007F371A" w:rsidP="006932C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13</w:t>
            </w:r>
            <w:r>
              <w:rPr>
                <w:rFonts w:ascii="Calibri" w:hAnsi="Calibri" w:cs="Calibri"/>
                <w:sz w:val="20"/>
                <w:szCs w:val="20"/>
              </w:rPr>
              <w:t>3</w:t>
            </w:r>
            <w:r w:rsidRPr="00710FAB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10FAB">
              <w:rPr>
                <w:rFonts w:ascii="Calibri" w:hAnsi="Calibri" w:cs="Calibri"/>
                <w:b/>
                <w:bCs/>
                <w:sz w:val="20"/>
                <w:szCs w:val="20"/>
              </w:rPr>
              <w:t>Oddajemy hołd poległym harcerzom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.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I.1.9, I.1.12, I.1.14, I.1.19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1 listopada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 xml:space="preserve">– Jerzy Dargiel, </w:t>
            </w:r>
            <w:r w:rsidRPr="00710FAB">
              <w:rPr>
                <w:rFonts w:ascii="Calibri" w:hAnsi="Calibri" w:cs="Calibri"/>
                <w:i/>
                <w:iCs/>
                <w:sz w:val="20"/>
                <w:szCs w:val="20"/>
              </w:rPr>
              <w:t>Harcerski marsz żałobny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[podręcznik, s. 346; lekcja powinna być przeprowadzona przed 1 listopada]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710FAB" w:rsidRDefault="007F371A" w:rsidP="006932C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czyta tekst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710FAB" w:rsidRDefault="007F371A" w:rsidP="00E45AED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rozpoznaje adresata wiersza 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710FAB" w:rsidRDefault="007F371A" w:rsidP="00E45AED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wie, czym się zajmowali harcerze w Szarych Szeregach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wyjaśnia, dlaczego podmiot liryczny oddaje hołd poległym harcerzom</w:t>
            </w:r>
          </w:p>
        </w:tc>
      </w:tr>
      <w:tr w:rsidR="007F371A" w:rsidRPr="00710FA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F371A" w:rsidRPr="00710FAB" w:rsidRDefault="007F371A" w:rsidP="006932C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13</w:t>
            </w:r>
            <w:r>
              <w:rPr>
                <w:rFonts w:ascii="Calibri" w:hAnsi="Calibri" w:cs="Calibri"/>
                <w:sz w:val="20"/>
                <w:szCs w:val="20"/>
              </w:rPr>
              <w:t>4</w:t>
            </w:r>
            <w:r w:rsidRPr="00710FAB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10FAB">
              <w:rPr>
                <w:rFonts w:ascii="Calibri" w:hAnsi="Calibri" w:cs="Calibri"/>
                <w:b/>
                <w:bCs/>
                <w:sz w:val="20"/>
                <w:szCs w:val="20"/>
              </w:rPr>
              <w:t>Droga do niepodległości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.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I.1.12, I.1.14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11 listopada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Józef Piłsudski, przemówienie do żołnierzy (fragmenty)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; </w:t>
            </w:r>
            <w:r w:rsidRPr="00710FAB">
              <w:rPr>
                <w:rFonts w:ascii="Calibri" w:hAnsi="Calibri" w:cs="Calibri"/>
                <w:sz w:val="20"/>
                <w:szCs w:val="20"/>
              </w:rPr>
              <w:t>Tadeusz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710FAB">
              <w:rPr>
                <w:rFonts w:ascii="Calibri" w:hAnsi="Calibri" w:cs="Calibri"/>
                <w:sz w:val="20"/>
                <w:szCs w:val="20"/>
              </w:rPr>
              <w:t>Kasprzycki, przemówienie do żołnierzy (fragmenty)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notka biograficzna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[podręcznik, s. 347; lekcja powinna być przeprowadzona przed 11 listopada]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słucha tekstu ze zrozumieniem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wie, czym jest notatka biograficzna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analizuje teksty źródłowe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redaguje notkę biograficzną (Józef Piłsudski)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charakteryzuje styl przemówień na przykładzie podanych fragmentów tekstów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gromadzi informacje na temat miejsc związanych z historią (w swojej okolicy) i przedstawia te informacje w formie prezentacji</w:t>
            </w:r>
          </w:p>
        </w:tc>
      </w:tr>
      <w:tr w:rsidR="007F371A" w:rsidRPr="00710FA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F371A" w:rsidRPr="00710FAB" w:rsidRDefault="007F371A" w:rsidP="006932C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13</w:t>
            </w:r>
            <w:r>
              <w:rPr>
                <w:rFonts w:ascii="Calibri" w:hAnsi="Calibri" w:cs="Calibri"/>
                <w:sz w:val="20"/>
                <w:szCs w:val="20"/>
              </w:rPr>
              <w:t>5</w:t>
            </w:r>
            <w:r w:rsidRPr="00710FAB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10FAB">
              <w:rPr>
                <w:rFonts w:ascii="Calibri" w:hAnsi="Calibri" w:cs="Calibri"/>
                <w:b/>
                <w:bCs/>
                <w:sz w:val="20"/>
                <w:szCs w:val="20"/>
              </w:rPr>
              <w:t>O jakim Bożym Narodzeniu mówi Matka Teresa z Kalkuty?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I.1.4, I.1.12, I.1.14, I.1.15, I.1.20, II.3.2, II.3.3, III.1.1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25 grudnia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– </w:t>
            </w:r>
            <w:r w:rsidRPr="00710FAB">
              <w:rPr>
                <w:rFonts w:ascii="Calibri" w:hAnsi="Calibri" w:cs="Calibri"/>
                <w:sz w:val="20"/>
                <w:szCs w:val="20"/>
              </w:rPr>
              <w:t>Matka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710FAB">
              <w:rPr>
                <w:rFonts w:ascii="Calibri" w:hAnsi="Calibri" w:cs="Calibri"/>
                <w:sz w:val="20"/>
                <w:szCs w:val="20"/>
              </w:rPr>
              <w:t>Teresa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710FAB">
              <w:rPr>
                <w:rFonts w:ascii="Calibri" w:hAnsi="Calibri" w:cs="Calibri"/>
                <w:sz w:val="20"/>
                <w:szCs w:val="20"/>
              </w:rPr>
              <w:t xml:space="preserve">z Kalkuty, </w:t>
            </w:r>
            <w:r w:rsidRPr="00710FAB">
              <w:rPr>
                <w:rFonts w:ascii="Calibri" w:hAnsi="Calibri" w:cs="Calibri"/>
                <w:i/>
                <w:iCs/>
                <w:sz w:val="20"/>
                <w:szCs w:val="20"/>
              </w:rPr>
              <w:t>Zawsze wtedy jest Boże Narodzenie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anafora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[podręcznik, s. 348; lekcja powinna być przeprowadzona przed 25 grudnia]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czyta utwór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wie, czym jest notatka biograficzna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redaguje notkę biograficzną (Matka Teresa z Kalkuty)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wyjaśnia związek tekstu z Bożym Narodzeniem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tworzy zasady postępowania człowieka wrażliwego</w:t>
            </w:r>
          </w:p>
        </w:tc>
      </w:tr>
      <w:tr w:rsidR="007F371A" w:rsidRPr="00710FA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F371A" w:rsidRPr="00710FAB" w:rsidRDefault="007F371A" w:rsidP="006932C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13</w:t>
            </w:r>
            <w:r>
              <w:rPr>
                <w:rFonts w:ascii="Calibri" w:hAnsi="Calibri" w:cs="Calibri"/>
                <w:sz w:val="20"/>
                <w:szCs w:val="20"/>
              </w:rPr>
              <w:t>6</w:t>
            </w:r>
            <w:r w:rsidRPr="00710FAB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10FAB">
              <w:rPr>
                <w:rFonts w:ascii="Calibri" w:hAnsi="Calibri" w:cs="Calibri"/>
                <w:b/>
                <w:bCs/>
                <w:sz w:val="20"/>
                <w:szCs w:val="20"/>
              </w:rPr>
              <w:t>Kto puka do naszych drzwi? – rozmawiamy o akceptacji i tolerancji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.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I.1.12, I.1.14, I.1.15, I.1.20, III.1.1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6 stycznia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– </w:t>
            </w:r>
            <w:r w:rsidRPr="00710FAB">
              <w:rPr>
                <w:rFonts w:ascii="Calibri" w:hAnsi="Calibri" w:cs="Calibri"/>
                <w:sz w:val="20"/>
                <w:szCs w:val="20"/>
              </w:rPr>
              <w:t xml:space="preserve">Ernest Bryll, </w:t>
            </w:r>
            <w:r w:rsidRPr="00710FAB">
              <w:rPr>
                <w:rFonts w:ascii="Calibri" w:hAnsi="Calibri" w:cs="Calibri"/>
                <w:i/>
                <w:iCs/>
                <w:sz w:val="20"/>
                <w:szCs w:val="20"/>
              </w:rPr>
              <w:t>Ktoś pukał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wartości, tolerancja, dyskusja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[podręcznik, s. 349; lekcja powinna być przeprowadzona przed 6 stycznia]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rozmawia na temat Święta Trzech Króli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wie, że Trzej Królowie byli przybyszami z dalekich krajów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zastanawia się nad problemem akceptacji i tolerancji wobec innych ludzi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rzeczowo dyskutuje na temat tolerancji i akceptacji innych, odwołując się do innych tekstów kultury i doświadczeń życiowych</w:t>
            </w:r>
          </w:p>
        </w:tc>
      </w:tr>
      <w:tr w:rsidR="007F371A" w:rsidRPr="00710FA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F371A" w:rsidRPr="00710FAB" w:rsidRDefault="007F371A" w:rsidP="006932C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13</w:t>
            </w:r>
            <w:r>
              <w:rPr>
                <w:rFonts w:ascii="Calibri" w:hAnsi="Calibri" w:cs="Calibri"/>
                <w:sz w:val="20"/>
                <w:szCs w:val="20"/>
              </w:rPr>
              <w:t>7</w:t>
            </w:r>
            <w:r w:rsidRPr="00710FAB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10FAB">
              <w:rPr>
                <w:rFonts w:ascii="Calibri" w:hAnsi="Calibri" w:cs="Calibri"/>
                <w:b/>
                <w:bCs/>
                <w:sz w:val="20"/>
                <w:szCs w:val="20"/>
              </w:rPr>
              <w:t>Pomnik z prawdy dla walczących o prawdę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.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I.1.9, I.1.12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1 marca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– </w:t>
            </w:r>
            <w:r w:rsidRPr="00710FAB">
              <w:rPr>
                <w:rFonts w:ascii="Calibri" w:hAnsi="Calibri" w:cs="Calibri"/>
                <w:sz w:val="20"/>
                <w:szCs w:val="20"/>
              </w:rPr>
              <w:t xml:space="preserve">Leszek Andrzej Mroczkowski, </w:t>
            </w:r>
            <w:r w:rsidRPr="00710FAB">
              <w:rPr>
                <w:rFonts w:ascii="Calibri" w:hAnsi="Calibri" w:cs="Calibri"/>
                <w:i/>
                <w:iCs/>
                <w:sz w:val="20"/>
                <w:szCs w:val="20"/>
              </w:rPr>
              <w:t>Ostatni list do Matki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wartości, dyskusja</w:t>
            </w:r>
          </w:p>
          <w:p w:rsidR="007F371A" w:rsidRPr="00710FAB" w:rsidRDefault="007F371A" w:rsidP="006932C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[podręcznik, s. 350; lekcja może być przeprowadzona przed 1 marca lub włączona do lekcji o D. Siedzikównie]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czyta tekst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zna podstawowe fakty związane z podziemiem antykomunistycznym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zna najważniejsze fakty związane z podziemiem antykomunistycznym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przypomina  nazwiska Witolda Pileckiego, Danuty Siedzikówny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rozmawia o wartościach, o które walczyli żołnierze wyklęci</w:t>
            </w:r>
          </w:p>
        </w:tc>
      </w:tr>
      <w:tr w:rsidR="007F371A" w:rsidRPr="00710FA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F371A" w:rsidRPr="00710FAB" w:rsidRDefault="007F371A" w:rsidP="006932C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13</w:t>
            </w:r>
            <w:r>
              <w:rPr>
                <w:rFonts w:ascii="Calibri" w:hAnsi="Calibri" w:cs="Calibri"/>
                <w:sz w:val="20"/>
                <w:szCs w:val="20"/>
              </w:rPr>
              <w:t>8</w:t>
            </w:r>
            <w:r w:rsidRPr="00710FAB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b/>
                <w:bCs/>
                <w:sz w:val="20"/>
                <w:szCs w:val="20"/>
              </w:rPr>
              <w:t>Nie tylko śmigus dyngus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.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I.1.9, I.1.12, I.1.14, I.1.15, I.1.16, I.1.19, I.1.20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Wielkanoc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– </w:t>
            </w:r>
            <w:r w:rsidRPr="00710FAB">
              <w:rPr>
                <w:rFonts w:ascii="Calibri" w:hAnsi="Calibri" w:cs="Calibri"/>
                <w:sz w:val="20"/>
                <w:szCs w:val="20"/>
              </w:rPr>
              <w:t xml:space="preserve">ks. Jan Twardowski, </w:t>
            </w:r>
            <w:r w:rsidRPr="00710FAB">
              <w:rPr>
                <w:rFonts w:ascii="Calibri" w:hAnsi="Calibri" w:cs="Calibri"/>
                <w:i/>
                <w:iCs/>
                <w:sz w:val="20"/>
                <w:szCs w:val="20"/>
              </w:rPr>
              <w:t>Wielkanocny pacierz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wartości, praca nad sobą, dyskusja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[podręcznik, s. 351; lekcja powinna być przeprowadzona przed Wielkanocą]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czyta ze zrozumieniem tekst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wypowiada się o nastroju wiersza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redaguje proste życzenia wielkanocne dla osoby wypowiadającej się w wierszu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wypowiada się na temat uczuć, przeżyć, jakie niosą ze sobą święta wielkanocne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czyta głośno (wyraźnie i wyraziście)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redaguje tekst życzeń wielkanocnych dla osoby wypowiadającej się w wierszu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wyjaśnia, jaką postawę reprezentuje podmiot liryczny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poprawnie i w sposób ciekawy redaguje tekst życzeń wielkanocnych dla osoby wypowiadającej się w wierszu</w:t>
            </w:r>
          </w:p>
        </w:tc>
      </w:tr>
      <w:tr w:rsidR="007F371A" w:rsidRPr="00710FA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F371A" w:rsidRPr="00710FAB" w:rsidRDefault="007F371A" w:rsidP="006932C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13</w:t>
            </w:r>
            <w:r>
              <w:rPr>
                <w:rFonts w:ascii="Calibri" w:hAnsi="Calibri" w:cs="Calibri"/>
                <w:sz w:val="20"/>
                <w:szCs w:val="20"/>
              </w:rPr>
              <w:t>9</w:t>
            </w:r>
            <w:r w:rsidRPr="00710FAB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b/>
                <w:bCs/>
                <w:sz w:val="20"/>
                <w:szCs w:val="20"/>
              </w:rPr>
              <w:t>Witaj, majowa jutrzenko!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I.1.12, I.1.14, I.1.17, I.1.19, I.1.20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3 maja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 xml:space="preserve">– Józef Relidzyński, </w:t>
            </w:r>
            <w:r w:rsidRPr="006932C1">
              <w:rPr>
                <w:rFonts w:ascii="Calibri" w:hAnsi="Calibri" w:cs="Calibri"/>
                <w:i/>
                <w:iCs/>
                <w:sz w:val="20"/>
                <w:szCs w:val="20"/>
              </w:rPr>
              <w:t>Radosny dzień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[podręcznik, s. 352; lekcja powinna być przeprowadzona przed 3 maja]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czyta tekst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wie, z czym wiąże się data 3 maja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określa nastrój utworu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przyporządkowuje podane informacje odpowiednim postaciom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korzysta z dostępnych źródeł informacji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 xml:space="preserve">– wypowiada się na temat </w:t>
            </w:r>
            <w:r w:rsidRPr="00710FAB">
              <w:rPr>
                <w:rFonts w:ascii="Calibri" w:hAnsi="Calibri" w:cs="Calibri"/>
                <w:i/>
                <w:iCs/>
                <w:sz w:val="20"/>
                <w:szCs w:val="20"/>
              </w:rPr>
              <w:t>Konstytucji 3 maja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czyta głośno (wyraźnie i wyraziście)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tworzy notatkę według własnej koncepcji (np. graf, tabela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  <w:r w:rsidRPr="00710FAB">
              <w:rPr>
                <w:rFonts w:ascii="Calibri" w:hAnsi="Calibri" w:cs="Calibri"/>
                <w:sz w:val="20"/>
                <w:szCs w:val="20"/>
              </w:rPr>
              <w:t>, zapisuje informacje na temat: Komisji Edukacji Narodowej, Sejmu Czteroletniego, Towarzystwa do Ksiąg Elementarnych, powstania kościuszkowskiego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omawia nawiązania do wydarzeń historycznych zawarte w tekście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10FAB">
              <w:rPr>
                <w:rFonts w:ascii="Calibri" w:hAnsi="Calibri" w:cs="Calibri"/>
                <w:sz w:val="20"/>
                <w:szCs w:val="20"/>
              </w:rPr>
              <w:t>– odczytuje informacje na temat obchodów Święta Narodowego Trzeciego Maja</w:t>
            </w:r>
          </w:p>
          <w:p w:rsidR="007F371A" w:rsidRPr="00710FAB" w:rsidRDefault="007F371A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7F371A" w:rsidRPr="00710FAB" w:rsidRDefault="007F371A" w:rsidP="00451232">
      <w:pPr>
        <w:rPr>
          <w:rFonts w:ascii="Calibri" w:hAnsi="Calibri" w:cs="Calibri"/>
          <w:sz w:val="20"/>
          <w:szCs w:val="20"/>
        </w:rPr>
      </w:pPr>
    </w:p>
    <w:p w:rsidR="007F371A" w:rsidRPr="007F308A" w:rsidRDefault="007F371A" w:rsidP="006932C1">
      <w:pPr>
        <w:tabs>
          <w:tab w:val="left" w:pos="170"/>
          <w:tab w:val="left" w:pos="340"/>
          <w:tab w:val="left" w:pos="510"/>
        </w:tabs>
        <w:autoSpaceDE w:val="0"/>
        <w:autoSpaceDN w:val="0"/>
        <w:adjustRightInd w:val="0"/>
        <w:spacing w:before="113" w:line="240" w:lineRule="atLeast"/>
        <w:jc w:val="both"/>
        <w:textAlignment w:val="center"/>
      </w:pPr>
      <w:r w:rsidRPr="007F308A">
        <w:rPr>
          <w:b/>
          <w:bCs/>
        </w:rPr>
        <w:t>Ocenę celującą</w:t>
      </w:r>
      <w:r w:rsidRPr="007F308A">
        <w:t> otrzymuje uczeń, który spełnia wymagania na ocenę bardzo dobrą, a ponadto:</w:t>
      </w:r>
    </w:p>
    <w:p w:rsidR="007F371A" w:rsidRPr="007F308A" w:rsidRDefault="007F371A" w:rsidP="006932C1">
      <w:pPr>
        <w:tabs>
          <w:tab w:val="left" w:pos="170"/>
          <w:tab w:val="left" w:pos="340"/>
          <w:tab w:val="left" w:pos="510"/>
        </w:tabs>
        <w:autoSpaceDE w:val="0"/>
        <w:autoSpaceDN w:val="0"/>
        <w:adjustRightInd w:val="0"/>
        <w:spacing w:line="240" w:lineRule="atLeast"/>
        <w:jc w:val="both"/>
        <w:textAlignment w:val="center"/>
      </w:pPr>
      <w:r w:rsidRPr="007F308A">
        <w:t xml:space="preserve">• w wysokim stopniu opanował wiedzę i umiejętności określone przez program nauczania w </w:t>
      </w:r>
      <w:r>
        <w:t>6</w:t>
      </w:r>
      <w:r w:rsidRPr="007F308A">
        <w:t xml:space="preserve"> klasie;</w:t>
      </w:r>
    </w:p>
    <w:p w:rsidR="007F371A" w:rsidRPr="007F308A" w:rsidRDefault="007F371A" w:rsidP="006932C1">
      <w:pPr>
        <w:tabs>
          <w:tab w:val="left" w:pos="170"/>
          <w:tab w:val="left" w:pos="340"/>
          <w:tab w:val="left" w:pos="510"/>
        </w:tabs>
        <w:autoSpaceDE w:val="0"/>
        <w:autoSpaceDN w:val="0"/>
        <w:adjustRightInd w:val="0"/>
        <w:spacing w:line="240" w:lineRule="atLeast"/>
        <w:jc w:val="both"/>
        <w:textAlignment w:val="center"/>
      </w:pPr>
      <w:r w:rsidRPr="007F308A">
        <w:t xml:space="preserve">• funkcjonalnie posługuje się zdobytymi wiadomościami; </w:t>
      </w:r>
    </w:p>
    <w:p w:rsidR="007F371A" w:rsidRPr="007F308A" w:rsidRDefault="007F371A" w:rsidP="006932C1">
      <w:pPr>
        <w:tabs>
          <w:tab w:val="left" w:pos="170"/>
          <w:tab w:val="left" w:pos="340"/>
          <w:tab w:val="left" w:pos="510"/>
        </w:tabs>
        <w:autoSpaceDE w:val="0"/>
        <w:autoSpaceDN w:val="0"/>
        <w:adjustRightInd w:val="0"/>
        <w:spacing w:line="240" w:lineRule="atLeast"/>
        <w:jc w:val="both"/>
        <w:textAlignment w:val="center"/>
      </w:pPr>
      <w:r w:rsidRPr="007F308A">
        <w:t>• świadomie i funkcjonalnie używa bogatej terminologii;</w:t>
      </w:r>
    </w:p>
    <w:p w:rsidR="007F371A" w:rsidRPr="007F308A" w:rsidRDefault="007F371A" w:rsidP="006932C1">
      <w:pPr>
        <w:tabs>
          <w:tab w:val="left" w:pos="170"/>
          <w:tab w:val="left" w:pos="340"/>
          <w:tab w:val="left" w:pos="510"/>
        </w:tabs>
        <w:autoSpaceDE w:val="0"/>
        <w:autoSpaceDN w:val="0"/>
        <w:adjustRightInd w:val="0"/>
        <w:spacing w:line="240" w:lineRule="atLeast"/>
        <w:jc w:val="both"/>
        <w:textAlignment w:val="center"/>
      </w:pPr>
      <w:r w:rsidRPr="007F308A">
        <w:t>• pracuje samodzielnie, nie powiela cudzych poglądów, jest kreatywny;</w:t>
      </w:r>
    </w:p>
    <w:p w:rsidR="007F371A" w:rsidRPr="007F308A" w:rsidRDefault="007F371A" w:rsidP="006932C1">
      <w:pPr>
        <w:tabs>
          <w:tab w:val="left" w:pos="170"/>
          <w:tab w:val="left" w:pos="340"/>
          <w:tab w:val="left" w:pos="510"/>
        </w:tabs>
        <w:autoSpaceDE w:val="0"/>
        <w:autoSpaceDN w:val="0"/>
        <w:adjustRightInd w:val="0"/>
        <w:spacing w:line="240" w:lineRule="atLeast"/>
        <w:jc w:val="both"/>
        <w:textAlignment w:val="center"/>
      </w:pPr>
      <w:r w:rsidRPr="007F308A">
        <w:t>• jest oczytany, rozumie i wykorzystuje w swoich wypowiedziach ustnych i pisemnych przeczytane teksty;</w:t>
      </w:r>
    </w:p>
    <w:p w:rsidR="007F371A" w:rsidRPr="007F308A" w:rsidRDefault="007F371A" w:rsidP="006932C1">
      <w:pPr>
        <w:tabs>
          <w:tab w:val="left" w:pos="170"/>
          <w:tab w:val="left" w:pos="340"/>
          <w:tab w:val="left" w:pos="510"/>
        </w:tabs>
        <w:autoSpaceDE w:val="0"/>
        <w:autoSpaceDN w:val="0"/>
        <w:adjustRightInd w:val="0"/>
        <w:spacing w:line="240" w:lineRule="atLeast"/>
        <w:jc w:val="both"/>
        <w:textAlignment w:val="center"/>
      </w:pPr>
      <w:r w:rsidRPr="007F308A">
        <w:t>• samodzielnie analizuje i interpretuje teksty kultury (utwory literackie, dzieła sztuki, filmy);</w:t>
      </w:r>
    </w:p>
    <w:p w:rsidR="007F371A" w:rsidRPr="007F308A" w:rsidRDefault="007F371A" w:rsidP="006932C1">
      <w:pPr>
        <w:tabs>
          <w:tab w:val="left" w:pos="170"/>
          <w:tab w:val="left" w:pos="340"/>
          <w:tab w:val="left" w:pos="510"/>
        </w:tabs>
        <w:autoSpaceDE w:val="0"/>
        <w:autoSpaceDN w:val="0"/>
        <w:adjustRightInd w:val="0"/>
        <w:spacing w:line="240" w:lineRule="atLeast"/>
        <w:jc w:val="both"/>
        <w:textAlignment w:val="center"/>
      </w:pPr>
      <w:r w:rsidRPr="007F308A">
        <w:t>• formułuje problemy, proponuje, jak je rozwiązać;</w:t>
      </w:r>
    </w:p>
    <w:p w:rsidR="007F371A" w:rsidRPr="007F308A" w:rsidRDefault="007F371A" w:rsidP="006932C1">
      <w:pPr>
        <w:tabs>
          <w:tab w:val="left" w:pos="170"/>
          <w:tab w:val="left" w:pos="340"/>
          <w:tab w:val="left" w:pos="510"/>
        </w:tabs>
        <w:autoSpaceDE w:val="0"/>
        <w:autoSpaceDN w:val="0"/>
        <w:adjustRightInd w:val="0"/>
        <w:spacing w:line="240" w:lineRule="atLeast"/>
        <w:jc w:val="both"/>
        <w:textAlignment w:val="center"/>
      </w:pPr>
      <w:r w:rsidRPr="007F308A">
        <w:t>• tworzy bezbłędne wypowiedzi ustne i pisemne zarówno pod względem treści, jak i formy oraz kompozycji: zachowuje odpowiedni styl wypowiedzi; posługuje się bogatym słownictwem, bezbłędnie stosuje zasady interpunkcji i ortografii;</w:t>
      </w:r>
    </w:p>
    <w:p w:rsidR="007F371A" w:rsidRPr="007F308A" w:rsidRDefault="007F371A" w:rsidP="006932C1">
      <w:pPr>
        <w:tabs>
          <w:tab w:val="left" w:pos="170"/>
          <w:tab w:val="left" w:pos="340"/>
          <w:tab w:val="left" w:pos="510"/>
        </w:tabs>
        <w:autoSpaceDE w:val="0"/>
        <w:autoSpaceDN w:val="0"/>
        <w:adjustRightInd w:val="0"/>
        <w:spacing w:line="240" w:lineRule="atLeast"/>
        <w:jc w:val="both"/>
        <w:textAlignment w:val="center"/>
      </w:pPr>
      <w:r w:rsidRPr="007F308A">
        <w:t>• bierze udział w konkursach przedmiotowych i osiąga w nich sukcesy.</w:t>
      </w:r>
    </w:p>
    <w:p w:rsidR="007F371A" w:rsidRPr="007F308A" w:rsidRDefault="007F371A" w:rsidP="006932C1">
      <w:pPr>
        <w:tabs>
          <w:tab w:val="left" w:pos="170"/>
          <w:tab w:val="left" w:pos="340"/>
          <w:tab w:val="left" w:pos="510"/>
        </w:tabs>
        <w:autoSpaceDE w:val="0"/>
        <w:autoSpaceDN w:val="0"/>
        <w:adjustRightInd w:val="0"/>
        <w:spacing w:line="240" w:lineRule="atLeast"/>
        <w:jc w:val="both"/>
        <w:textAlignment w:val="center"/>
      </w:pPr>
    </w:p>
    <w:p w:rsidR="007F371A" w:rsidRPr="007F308A" w:rsidRDefault="007F371A" w:rsidP="006932C1">
      <w:pPr>
        <w:tabs>
          <w:tab w:val="left" w:pos="170"/>
          <w:tab w:val="left" w:pos="340"/>
          <w:tab w:val="left" w:pos="510"/>
        </w:tabs>
        <w:autoSpaceDE w:val="0"/>
        <w:autoSpaceDN w:val="0"/>
        <w:adjustRightInd w:val="0"/>
        <w:spacing w:line="240" w:lineRule="atLeast"/>
        <w:jc w:val="both"/>
        <w:textAlignment w:val="center"/>
        <w:rPr>
          <w:b/>
          <w:bCs/>
        </w:rPr>
      </w:pPr>
      <w:r w:rsidRPr="007F308A">
        <w:rPr>
          <w:b/>
          <w:bCs/>
        </w:rPr>
        <w:t>Ocenę niedostateczną</w:t>
      </w:r>
      <w:r w:rsidRPr="007F308A">
        <w:t xml:space="preserve"> otrzymuje uczeń, którego wyniki nie osiągają poziomu wymagań koniecznych, w związku z tym nie jest w stanie, nawet z pomocą nauczyciela, wykonać zadań o niewielkim stopniu trudności. Uczeń lekceważy swoje obowiązki, nie chce nadrobić zaległości. Brak wiedzy i umiejętności uniemożliwia mu dalsze zdobywanie wiedzy. </w:t>
      </w:r>
    </w:p>
    <w:sectPr w:rsidR="007F371A" w:rsidRPr="007F308A" w:rsidSect="001E4CB0">
      <w:headerReference w:type="default" r:id="rId7"/>
      <w:footerReference w:type="default" r:id="rId8"/>
      <w:pgSz w:w="16838" w:h="11906" w:orient="landscape"/>
      <w:pgMar w:top="1560" w:right="820" w:bottom="849" w:left="141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371A" w:rsidRDefault="007F371A" w:rsidP="00285D6F">
      <w:r>
        <w:separator/>
      </w:r>
    </w:p>
  </w:endnote>
  <w:endnote w:type="continuationSeparator" w:id="0">
    <w:p w:rsidR="007F371A" w:rsidRDefault="007F371A" w:rsidP="00285D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gendaPl Bold">
    <w:altName w:val="Arial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Minion Pr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Dutch801HdEU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gendaPl BoldCondensed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gendaPl RegularCondensed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gendaPl-Regular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71A" w:rsidRDefault="007F371A" w:rsidP="00EE01FE">
    <w:pPr>
      <w:pStyle w:val="Footer"/>
      <w:tabs>
        <w:tab w:val="clear" w:pos="9072"/>
        <w:tab w:val="right" w:pos="9639"/>
      </w:tabs>
      <w:spacing w:before="120"/>
      <w:ind w:left="-567"/>
    </w:pPr>
    <w:r>
      <w:rPr>
        <w:noProof/>
      </w:rPr>
      <w:pict>
        <v:line id="Łącznik prostoliniowy 3" o:spid="_x0000_s2051" style="position:absolute;left:0;text-align:left;z-index:251658240;visibility:visible" from="-26.05pt,.1pt" to="725.55pt,.1pt" strokecolor="#f09120" strokeweight="1.5pt"/>
      </w:pict>
    </w:r>
    <w:r w:rsidRPr="009E0F62">
      <w:rPr>
        <w:b/>
        <w:bCs/>
        <w:color w:val="003892"/>
      </w:rPr>
      <w:t>AUTOR:</w:t>
    </w:r>
    <w:r w:rsidRPr="00285D6F">
      <w:rPr>
        <w:color w:val="003892"/>
      </w:rPr>
      <w:t xml:space="preserve"> </w:t>
    </w:r>
    <w:r>
      <w:t>Hanna Maliszewska</w:t>
    </w:r>
  </w:p>
  <w:p w:rsidR="007F371A" w:rsidRDefault="007F371A" w:rsidP="00EE01FE">
    <w:pPr>
      <w:pStyle w:val="Footer"/>
      <w:tabs>
        <w:tab w:val="clear" w:pos="9072"/>
        <w:tab w:val="right" w:pos="9639"/>
      </w:tabs>
      <w:ind w:left="-567" w:right="1"/>
    </w:pPr>
    <w:r>
      <w:rPr>
        <w:noProof/>
      </w:rPr>
      <w:pict>
        <v:line id="Łącznik prostoliniowy 5" o:spid="_x0000_s2052" style="position:absolute;left:0;text-align:left;z-index:251659264;visibility:visible" from="-26.05pt,8.8pt" to="725.55pt,8.8pt" strokeweight=".5pt"/>
      </w:pict>
    </w:r>
  </w:p>
  <w:p w:rsidR="007F371A" w:rsidRDefault="007F371A" w:rsidP="0083577E">
    <w:pPr>
      <w:pStyle w:val="Footer"/>
      <w:tabs>
        <w:tab w:val="clear" w:pos="4536"/>
        <w:tab w:val="clear" w:pos="9072"/>
      </w:tabs>
      <w:ind w:left="-1417"/>
      <w:rPr>
        <w:noProof/>
      </w:rPr>
    </w:pPr>
    <w:r w:rsidRPr="007A4DA8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6" o:spid="_x0000_i1027" type="#_x0000_t75" style="width:117pt;height:23.25pt;visibility:visible">
          <v:imagedata r:id="rId1" o:title="" croptop="657f" cropbottom="-11826f" cropleft="-5825f" cropright="55685f"/>
        </v:shape>
      </w:pic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</w:t>
    </w:r>
    <w:r>
      <w:tab/>
    </w:r>
    <w:r>
      <w:tab/>
    </w:r>
    <w:r>
      <w:tab/>
    </w:r>
    <w:r>
      <w:tab/>
      <w:t xml:space="preserve"> </w:t>
    </w:r>
    <w:r>
      <w:tab/>
    </w:r>
    <w:r>
      <w:rPr>
        <w:noProof/>
      </w:rPr>
      <w:t xml:space="preserve">          </w:t>
    </w:r>
    <w:r w:rsidRPr="007A4DA8">
      <w:rPr>
        <w:noProof/>
      </w:rPr>
      <w:pict>
        <v:shape id="Obraz 4" o:spid="_x0000_i1028" type="#_x0000_t75" style="width:200.25pt;height:21pt;visibility:visible">
          <v:imagedata r:id="rId2" o:title="" cropleft="39101f"/>
        </v:shape>
      </w:pict>
    </w:r>
  </w:p>
  <w:p w:rsidR="007F371A" w:rsidRDefault="007F371A" w:rsidP="009130E5">
    <w:pPr>
      <w:pStyle w:val="Footer"/>
      <w:ind w:left="-1417"/>
      <w:jc w:val="center"/>
    </w:pPr>
    <w:fldSimple w:instr="PAGE   \* MERGEFORMAT">
      <w:r>
        <w:rPr>
          <w:noProof/>
        </w:rPr>
        <w:t>1</w:t>
      </w:r>
    </w:fldSimple>
  </w:p>
  <w:p w:rsidR="007F371A" w:rsidRPr="00285D6F" w:rsidRDefault="007F371A" w:rsidP="00D22D55">
    <w:pPr>
      <w:pStyle w:val="Footer"/>
      <w:tabs>
        <w:tab w:val="clear" w:pos="4536"/>
        <w:tab w:val="clear" w:pos="9072"/>
      </w:tabs>
      <w:ind w:left="-141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371A" w:rsidRDefault="007F371A" w:rsidP="00285D6F">
      <w:r>
        <w:separator/>
      </w:r>
    </w:p>
  </w:footnote>
  <w:footnote w:type="continuationSeparator" w:id="0">
    <w:p w:rsidR="007F371A" w:rsidRDefault="007F371A" w:rsidP="00285D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71A" w:rsidRDefault="007F371A" w:rsidP="00EC12C2">
    <w:pPr>
      <w:pStyle w:val="Header"/>
      <w:tabs>
        <w:tab w:val="clear" w:pos="9072"/>
      </w:tabs>
      <w:spacing w:after="40"/>
      <w:ind w:left="142" w:right="142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49" type="#_x0000_t75" style="position:absolute;left:0;text-align:left;margin-left:416.45pt;margin-top:2.85pt;width:314.35pt;height:75.2pt;z-index:-251659264;visibility:visible">
          <v:imagedata r:id="rId1" o:title="" cropleft="14917f" cropright="16167f"/>
        </v:shape>
      </w:pict>
    </w:r>
    <w:r>
      <w:rPr>
        <w:noProof/>
      </w:rPr>
      <w:pict>
        <v:shape id="Obraz 10" o:spid="_x0000_s2050" type="#_x0000_t75" style="position:absolute;left:0;text-align:left;margin-left:-70.85pt;margin-top:3.45pt;width:597.75pt;height:75.15pt;z-index:-251660288;visibility:visible">
          <v:imagedata r:id="rId1" o:title=""/>
        </v:shape>
      </w:pict>
    </w:r>
  </w:p>
  <w:p w:rsidR="007F371A" w:rsidRDefault="007F371A" w:rsidP="00435B7E">
    <w:pPr>
      <w:pStyle w:val="Header"/>
      <w:tabs>
        <w:tab w:val="clear" w:pos="9072"/>
      </w:tabs>
      <w:ind w:left="142" w:right="142"/>
    </w:pPr>
  </w:p>
  <w:p w:rsidR="007F371A" w:rsidRDefault="007F371A" w:rsidP="00435B7E">
    <w:pPr>
      <w:pStyle w:val="Header"/>
      <w:tabs>
        <w:tab w:val="clear" w:pos="9072"/>
      </w:tabs>
      <w:ind w:left="142" w:right="142"/>
    </w:pPr>
  </w:p>
  <w:p w:rsidR="007F371A" w:rsidRDefault="007F371A" w:rsidP="00D22D55">
    <w:pPr>
      <w:pStyle w:val="Header"/>
      <w:tabs>
        <w:tab w:val="clear" w:pos="9072"/>
      </w:tabs>
      <w:ind w:left="142" w:right="-283"/>
    </w:pPr>
    <w:r>
      <w:rPr>
        <w:b/>
        <w:bCs/>
        <w:color w:val="F09120"/>
      </w:rPr>
      <w:t>Język polski</w:t>
    </w:r>
    <w:r w:rsidRPr="00435B7E">
      <w:rPr>
        <w:color w:val="F09120"/>
      </w:rPr>
      <w:t xml:space="preserve"> </w:t>
    </w:r>
    <w:r>
      <w:t>| Jutro pójdę w świat | Klasa 6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         </w:t>
    </w:r>
    <w:r>
      <w:rPr>
        <w:i/>
        <w:iCs/>
      </w:rPr>
      <w:t>szkoła podstawowa 4–8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954BE"/>
    <w:multiLevelType w:val="hybridMultilevel"/>
    <w:tmpl w:val="7C3CA2DA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cs="Arial" w:hint="default"/>
        <w:b/>
        <w:bCs/>
        <w:color w:val="00389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38D6333"/>
    <w:multiLevelType w:val="hybridMultilevel"/>
    <w:tmpl w:val="0C2AFAA6"/>
    <w:lvl w:ilvl="0" w:tplc="AD423366">
      <w:numFmt w:val="bullet"/>
      <w:lvlText w:val="•"/>
      <w:lvlJc w:val="left"/>
      <w:pPr>
        <w:ind w:left="720" w:hanging="360"/>
      </w:pPr>
      <w:rPr>
        <w:rFonts w:ascii="Arial" w:eastAsia="Times New Roman" w:hAnsi="Arial" w:hint="default"/>
        <w:b/>
        <w:bCs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C0557B0"/>
    <w:multiLevelType w:val="hybridMultilevel"/>
    <w:tmpl w:val="E3224B7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DA2F52"/>
    <w:multiLevelType w:val="hybridMultilevel"/>
    <w:tmpl w:val="13BC7F5C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cs="Arial" w:hint="default"/>
        <w:b/>
        <w:bCs/>
        <w:color w:val="00389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7C17D1C"/>
    <w:multiLevelType w:val="hybridMultilevel"/>
    <w:tmpl w:val="D42090CE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cs="Arial" w:hint="default"/>
        <w:b/>
        <w:bCs/>
        <w:color w:val="00389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71017784"/>
    <w:multiLevelType w:val="hybridMultilevel"/>
    <w:tmpl w:val="CC58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5D6F"/>
    <w:rsid w:val="000D1E4B"/>
    <w:rsid w:val="001027E4"/>
    <w:rsid w:val="001E4CB0"/>
    <w:rsid w:val="001E5994"/>
    <w:rsid w:val="001F0820"/>
    <w:rsid w:val="002234AA"/>
    <w:rsid w:val="00245DA5"/>
    <w:rsid w:val="00270930"/>
    <w:rsid w:val="00285D6F"/>
    <w:rsid w:val="002E60F3"/>
    <w:rsid w:val="002F1910"/>
    <w:rsid w:val="00317434"/>
    <w:rsid w:val="00325B24"/>
    <w:rsid w:val="00335C81"/>
    <w:rsid w:val="003572A4"/>
    <w:rsid w:val="00367035"/>
    <w:rsid w:val="003B00C7"/>
    <w:rsid w:val="003B19DC"/>
    <w:rsid w:val="003E47F8"/>
    <w:rsid w:val="00422174"/>
    <w:rsid w:val="0042578F"/>
    <w:rsid w:val="00435B7E"/>
    <w:rsid w:val="00451232"/>
    <w:rsid w:val="004B7193"/>
    <w:rsid w:val="004F6356"/>
    <w:rsid w:val="00505EB7"/>
    <w:rsid w:val="00582B2D"/>
    <w:rsid w:val="00592B22"/>
    <w:rsid w:val="005A22DD"/>
    <w:rsid w:val="00602ABB"/>
    <w:rsid w:val="00615C7D"/>
    <w:rsid w:val="0062297E"/>
    <w:rsid w:val="00672759"/>
    <w:rsid w:val="0068709F"/>
    <w:rsid w:val="006932C1"/>
    <w:rsid w:val="006B5810"/>
    <w:rsid w:val="00710FAB"/>
    <w:rsid w:val="00730101"/>
    <w:rsid w:val="00730FA2"/>
    <w:rsid w:val="00737624"/>
    <w:rsid w:val="00740D1B"/>
    <w:rsid w:val="007963FD"/>
    <w:rsid w:val="007A4DA8"/>
    <w:rsid w:val="007B3CB5"/>
    <w:rsid w:val="007F1A1F"/>
    <w:rsid w:val="007F308A"/>
    <w:rsid w:val="007F371A"/>
    <w:rsid w:val="007F7264"/>
    <w:rsid w:val="0083577E"/>
    <w:rsid w:val="00845981"/>
    <w:rsid w:val="0085311A"/>
    <w:rsid w:val="008648E0"/>
    <w:rsid w:val="0089186E"/>
    <w:rsid w:val="008C2636"/>
    <w:rsid w:val="008E47B1"/>
    <w:rsid w:val="009130E5"/>
    <w:rsid w:val="00914856"/>
    <w:rsid w:val="00990A2D"/>
    <w:rsid w:val="009B3991"/>
    <w:rsid w:val="009C1A89"/>
    <w:rsid w:val="009D4894"/>
    <w:rsid w:val="009E0F62"/>
    <w:rsid w:val="00A06A49"/>
    <w:rsid w:val="00A239DF"/>
    <w:rsid w:val="00A5798A"/>
    <w:rsid w:val="00A678D8"/>
    <w:rsid w:val="00AA7F7B"/>
    <w:rsid w:val="00AB49BA"/>
    <w:rsid w:val="00AB77F4"/>
    <w:rsid w:val="00B63701"/>
    <w:rsid w:val="00B84307"/>
    <w:rsid w:val="00B859DE"/>
    <w:rsid w:val="00C311EE"/>
    <w:rsid w:val="00CB3313"/>
    <w:rsid w:val="00CD5B6B"/>
    <w:rsid w:val="00D2195A"/>
    <w:rsid w:val="00D22D55"/>
    <w:rsid w:val="00D249FB"/>
    <w:rsid w:val="00DD760B"/>
    <w:rsid w:val="00E45AED"/>
    <w:rsid w:val="00E61908"/>
    <w:rsid w:val="00E94882"/>
    <w:rsid w:val="00EC12C2"/>
    <w:rsid w:val="00EE01FE"/>
    <w:rsid w:val="00FD3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C81"/>
    <w:rPr>
      <w:rFonts w:ascii="Times New Roman" w:eastAsia="Times New Roman" w:hAnsi="Times New Roman"/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85D6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85D6F"/>
  </w:style>
  <w:style w:type="paragraph" w:styleId="Footer">
    <w:name w:val="footer"/>
    <w:basedOn w:val="Normal"/>
    <w:link w:val="FooterChar"/>
    <w:uiPriority w:val="99"/>
    <w:rsid w:val="00285D6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85D6F"/>
  </w:style>
  <w:style w:type="paragraph" w:styleId="BalloonText">
    <w:name w:val="Balloon Text"/>
    <w:basedOn w:val="Normal"/>
    <w:link w:val="BalloonTextChar"/>
    <w:uiPriority w:val="99"/>
    <w:semiHidden/>
    <w:rsid w:val="00285D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85D6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6B5810"/>
    <w:pPr>
      <w:ind w:left="720"/>
    </w:pPr>
  </w:style>
  <w:style w:type="table" w:styleId="TableGrid">
    <w:name w:val="Table Grid"/>
    <w:basedOn w:val="TableNormal"/>
    <w:uiPriority w:val="99"/>
    <w:rsid w:val="006B5810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35C81"/>
    <w:rPr>
      <w:rFonts w:ascii="Times New Roman" w:hAnsi="Times New Roman" w:cs="Times New Roman"/>
      <w:sz w:val="20"/>
      <w:szCs w:val="20"/>
      <w:lang w:eastAsia="pl-PL"/>
    </w:rPr>
  </w:style>
  <w:style w:type="paragraph" w:styleId="FootnoteText">
    <w:name w:val="footnote text"/>
    <w:basedOn w:val="Normal"/>
    <w:link w:val="FootnoteTextChar"/>
    <w:uiPriority w:val="99"/>
    <w:semiHidden/>
    <w:rsid w:val="00335C81"/>
    <w:rPr>
      <w:color w:val="auto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rsid w:val="004C4854"/>
    <w:rPr>
      <w:rFonts w:ascii="Times New Roman" w:eastAsia="Times New Roman" w:hAnsi="Times New Roman"/>
      <w:color w:val="000000"/>
      <w:sz w:val="20"/>
      <w:szCs w:val="20"/>
    </w:rPr>
  </w:style>
  <w:style w:type="character" w:customStyle="1" w:styleId="apple-converted-space">
    <w:name w:val="apple-converted-space"/>
    <w:basedOn w:val="DefaultParagraphFont"/>
    <w:uiPriority w:val="99"/>
    <w:rsid w:val="00335C81"/>
  </w:style>
  <w:style w:type="character" w:customStyle="1" w:styleId="author">
    <w:name w:val="author"/>
    <w:basedOn w:val="DefaultParagraphFont"/>
    <w:uiPriority w:val="99"/>
    <w:rsid w:val="00335C81"/>
  </w:style>
  <w:style w:type="character" w:styleId="CommentReference">
    <w:name w:val="annotation reference"/>
    <w:basedOn w:val="DefaultParagraphFont"/>
    <w:uiPriority w:val="99"/>
    <w:semiHidden/>
    <w:rsid w:val="00335C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35C81"/>
    <w:rPr>
      <w:color w:val="auto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335C81"/>
    <w:rPr>
      <w:rFonts w:ascii="Times New Roman" w:hAnsi="Times New Roman" w:cs="Times New Roman"/>
      <w:sz w:val="20"/>
      <w:szCs w:val="20"/>
      <w:lang w:eastAsia="pl-PL"/>
    </w:rPr>
  </w:style>
  <w:style w:type="character" w:styleId="Strong">
    <w:name w:val="Strong"/>
    <w:basedOn w:val="DefaultParagraphFont"/>
    <w:uiPriority w:val="99"/>
    <w:qFormat/>
    <w:rsid w:val="00335C81"/>
    <w:rPr>
      <w:b/>
      <w:bCs/>
    </w:rPr>
  </w:style>
  <w:style w:type="character" w:styleId="Hyperlink">
    <w:name w:val="Hyperlink"/>
    <w:basedOn w:val="DefaultParagraphFont"/>
    <w:uiPriority w:val="99"/>
    <w:rsid w:val="00335C81"/>
    <w:rPr>
      <w:color w:val="0000FF"/>
      <w:u w:val="singl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335C81"/>
    <w:rPr>
      <w:b/>
      <w:bCs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35C81"/>
    <w:rPr>
      <w:b/>
      <w:bCs/>
      <w:color w:val="000000"/>
    </w:rPr>
  </w:style>
  <w:style w:type="character" w:customStyle="1" w:styleId="CommentSubjectChar1">
    <w:name w:val="Comment Subject Char1"/>
    <w:basedOn w:val="CommentTextChar"/>
    <w:link w:val="CommentSubject"/>
    <w:uiPriority w:val="99"/>
    <w:semiHidden/>
    <w:rsid w:val="004C4854"/>
    <w:rPr>
      <w:rFonts w:eastAsia="Times New Roman"/>
      <w:b/>
      <w:bCs/>
      <w:color w:val="000000"/>
    </w:rPr>
  </w:style>
  <w:style w:type="character" w:customStyle="1" w:styleId="font-italic">
    <w:name w:val="font-italic"/>
    <w:basedOn w:val="DefaultParagraphFont"/>
    <w:uiPriority w:val="99"/>
    <w:rsid w:val="00335C81"/>
  </w:style>
  <w:style w:type="character" w:customStyle="1" w:styleId="BoldCond">
    <w:name w:val="Bold Cond"/>
    <w:uiPriority w:val="99"/>
    <w:rsid w:val="00451232"/>
    <w:rPr>
      <w:b/>
      <w:bCs/>
    </w:rPr>
  </w:style>
  <w:style w:type="paragraph" w:customStyle="1" w:styleId="008SCENARIUSZElekcjinr">
    <w:name w:val="008 SCENARIUSZE_lekcji nr"/>
    <w:basedOn w:val="008SCENARIUSZEtemat"/>
    <w:uiPriority w:val="99"/>
    <w:rsid w:val="00451232"/>
    <w:pPr>
      <w:pBdr>
        <w:bottom w:val="none" w:sz="0" w:space="0" w:color="auto"/>
      </w:pBdr>
      <w:spacing w:after="0" w:line="420" w:lineRule="atLeast"/>
    </w:pPr>
    <w:rPr>
      <w:color w:val="005AAA"/>
      <w:position w:val="0"/>
      <w:sz w:val="36"/>
      <w:szCs w:val="36"/>
    </w:rPr>
  </w:style>
  <w:style w:type="paragraph" w:customStyle="1" w:styleId="008SCENARIUSZEtemat">
    <w:name w:val="008 SCENARIUSZE_temat"/>
    <w:basedOn w:val="Brakstyluakapitowego"/>
    <w:next w:val="Brakstyluakapitowego"/>
    <w:uiPriority w:val="99"/>
    <w:rsid w:val="00451232"/>
    <w:pPr>
      <w:pBdr>
        <w:bottom w:val="single" w:sz="2" w:space="0" w:color="auto"/>
      </w:pBdr>
      <w:tabs>
        <w:tab w:val="left" w:pos="170"/>
        <w:tab w:val="left" w:pos="340"/>
        <w:tab w:val="left" w:pos="510"/>
      </w:tabs>
      <w:spacing w:after="113" w:line="240" w:lineRule="atLeast"/>
    </w:pPr>
    <w:rPr>
      <w:rFonts w:ascii="AgendaPl Bold" w:hAnsi="AgendaPl Bold" w:cs="AgendaPl Bold"/>
      <w:b/>
      <w:bCs/>
      <w:caps/>
      <w:position w:val="-14"/>
    </w:rPr>
  </w:style>
  <w:style w:type="paragraph" w:customStyle="1" w:styleId="Brakstyluakapitowego">
    <w:name w:val="[Brak stylu akapitowego]"/>
    <w:uiPriority w:val="99"/>
    <w:rsid w:val="00451232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eastAsia="en-US"/>
    </w:rPr>
  </w:style>
  <w:style w:type="paragraph" w:customStyle="1" w:styleId="001Tekstpodstawowy">
    <w:name w:val="001 Tekst podstawowy"/>
    <w:basedOn w:val="Brakstyluakapitowego"/>
    <w:uiPriority w:val="99"/>
    <w:rsid w:val="00451232"/>
    <w:pPr>
      <w:tabs>
        <w:tab w:val="left" w:pos="170"/>
        <w:tab w:val="left" w:pos="340"/>
        <w:tab w:val="left" w:pos="510"/>
      </w:tabs>
      <w:spacing w:line="240" w:lineRule="atLeast"/>
      <w:jc w:val="both"/>
    </w:pPr>
    <w:rPr>
      <w:rFonts w:ascii="Dutch801HdEU" w:hAnsi="Dutch801HdEU" w:cs="Dutch801HdEU"/>
      <w:sz w:val="20"/>
      <w:szCs w:val="20"/>
    </w:rPr>
  </w:style>
  <w:style w:type="paragraph" w:customStyle="1" w:styleId="tabelaglowka">
    <w:name w:val="tabela glowka"/>
    <w:basedOn w:val="Brakstyluakapitowego"/>
    <w:uiPriority w:val="99"/>
    <w:rsid w:val="00451232"/>
    <w:pPr>
      <w:spacing w:line="240" w:lineRule="atLeast"/>
      <w:jc w:val="center"/>
    </w:pPr>
    <w:rPr>
      <w:rFonts w:ascii="AgendaPl BoldCondensed" w:hAnsi="AgendaPl BoldCondensed" w:cs="AgendaPl BoldCondensed"/>
      <w:b/>
      <w:bCs/>
      <w:color w:val="FFFFFF"/>
    </w:rPr>
  </w:style>
  <w:style w:type="paragraph" w:customStyle="1" w:styleId="tabelatekst">
    <w:name w:val="tabela tekst"/>
    <w:basedOn w:val="Brakstyluakapitowego"/>
    <w:uiPriority w:val="99"/>
    <w:rsid w:val="00451232"/>
    <w:pPr>
      <w:tabs>
        <w:tab w:val="left" w:pos="170"/>
      </w:tabs>
      <w:spacing w:line="255" w:lineRule="atLeast"/>
      <w:jc w:val="both"/>
    </w:pPr>
    <w:rPr>
      <w:rFonts w:ascii="AgendaPl RegularCondensed" w:hAnsi="AgendaPl RegularCondensed" w:cs="AgendaPl RegularCondensed"/>
      <w:sz w:val="20"/>
      <w:szCs w:val="20"/>
    </w:rPr>
  </w:style>
  <w:style w:type="character" w:customStyle="1" w:styleId="KursywaCond">
    <w:name w:val="Kursywa Cond"/>
    <w:uiPriority w:val="99"/>
    <w:rsid w:val="00451232"/>
    <w:rPr>
      <w:i/>
      <w:iCs/>
    </w:rPr>
  </w:style>
  <w:style w:type="character" w:customStyle="1" w:styleId="Spacja">
    <w:name w:val="Spacja"/>
    <w:uiPriority w:val="99"/>
    <w:rsid w:val="00451232"/>
  </w:style>
  <w:style w:type="paragraph" w:customStyle="1" w:styleId="001Tekstpodstawowykropki">
    <w:name w:val="001 Tekst podstawowy kropki"/>
    <w:basedOn w:val="Brakstyluakapitowego"/>
    <w:uiPriority w:val="99"/>
    <w:rsid w:val="00451232"/>
    <w:pPr>
      <w:tabs>
        <w:tab w:val="left" w:pos="170"/>
        <w:tab w:val="left" w:pos="340"/>
        <w:tab w:val="left" w:pos="510"/>
        <w:tab w:val="right" w:leader="dot" w:pos="9638"/>
      </w:tabs>
      <w:spacing w:line="480" w:lineRule="atLeast"/>
      <w:jc w:val="both"/>
    </w:pPr>
    <w:rPr>
      <w:rFonts w:ascii="Dutch801HdEU" w:hAnsi="Dutch801HdEU" w:cs="Dutch801HdEU"/>
      <w:sz w:val="20"/>
      <w:szCs w:val="20"/>
    </w:rPr>
  </w:style>
  <w:style w:type="character" w:customStyle="1" w:styleId="agendaniebieskiwersale">
    <w:name w:val="agenda niebieski wersale"/>
    <w:uiPriority w:val="99"/>
    <w:rsid w:val="00451232"/>
    <w:rPr>
      <w:rFonts w:ascii="AgendaPl Bold" w:hAnsi="AgendaPl Bold" w:cs="AgendaPl Bold"/>
      <w:b/>
      <w:bCs/>
      <w:caps/>
      <w:color w:val="005AAA"/>
      <w:sz w:val="20"/>
      <w:szCs w:val="20"/>
    </w:rPr>
  </w:style>
  <w:style w:type="paragraph" w:customStyle="1" w:styleId="001Tekstpunktykropki">
    <w:name w:val="001_Tekst_punkty_kropki"/>
    <w:basedOn w:val="001Tekstpodstawowy"/>
    <w:uiPriority w:val="99"/>
    <w:rsid w:val="00451232"/>
    <w:pPr>
      <w:tabs>
        <w:tab w:val="clear" w:pos="340"/>
        <w:tab w:val="clear" w:pos="510"/>
      </w:tabs>
    </w:pPr>
  </w:style>
  <w:style w:type="character" w:styleId="FootnoteReference">
    <w:name w:val="footnote reference"/>
    <w:basedOn w:val="DefaultParagraphFont"/>
    <w:uiPriority w:val="99"/>
    <w:semiHidden/>
    <w:rsid w:val="00451232"/>
    <w:rPr>
      <w:vertAlign w:val="superscript"/>
    </w:rPr>
  </w:style>
  <w:style w:type="paragraph" w:customStyle="1" w:styleId="Pa1">
    <w:name w:val="Pa1"/>
    <w:basedOn w:val="Normal"/>
    <w:next w:val="Normal"/>
    <w:uiPriority w:val="99"/>
    <w:rsid w:val="00451232"/>
    <w:pPr>
      <w:autoSpaceDE w:val="0"/>
      <w:autoSpaceDN w:val="0"/>
      <w:adjustRightInd w:val="0"/>
      <w:spacing w:line="201" w:lineRule="atLeast"/>
    </w:pPr>
    <w:rPr>
      <w:rFonts w:ascii="Dutch801HdEU" w:eastAsia="Calibri" w:hAnsi="Dutch801HdEU" w:cs="Dutch801HdEU"/>
      <w:color w:val="auto"/>
      <w:lang w:eastAsia="en-US"/>
    </w:rPr>
  </w:style>
  <w:style w:type="paragraph" w:customStyle="1" w:styleId="tabelatekstkreska">
    <w:name w:val="tabela tekst kreska"/>
    <w:basedOn w:val="Brakstyluakapitowego"/>
    <w:uiPriority w:val="99"/>
    <w:rsid w:val="00451232"/>
    <w:pPr>
      <w:tabs>
        <w:tab w:val="left" w:pos="125"/>
        <w:tab w:val="left" w:pos="170"/>
      </w:tabs>
      <w:spacing w:line="255" w:lineRule="atLeast"/>
      <w:ind w:left="125" w:hanging="125"/>
    </w:pPr>
    <w:rPr>
      <w:rFonts w:ascii="AgendaPl RegularCondensed" w:hAnsi="AgendaPl RegularCondensed" w:cs="AgendaPl RegularCondensed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rsid w:val="00451232"/>
    <w:rPr>
      <w:rFonts w:ascii="Calibri" w:eastAsia="Calibri" w:hAnsi="Calibri" w:cs="Calibri"/>
      <w:color w:val="auto"/>
      <w:sz w:val="20"/>
      <w:szCs w:val="20"/>
      <w:lang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45123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451232"/>
    <w:rPr>
      <w:vertAlign w:val="superscript"/>
    </w:rPr>
  </w:style>
  <w:style w:type="paragraph" w:customStyle="1" w:styleId="Pa0">
    <w:name w:val="Pa0"/>
    <w:basedOn w:val="Normal"/>
    <w:next w:val="Normal"/>
    <w:uiPriority w:val="99"/>
    <w:rsid w:val="00325B24"/>
    <w:pPr>
      <w:autoSpaceDE w:val="0"/>
      <w:autoSpaceDN w:val="0"/>
      <w:adjustRightInd w:val="0"/>
      <w:spacing w:line="201" w:lineRule="atLeast"/>
    </w:pPr>
    <w:rPr>
      <w:rFonts w:ascii="AgendaPl RegularCondensed" w:eastAsia="Calibri" w:hAnsi="AgendaPl RegularCondensed" w:cs="AgendaPl RegularCondensed"/>
      <w:color w:val="auto"/>
      <w:lang w:eastAsia="en-US"/>
    </w:rPr>
  </w:style>
  <w:style w:type="character" w:customStyle="1" w:styleId="apple-style-span">
    <w:name w:val="apple-style-span"/>
    <w:basedOn w:val="DefaultParagraphFont"/>
    <w:uiPriority w:val="99"/>
    <w:rsid w:val="008E47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74</Pages>
  <Words>15604</Words>
  <Characters>-32766</Characters>
  <Application>Microsoft Office Outlook</Application>
  <DocSecurity>0</DocSecurity>
  <Lines>0</Lines>
  <Paragraphs>0</Paragraphs>
  <ScaleCrop>false</ScaleCrop>
  <Company>WSiP Sp. z o.o.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PRZEDMIOTOWY SYSTEM OCENIANIA DO PODRĘCZNIKA „JUTRO PÓJDĘ W ŚWIAT”, KLASA 6</dc:title>
  <dc:subject/>
  <dc:creator>Marta Jedlinska</dc:creator>
  <cp:keywords/>
  <dc:description/>
  <cp:lastModifiedBy>BlackBox</cp:lastModifiedBy>
  <cp:revision>2</cp:revision>
  <dcterms:created xsi:type="dcterms:W3CDTF">2020-08-27T22:08:00Z</dcterms:created>
  <dcterms:modified xsi:type="dcterms:W3CDTF">2020-08-27T22:08:00Z</dcterms:modified>
</cp:coreProperties>
</file>