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2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50296CB7" w14:textId="77777777" w:rsidTr="00ED5F48">
        <w:tc>
          <w:tcPr>
            <w:tcW w:w="2500" w:type="pct"/>
            <w:vAlign w:val="center"/>
          </w:tcPr>
          <w:p w14:paraId="254D9321" w14:textId="65259530" w:rsidR="00ED5F48" w:rsidRPr="00561106" w:rsidRDefault="00CC050E" w:rsidP="00ED5F48">
            <w:pPr>
              <w:pStyle w:val="a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Wrzesień</w:t>
            </w:r>
          </w:p>
        </w:tc>
        <w:tc>
          <w:tcPr>
            <w:tcW w:w="2500" w:type="pct"/>
            <w:vAlign w:val="center"/>
          </w:tcPr>
          <w:p w14:paraId="2C122BDC" w14:textId="4ED7CD18" w:rsidR="00ED5F48" w:rsidRPr="00561106" w:rsidRDefault="00ED5F48" w:rsidP="00ED5F48">
            <w:pPr>
              <w:pStyle w:val="a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48"/>
        <w:gridCol w:w="1467"/>
        <w:gridCol w:w="1667"/>
        <w:gridCol w:w="1471"/>
        <w:gridCol w:w="1471"/>
        <w:gridCol w:w="1471"/>
        <w:gridCol w:w="1444"/>
      </w:tblGrid>
      <w:tr w:rsidR="00ED5F48" w:rsidRPr="00561106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074CF8B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577784A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A775D7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688A35D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90896B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4AE674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CCC3323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52E31B9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2574940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50DB0A7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2B9F2C6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411D719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1090DE7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25386EA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4656C238" w:rsidR="00BA7F95" w:rsidRPr="00445A3E" w:rsidRDefault="00BA7F95" w:rsidP="007C2287">
            <w:pPr>
              <w:pStyle w:val="Dates"/>
              <w:jc w:val="left"/>
              <w:rPr>
                <w:rFonts w:cs="Arial"/>
                <w:noProof/>
                <w:color w:val="B03050" w:themeColor="accent6" w:themeShade="BF"/>
                <w:sz w:val="22"/>
                <w:lang w:val="pl-PL" w:bidi="ru-RU"/>
              </w:rPr>
            </w:pPr>
            <w:r>
              <w:rPr>
                <w:rFonts w:cs="Arial"/>
                <w:noProof/>
                <w:color w:val="auto"/>
                <w:sz w:val="22"/>
                <w:lang w:val="pl-PL" w:bidi="ru-RU"/>
              </w:rPr>
              <w:t xml:space="preserve"> </w:t>
            </w:r>
            <w:r w:rsidR="007C2287">
              <w:rPr>
                <w:rFonts w:cs="Arial"/>
                <w:noProof/>
                <w:color w:val="auto"/>
                <w:sz w:val="22"/>
                <w:lang w:val="pl-PL" w:bidi="ru-RU"/>
              </w:rPr>
              <w:t>6</w:t>
            </w:r>
            <w:r w:rsidR="00445A3E">
              <w:rPr>
                <w:rFonts w:cs="Arial"/>
                <w:noProof/>
                <w:color w:val="auto"/>
                <w:sz w:val="22"/>
                <w:lang w:val="pl-PL" w:bidi="ru-RU"/>
              </w:rPr>
              <w:t xml:space="preserve">   </w:t>
            </w:r>
            <w:r w:rsidR="00445A3E">
              <w:rPr>
                <w:rFonts w:cs="Arial"/>
                <w:noProof/>
                <w:color w:val="B03050" w:themeColor="accent6" w:themeShade="BF"/>
                <w:sz w:val="22"/>
                <w:lang w:val="pl-PL" w:bidi="ru-RU"/>
              </w:rPr>
              <w:t>j.angielski</w:t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7A3B130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25766193" w:rsidR="00ED5F48" w:rsidRPr="00561106" w:rsidRDefault="007C2287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>
              <w:rPr>
                <w:rFonts w:cs="Arial"/>
                <w:noProof/>
                <w:color w:val="auto"/>
                <w:sz w:val="28"/>
              </w:rPr>
              <w:t>8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403EEEE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0C664867" w:rsidR="00ED5F48" w:rsidRPr="00445A3E" w:rsidRDefault="00ED5F48" w:rsidP="00C800AA">
            <w:pPr>
              <w:pStyle w:val="Dates"/>
              <w:jc w:val="right"/>
              <w:rPr>
                <w:rFonts w:cs="Arial"/>
                <w:noProof/>
                <w:color w:val="1D979D" w:themeColor="accent1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45A3E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445A3E">
              <w:rPr>
                <w:rFonts w:cs="Arial"/>
                <w:noProof/>
                <w:color w:val="1D979D" w:themeColor="accent1"/>
                <w:sz w:val="28"/>
                <w:szCs w:val="28"/>
                <w:lang w:val="pl-PL" w:bidi="ru-RU"/>
              </w:rPr>
              <w:t>j.polski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32B3FFB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115175A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3751CBB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24BDE3B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21B00B2C" w:rsidR="00ED5F48" w:rsidRPr="00445A3E" w:rsidRDefault="00ED5F48" w:rsidP="00C800AA">
            <w:pPr>
              <w:pStyle w:val="Dates"/>
              <w:jc w:val="right"/>
              <w:rPr>
                <w:rFonts w:cs="Arial"/>
                <w:noProof/>
                <w:color w:val="2E4E21" w:themeColor="accent3" w:themeShade="80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45A3E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445A3E">
              <w:rPr>
                <w:rFonts w:cs="Arial"/>
                <w:noProof/>
                <w:color w:val="2E4E21" w:themeColor="accent3" w:themeShade="80"/>
                <w:sz w:val="28"/>
                <w:szCs w:val="28"/>
                <w:lang w:val="pl-PL" w:bidi="ru-RU"/>
              </w:rPr>
              <w:t>matematyka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4A2E64E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68A3A1E8" w:rsidR="00ED5F48" w:rsidRPr="00445A3E" w:rsidRDefault="00ED5F48" w:rsidP="00C800AA">
            <w:pPr>
              <w:pStyle w:val="Dates"/>
              <w:jc w:val="right"/>
              <w:rPr>
                <w:rFonts w:cs="Arial"/>
                <w:noProof/>
                <w:color w:val="1D979D" w:themeColor="accent1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45A3E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445A3E">
              <w:rPr>
                <w:rFonts w:cs="Arial"/>
                <w:noProof/>
                <w:color w:val="1D979D" w:themeColor="accent1"/>
                <w:sz w:val="28"/>
                <w:szCs w:val="28"/>
                <w:lang w:val="pl-PL" w:bidi="ru-RU"/>
              </w:rPr>
              <w:t>j.polski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70D1280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6F8991C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7918A65" w14:textId="77777777" w:rsidR="00445A3E" w:rsidRDefault="00445A3E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</w:pPr>
            <w:r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 </w:t>
            </w:r>
            <w:r w:rsidR="00ED5F48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ED5F48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="00ED5F48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="00ED5F48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</w:p>
          <w:p w14:paraId="085F12A2" w14:textId="1659A166" w:rsidR="00ED5F48" w:rsidRPr="00445A3E" w:rsidRDefault="00445A3E" w:rsidP="00C800AA">
            <w:pPr>
              <w:pStyle w:val="Dates"/>
              <w:jc w:val="right"/>
              <w:rPr>
                <w:rFonts w:cs="Arial"/>
                <w:noProof/>
                <w:color w:val="B03050" w:themeColor="accent6" w:themeShade="BF"/>
                <w:sz w:val="22"/>
                <w:lang w:val="pl-PL"/>
              </w:rPr>
            </w:pPr>
            <w:r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>
              <w:rPr>
                <w:rFonts w:cs="Arial"/>
                <w:noProof/>
                <w:color w:val="B03050" w:themeColor="accent6" w:themeShade="BF"/>
                <w:sz w:val="22"/>
                <w:lang w:val="pl-PL" w:bidi="ru-RU"/>
              </w:rPr>
              <w:t>j. angielski</w:t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55593AB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40268B05" w:rsidR="00ED5F48" w:rsidRPr="00445A3E" w:rsidRDefault="00ED5F48" w:rsidP="00C800AA">
            <w:pPr>
              <w:pStyle w:val="Dates"/>
              <w:jc w:val="right"/>
              <w:rPr>
                <w:rFonts w:cs="Arial"/>
                <w:noProof/>
                <w:color w:val="2E4E21" w:themeColor="accent3" w:themeShade="80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45A3E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445A3E">
              <w:rPr>
                <w:rFonts w:cs="Arial"/>
                <w:noProof/>
                <w:color w:val="2E4E21" w:themeColor="accent3" w:themeShade="80"/>
                <w:sz w:val="28"/>
                <w:szCs w:val="28"/>
                <w:lang w:val="pl-PL" w:bidi="ru-RU"/>
              </w:rPr>
              <w:t>matematyka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7954DA8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A7D3B8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4FBA9C5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304C6DF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3418F95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37B6070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08C269E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EC9797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2E30A89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3CB6AD3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15EC1AD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</w:tbl>
    <w:tbl>
      <w:tblPr>
        <w:tblStyle w:val="a2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37EB2D43" w14:textId="77777777" w:rsidTr="00ED5F48">
        <w:tc>
          <w:tcPr>
            <w:tcW w:w="2500" w:type="pct"/>
            <w:vAlign w:val="center"/>
          </w:tcPr>
          <w:p w14:paraId="08C628AC" w14:textId="41C91757" w:rsidR="00ED5F48" w:rsidRPr="00561106" w:rsidRDefault="00CC050E" w:rsidP="00ED5F48">
            <w:pPr>
              <w:pStyle w:val="a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Październik</w:t>
            </w:r>
          </w:p>
        </w:tc>
        <w:tc>
          <w:tcPr>
            <w:tcW w:w="2500" w:type="pct"/>
            <w:vAlign w:val="center"/>
          </w:tcPr>
          <w:p w14:paraId="351313CB" w14:textId="678897B4" w:rsidR="00ED5F48" w:rsidRPr="00561106" w:rsidRDefault="00ED5F48" w:rsidP="00ED5F48">
            <w:pPr>
              <w:pStyle w:val="a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48"/>
        <w:gridCol w:w="1467"/>
        <w:gridCol w:w="1667"/>
        <w:gridCol w:w="1471"/>
        <w:gridCol w:w="1471"/>
        <w:gridCol w:w="1471"/>
        <w:gridCol w:w="1444"/>
      </w:tblGrid>
      <w:tr w:rsidR="00ED5F48" w:rsidRPr="00561106" w14:paraId="744C85F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CC12E3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574D2DF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7F9E322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3EB011F1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E298A4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06C7D618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6E8FD64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37D0AB9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7DFC7A1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7E9C441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39F709A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14131E07" w:rsidR="00ED5F48" w:rsidRPr="00445A3E" w:rsidRDefault="00ED5F48" w:rsidP="00C800AA">
            <w:pPr>
              <w:pStyle w:val="Dates"/>
              <w:jc w:val="right"/>
              <w:rPr>
                <w:rFonts w:cs="Arial"/>
                <w:noProof/>
                <w:color w:val="1D979D" w:themeColor="accent1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45A3E">
              <w:rPr>
                <w:rFonts w:cs="Arial"/>
                <w:noProof/>
                <w:color w:val="1D979D" w:themeColor="accent1"/>
                <w:sz w:val="28"/>
                <w:szCs w:val="28"/>
                <w:lang w:val="pl-PL" w:bidi="ru-RU"/>
              </w:rPr>
              <w:t>j.polski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38BA34F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006B0E9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619A65D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415317F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3F1DC8B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40D3569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0D95AAC7" w:rsidR="00ED5F48" w:rsidRPr="00445A3E" w:rsidRDefault="00ED5F48" w:rsidP="00C800AA">
            <w:pPr>
              <w:pStyle w:val="Dates"/>
              <w:jc w:val="right"/>
              <w:rPr>
                <w:rFonts w:cs="Arial"/>
                <w:noProof/>
                <w:color w:val="2E4E21" w:themeColor="accent3" w:themeShade="80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45A3E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 xml:space="preserve"> </w:t>
            </w:r>
            <w:r w:rsidR="00445A3E">
              <w:rPr>
                <w:rFonts w:cs="Arial"/>
                <w:noProof/>
                <w:color w:val="1D979D" w:themeColor="accent1"/>
                <w:sz w:val="28"/>
                <w:szCs w:val="28"/>
                <w:lang w:val="pl-PL" w:bidi="ru-RU"/>
              </w:rPr>
              <w:t>j.polski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22EA180A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3397BD1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80C89E9" w14:textId="77777777" w:rsidR="00445A3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  <w:p w14:paraId="5343FC40" w14:textId="07060A05" w:rsidR="00ED5F48" w:rsidRPr="00445A3E" w:rsidRDefault="00445A3E" w:rsidP="00C800AA">
            <w:pPr>
              <w:pStyle w:val="Dates"/>
              <w:jc w:val="right"/>
              <w:rPr>
                <w:rFonts w:cs="Arial"/>
                <w:noProof/>
                <w:color w:val="1D979D" w:themeColor="accent1"/>
                <w:sz w:val="22"/>
                <w:lang w:val="pl-PL"/>
              </w:rPr>
            </w:pPr>
            <w:r>
              <w:rPr>
                <w:rFonts w:cs="Arial"/>
                <w:noProof/>
                <w:color w:val="B03050" w:themeColor="accent6" w:themeShade="BF"/>
                <w:sz w:val="22"/>
                <w:lang w:val="pl-PL"/>
              </w:rPr>
              <w:t>j.angielski</w:t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59127E9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6D3A583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431AFC3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20B83245" w:rsidR="00ED5F48" w:rsidRPr="0096387C" w:rsidRDefault="00ED5F48" w:rsidP="00C800AA">
            <w:pPr>
              <w:pStyle w:val="Dates"/>
              <w:jc w:val="right"/>
              <w:rPr>
                <w:rFonts w:cs="Arial"/>
                <w:noProof/>
                <w:color w:val="1D979D" w:themeColor="accent1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6387C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96387C">
              <w:rPr>
                <w:rFonts w:cs="Arial"/>
                <w:noProof/>
                <w:color w:val="1D979D" w:themeColor="accent1"/>
                <w:sz w:val="28"/>
                <w:szCs w:val="28"/>
                <w:lang w:val="pl-PL" w:bidi="ru-RU"/>
              </w:rPr>
              <w:t>j.polski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19D85C7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23284FE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3B9E4D62" w:rsidR="00ED5F48" w:rsidRPr="0096387C" w:rsidRDefault="00ED5F48" w:rsidP="0096387C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45A3E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445A3E">
              <w:rPr>
                <w:rFonts w:cs="Arial"/>
                <w:noProof/>
                <w:color w:val="B03050" w:themeColor="accent6" w:themeShade="BF"/>
                <w:sz w:val="28"/>
                <w:szCs w:val="28"/>
                <w:lang w:val="pl-PL" w:bidi="ru-RU"/>
              </w:rPr>
              <w:t>j.angielski</w:t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0D5E4AD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6678E457" w:rsidR="00ED5F48" w:rsidRPr="00445A3E" w:rsidRDefault="00ED5F48" w:rsidP="00C800AA">
            <w:pPr>
              <w:pStyle w:val="Dates"/>
              <w:jc w:val="right"/>
              <w:rPr>
                <w:rFonts w:cs="Arial"/>
                <w:noProof/>
                <w:color w:val="2E4E21" w:themeColor="accent3" w:themeShade="80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45A3E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445A3E">
              <w:rPr>
                <w:rFonts w:cs="Arial"/>
                <w:noProof/>
                <w:color w:val="2E4E21" w:themeColor="accent3" w:themeShade="80"/>
                <w:sz w:val="28"/>
                <w:szCs w:val="28"/>
                <w:lang w:val="pl-PL" w:bidi="ru-RU"/>
              </w:rPr>
              <w:t>matematyka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0AB6422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05DCBD1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073746F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746144D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3709C786" w:rsidR="00ED5F48" w:rsidRPr="00445A3E" w:rsidRDefault="00ED5F48" w:rsidP="00C800AA">
            <w:pPr>
              <w:pStyle w:val="Dates"/>
              <w:jc w:val="right"/>
              <w:rPr>
                <w:rFonts w:cs="Arial"/>
                <w:noProof/>
                <w:color w:val="B03050" w:themeColor="accent6" w:themeShade="BF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45A3E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445A3E">
              <w:rPr>
                <w:rFonts w:cs="Arial"/>
                <w:noProof/>
                <w:color w:val="B03050" w:themeColor="accent6" w:themeShade="BF"/>
                <w:sz w:val="28"/>
                <w:szCs w:val="28"/>
                <w:lang w:val="pl-PL" w:bidi="ru-RU"/>
              </w:rPr>
              <w:t>j.angielski</w:t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03E82AA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1BEE43B5" w:rsidR="00ED5F48" w:rsidRPr="0096387C" w:rsidRDefault="00ED5F48" w:rsidP="00C800AA">
            <w:pPr>
              <w:pStyle w:val="Dates"/>
              <w:jc w:val="right"/>
              <w:rPr>
                <w:rFonts w:cs="Arial"/>
                <w:noProof/>
                <w:color w:val="2E4E21" w:themeColor="accent3" w:themeShade="80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6387C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96387C">
              <w:rPr>
                <w:rFonts w:cs="Arial"/>
                <w:noProof/>
                <w:color w:val="2E4E21" w:themeColor="accent3" w:themeShade="80"/>
                <w:sz w:val="28"/>
                <w:szCs w:val="28"/>
                <w:lang w:val="pl-PL" w:bidi="ru-RU"/>
              </w:rPr>
              <w:t>matematyka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4F592B4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4AFE983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0F742CF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3F08C30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3532C63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4FD8908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2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491B8CF8" w14:textId="77777777" w:rsidTr="00ED5F48">
        <w:tc>
          <w:tcPr>
            <w:tcW w:w="2500" w:type="pct"/>
            <w:vAlign w:val="center"/>
          </w:tcPr>
          <w:p w14:paraId="1D943BD5" w14:textId="12BED9F3" w:rsidR="00ED5F48" w:rsidRPr="00561106" w:rsidRDefault="00CC050E" w:rsidP="00ED5F48">
            <w:pPr>
              <w:pStyle w:val="a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Listopad</w:t>
            </w:r>
          </w:p>
        </w:tc>
        <w:tc>
          <w:tcPr>
            <w:tcW w:w="2500" w:type="pct"/>
            <w:vAlign w:val="center"/>
          </w:tcPr>
          <w:p w14:paraId="5AC816B2" w14:textId="12A14835" w:rsidR="00ED5F48" w:rsidRPr="00561106" w:rsidRDefault="00ED5F48" w:rsidP="00ED5F48">
            <w:pPr>
              <w:pStyle w:val="a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48"/>
        <w:gridCol w:w="1467"/>
        <w:gridCol w:w="1667"/>
        <w:gridCol w:w="1471"/>
        <w:gridCol w:w="1471"/>
        <w:gridCol w:w="1471"/>
        <w:gridCol w:w="1444"/>
      </w:tblGrid>
      <w:tr w:rsidR="00ED5F48" w:rsidRPr="00561106" w14:paraId="4616860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6A19097B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7B5556EA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2DDD414F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260ECE58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7B061E7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637FF710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7A78891E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7BC4A41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55787D7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429C558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6773A70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27D127C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0C0C8A0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296886D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3836CE1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7E6F561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667BE370" w:rsidR="00ED5F48" w:rsidRPr="0096387C" w:rsidRDefault="00ED5F48" w:rsidP="00C800AA">
            <w:pPr>
              <w:pStyle w:val="Dates"/>
              <w:jc w:val="right"/>
              <w:rPr>
                <w:rFonts w:cs="Arial"/>
                <w:noProof/>
                <w:color w:val="2E4E21" w:themeColor="accent3" w:themeShade="80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6387C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96387C">
              <w:rPr>
                <w:rFonts w:cs="Arial"/>
                <w:noProof/>
                <w:color w:val="2E4E21" w:themeColor="accent3" w:themeShade="80"/>
                <w:sz w:val="28"/>
                <w:szCs w:val="28"/>
                <w:lang w:val="pl-PL" w:bidi="ru-RU"/>
              </w:rPr>
              <w:t>matematyka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40FE010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71660EE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7570675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710B800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65C44ED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3B2DB49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4918ECA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5ED722E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4C92690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2C2A96A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4577FB7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5085352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400CFF7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04BD54C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7755C19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46A8DE4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4E29ED0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7E64C31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4671B83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05E2F83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43D3717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47C4B60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335D1BB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4913024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1AE435C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4F91A48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0CAC054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61106" w:rsidRDefault="00ED5F48" w:rsidP="00C800AA">
      <w:pPr>
        <w:pStyle w:val="Bezodstpw"/>
        <w:rPr>
          <w:rFonts w:cs="Arial"/>
          <w:noProof/>
          <w:color w:val="auto"/>
          <w:sz w:val="2"/>
          <w:szCs w:val="2"/>
        </w:rPr>
      </w:pPr>
    </w:p>
    <w:sectPr w:rsidR="00ED5F48" w:rsidRPr="0056110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90ADC" w14:textId="77777777" w:rsidR="00E73933" w:rsidRDefault="00E73933">
      <w:pPr>
        <w:spacing w:after="0"/>
      </w:pPr>
      <w:r>
        <w:separator/>
      </w:r>
    </w:p>
  </w:endnote>
  <w:endnote w:type="continuationSeparator" w:id="0">
    <w:p w14:paraId="18B0945C" w14:textId="77777777" w:rsidR="00E73933" w:rsidRDefault="00E739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7046" w14:textId="77777777" w:rsidR="00E73933" w:rsidRDefault="00E73933">
      <w:pPr>
        <w:spacing w:after="0"/>
      </w:pPr>
      <w:r>
        <w:separator/>
      </w:r>
    </w:p>
  </w:footnote>
  <w:footnote w:type="continuationSeparator" w:id="0">
    <w:p w14:paraId="67E45A89" w14:textId="77777777" w:rsidR="00E73933" w:rsidRDefault="00E7393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5C93"/>
    <w:rsid w:val="000E2C43"/>
    <w:rsid w:val="001274F3"/>
    <w:rsid w:val="00151CCE"/>
    <w:rsid w:val="001B01F9"/>
    <w:rsid w:val="001C41F9"/>
    <w:rsid w:val="00285C1D"/>
    <w:rsid w:val="002C4BE9"/>
    <w:rsid w:val="002D7C5A"/>
    <w:rsid w:val="003327F5"/>
    <w:rsid w:val="00340CAF"/>
    <w:rsid w:val="003A30F5"/>
    <w:rsid w:val="003C0D41"/>
    <w:rsid w:val="003E085C"/>
    <w:rsid w:val="003E7B3A"/>
    <w:rsid w:val="00416364"/>
    <w:rsid w:val="00431B29"/>
    <w:rsid w:val="00440416"/>
    <w:rsid w:val="00445A3E"/>
    <w:rsid w:val="004621E5"/>
    <w:rsid w:val="00462EAD"/>
    <w:rsid w:val="004744F7"/>
    <w:rsid w:val="00494DF6"/>
    <w:rsid w:val="004A6170"/>
    <w:rsid w:val="004C5DF0"/>
    <w:rsid w:val="004F6AAC"/>
    <w:rsid w:val="00512F2D"/>
    <w:rsid w:val="00561106"/>
    <w:rsid w:val="00570FBB"/>
    <w:rsid w:val="00583B82"/>
    <w:rsid w:val="005923AC"/>
    <w:rsid w:val="005D5149"/>
    <w:rsid w:val="005E656F"/>
    <w:rsid w:val="00642A90"/>
    <w:rsid w:val="00654F58"/>
    <w:rsid w:val="006602E4"/>
    <w:rsid w:val="00667021"/>
    <w:rsid w:val="006974E1"/>
    <w:rsid w:val="006B4975"/>
    <w:rsid w:val="006B6899"/>
    <w:rsid w:val="006C0896"/>
    <w:rsid w:val="006C4B78"/>
    <w:rsid w:val="006F513E"/>
    <w:rsid w:val="0079204B"/>
    <w:rsid w:val="007A0DCD"/>
    <w:rsid w:val="007C0139"/>
    <w:rsid w:val="007C2287"/>
    <w:rsid w:val="007D45A1"/>
    <w:rsid w:val="007F564D"/>
    <w:rsid w:val="00853D90"/>
    <w:rsid w:val="008B1201"/>
    <w:rsid w:val="008F16F7"/>
    <w:rsid w:val="009164BA"/>
    <w:rsid w:val="009166BD"/>
    <w:rsid w:val="00942708"/>
    <w:rsid w:val="0096387C"/>
    <w:rsid w:val="00967F36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56"/>
    <w:rsid w:val="00AE36BB"/>
    <w:rsid w:val="00B37C7E"/>
    <w:rsid w:val="00B65B09"/>
    <w:rsid w:val="00B85583"/>
    <w:rsid w:val="00B9158C"/>
    <w:rsid w:val="00B9476B"/>
    <w:rsid w:val="00BA7F95"/>
    <w:rsid w:val="00BC3952"/>
    <w:rsid w:val="00BE5AB8"/>
    <w:rsid w:val="00BF08A8"/>
    <w:rsid w:val="00BF49DC"/>
    <w:rsid w:val="00C44DFB"/>
    <w:rsid w:val="00C6519B"/>
    <w:rsid w:val="00C70F21"/>
    <w:rsid w:val="00C7354B"/>
    <w:rsid w:val="00C800AA"/>
    <w:rsid w:val="00C91F9B"/>
    <w:rsid w:val="00CC050E"/>
    <w:rsid w:val="00DB6B33"/>
    <w:rsid w:val="00DE32AC"/>
    <w:rsid w:val="00DE3363"/>
    <w:rsid w:val="00E1407A"/>
    <w:rsid w:val="00E33F1A"/>
    <w:rsid w:val="00E50BDE"/>
    <w:rsid w:val="00E73933"/>
    <w:rsid w:val="00E774CD"/>
    <w:rsid w:val="00E77E1D"/>
    <w:rsid w:val="00E97684"/>
    <w:rsid w:val="00ED5F48"/>
    <w:rsid w:val="00ED75B6"/>
    <w:rsid w:val="00EF7D65"/>
    <w:rsid w:val="00F51406"/>
    <w:rsid w:val="00F91390"/>
    <w:rsid w:val="00F93DC1"/>
    <w:rsid w:val="00F93E3B"/>
    <w:rsid w:val="00F9497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F48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Bezodstpw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">
    <w:name w:val="Дни"/>
    <w:basedOn w:val="Normalny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0">
    <w:name w:val="Месяцы"/>
    <w:basedOn w:val="Data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1">
    <w:name w:val="Год"/>
    <w:basedOn w:val="Normalny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2">
    <w:name w:val="Таблица календаря"/>
    <w:basedOn w:val="Standardowy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">
    <w:name w:val="Дата (символ 1)"/>
    <w:basedOn w:val="Domylnaczcionkaakapitu"/>
    <w:uiPriority w:val="1"/>
    <w:semiHidden/>
  </w:style>
  <w:style w:type="character" w:customStyle="1" w:styleId="10">
    <w:name w:val="Текст выноски (символ 1)"/>
    <w:basedOn w:val="Domylnaczcionkaakapitu"/>
    <w:uiPriority w:val="99"/>
    <w:semiHidden/>
    <w:rPr>
      <w:rFonts w:ascii="Tahoma" w:hAnsi="Tahoma" w:cs="Tahoma"/>
      <w:sz w:val="16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spacing w:after="0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a3">
    <w:name w:val="Даты"/>
    <w:basedOn w:val="Normalny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1"/>
    <w:semiHidden/>
    <w:unhideWhenUsed/>
  </w:style>
  <w:style w:type="character" w:customStyle="1" w:styleId="DataZnak">
    <w:name w:val="Data Znak"/>
    <w:basedOn w:val="Domylnaczcionkaakapitu"/>
    <w:link w:val="Data"/>
    <w:uiPriority w:val="1"/>
    <w:semiHidden/>
  </w:style>
  <w:style w:type="paragraph" w:customStyle="1" w:styleId="a4">
    <w:name w:val="Месяцы_"/>
    <w:basedOn w:val="Data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5">
    <w:name w:val="Дни_"/>
    <w:basedOn w:val="Normalny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6">
    <w:name w:val="Даты_"/>
    <w:basedOn w:val="Normalny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Standardowy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Data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Normalny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Normalny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834</Words>
  <Characters>5008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2021-09-04T12:18:00Z</dcterms:created>
  <dcterms:modified xsi:type="dcterms:W3CDTF">2021-09-04T12:18:00Z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