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EC" w:rsidRPr="005D282F" w:rsidRDefault="00356EEC" w:rsidP="005D282F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D282F">
        <w:rPr>
          <w:b/>
          <w:bCs/>
          <w:sz w:val="28"/>
          <w:szCs w:val="28"/>
          <w:u w:val="single"/>
        </w:rPr>
        <w:t>Zgoda na przyjęcie tabletek z jodkiem potasu</w:t>
      </w:r>
    </w:p>
    <w:p w:rsidR="00356EEC" w:rsidRDefault="00356EEC" w:rsidP="005D282F">
      <w:pPr>
        <w:jc w:val="both"/>
      </w:pPr>
    </w:p>
    <w:p w:rsidR="00356EEC" w:rsidRDefault="00356EEC" w:rsidP="005D282F">
      <w:pPr>
        <w:jc w:val="both"/>
      </w:pPr>
      <w:r>
        <w:t>Mając na uwadze przeciwskazania do przyjmowania tabletek jodku potasu – a jednocześnie  - w celu zagwarantowania przyjęcia przez dziecko w odpowiednim czasie tabletek z jodkiem potasu                 w szkołach, przedszkolach itp. koniecznym staje się wcześniejsze uzyskanie Państwa zgody na wydanie Waszemu dziecku tabletki.</w:t>
      </w:r>
    </w:p>
    <w:p w:rsidR="00356EEC" w:rsidRPr="005D282F" w:rsidRDefault="00356EEC" w:rsidP="005D282F">
      <w:pPr>
        <w:jc w:val="center"/>
        <w:rPr>
          <w:b/>
          <w:bCs/>
        </w:rPr>
      </w:pPr>
      <w:r w:rsidRPr="005D282F">
        <w:rPr>
          <w:b/>
          <w:bCs/>
        </w:rPr>
        <w:t>W przypadku awarii reaktora jądrowego tabletki z jodkiem potasu są wydawane tylko  na wyraźne zalecenie stosownych urzędów ochrony zdrowia.</w:t>
      </w:r>
    </w:p>
    <w:p w:rsidR="00356EEC" w:rsidRDefault="00356EEC" w:rsidP="005D282F">
      <w:pPr>
        <w:jc w:val="both"/>
      </w:pPr>
    </w:p>
    <w:p w:rsidR="00356EEC" w:rsidRDefault="00356EEC" w:rsidP="005D282F">
      <w:pPr>
        <w:jc w:val="center"/>
        <w:rPr>
          <w:b/>
          <w:bCs/>
        </w:rPr>
      </w:pPr>
      <w:r w:rsidRPr="005D282F">
        <w:rPr>
          <w:b/>
          <w:bCs/>
        </w:rPr>
        <w:t>DEKLARACJA ZGODY</w:t>
      </w:r>
    </w:p>
    <w:p w:rsidR="00356EEC" w:rsidRPr="005D282F" w:rsidRDefault="00356EEC" w:rsidP="005D282F">
      <w:pPr>
        <w:jc w:val="both"/>
        <w:rPr>
          <w:b/>
          <w:bCs/>
        </w:rPr>
      </w:pPr>
    </w:p>
    <w:p w:rsidR="00356EEC" w:rsidRDefault="00356EEC" w:rsidP="005D282F">
      <w:pPr>
        <w:jc w:val="both"/>
      </w:pPr>
      <w:r>
        <w:t>Imię  i nazwisko dziecka………………………………………………………………..data urodzenia………………………………</w:t>
      </w:r>
    </w:p>
    <w:p w:rsidR="00356EEC" w:rsidRDefault="00356EEC" w:rsidP="005D282F">
      <w:pPr>
        <w:jc w:val="both"/>
      </w:pPr>
      <w:r>
        <w:t>Imię i nazwisko opiekuna prawnego……………………………………………………………………………………………………..</w:t>
      </w:r>
    </w:p>
    <w:p w:rsidR="00356EEC" w:rsidRDefault="00356EEC" w:rsidP="005D282F">
      <w:pPr>
        <w:jc w:val="both"/>
      </w:pPr>
      <w:r w:rsidRPr="005D282F">
        <w:rPr>
          <w:b/>
          <w:bCs/>
        </w:rPr>
        <w:t>TAK</w:t>
      </w:r>
      <w:r>
        <w:t>, wyrażam zgodę (na okres pobytu w szkole, przedszkolu, żłobku*) na podanie mojemu dziecku na polecenie instytucji ochrony zdrowia tabletek z jodkiem potasu. Potwierdzam, że nie są mi znane żadne przeciwskazania do przyjmowania przez moje dziecko tabletki że jeśli takie wystąpią , natychmiast poinformuję o tym szkołę , przedszkole , żłobek.*</w:t>
      </w:r>
    </w:p>
    <w:p w:rsidR="00356EEC" w:rsidRDefault="00356EEC" w:rsidP="005D282F">
      <w:pPr>
        <w:jc w:val="both"/>
      </w:pPr>
      <w:r w:rsidRPr="005D282F">
        <w:rPr>
          <w:b/>
          <w:bCs/>
        </w:rPr>
        <w:t>NIE</w:t>
      </w:r>
      <w:r>
        <w:t xml:space="preserve"> wyrażam zgody.*</w:t>
      </w:r>
    </w:p>
    <w:p w:rsidR="00356EEC" w:rsidRDefault="00356EEC" w:rsidP="005D282F">
      <w:pPr>
        <w:jc w:val="both"/>
      </w:pPr>
    </w:p>
    <w:p w:rsidR="00356EEC" w:rsidRDefault="00356EEC" w:rsidP="005D282F">
      <w:pPr>
        <w:jc w:val="both"/>
      </w:pPr>
    </w:p>
    <w:p w:rsidR="00356EEC" w:rsidRDefault="00356EEC" w:rsidP="005D282F">
      <w:pPr>
        <w:jc w:val="both"/>
      </w:pPr>
      <w:r>
        <w:t>Data………………………….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Podpis……………………………</w:t>
      </w:r>
    </w:p>
    <w:p w:rsidR="00356EEC" w:rsidRDefault="00356EEC" w:rsidP="005D282F">
      <w:pPr>
        <w:jc w:val="both"/>
      </w:pPr>
    </w:p>
    <w:p w:rsidR="00356EEC" w:rsidRPr="005D282F" w:rsidRDefault="00356EEC" w:rsidP="005D282F">
      <w:pPr>
        <w:jc w:val="both"/>
        <w:rPr>
          <w:sz w:val="20"/>
          <w:szCs w:val="20"/>
        </w:rPr>
      </w:pPr>
      <w:r w:rsidRPr="005D282F">
        <w:rPr>
          <w:sz w:val="20"/>
          <w:szCs w:val="20"/>
        </w:rPr>
        <w:t>*Niepotrzebne skreślić</w:t>
      </w:r>
    </w:p>
    <w:sectPr w:rsidR="00356EEC" w:rsidRPr="005D282F" w:rsidSect="00FD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94D"/>
    <w:rsid w:val="000756B2"/>
    <w:rsid w:val="00356EEC"/>
    <w:rsid w:val="004716D2"/>
    <w:rsid w:val="004B4536"/>
    <w:rsid w:val="005D282F"/>
    <w:rsid w:val="00BA7B89"/>
    <w:rsid w:val="00CA0C1A"/>
    <w:rsid w:val="00E45E0A"/>
    <w:rsid w:val="00F5434A"/>
    <w:rsid w:val="00F81111"/>
    <w:rsid w:val="00FD763D"/>
    <w:rsid w:val="00FE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159</Words>
  <Characters>956</Characters>
  <Application>Microsoft Office Outlook</Application>
  <DocSecurity>0</DocSecurity>
  <Lines>0</Lines>
  <Paragraphs>0</Paragraphs>
  <ScaleCrop>false</ScaleCrop>
  <Company>Gmina Strzelin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przyjęcie tabletek z jodkiem potasu</dc:title>
  <dc:subject/>
  <dc:creator>Magdalena Snoch</dc:creator>
  <cp:keywords/>
  <dc:description/>
  <cp:lastModifiedBy>Magda</cp:lastModifiedBy>
  <cp:revision>2</cp:revision>
  <cp:lastPrinted>2022-09-30T07:02:00Z</cp:lastPrinted>
  <dcterms:created xsi:type="dcterms:W3CDTF">2022-10-03T16:06:00Z</dcterms:created>
  <dcterms:modified xsi:type="dcterms:W3CDTF">2022-10-03T16:06:00Z</dcterms:modified>
</cp:coreProperties>
</file>