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6" w:rsidRPr="00F56453" w:rsidRDefault="005324D6" w:rsidP="00F11C32">
      <w:pPr>
        <w:jc w:val="center"/>
        <w:rPr>
          <w:b/>
          <w:bCs/>
        </w:rPr>
      </w:pPr>
      <w:r w:rsidRPr="00F56453">
        <w:rPr>
          <w:b/>
          <w:bCs/>
        </w:rPr>
        <w:t>WYMAGANIA EDUKACYJNE NA POSZCZEGÓLNE STOPNIE</w:t>
      </w:r>
      <w:r>
        <w:rPr>
          <w:b/>
          <w:bCs/>
        </w:rPr>
        <w:t xml:space="preserve"> </w:t>
      </w:r>
      <w:r w:rsidRPr="00F56453">
        <w:rPr>
          <w:b/>
          <w:bCs/>
        </w:rPr>
        <w:t xml:space="preserve">Z JĘZYKA NIEMIECKIEGO </w:t>
      </w:r>
      <w:r>
        <w:rPr>
          <w:b/>
          <w:bCs/>
        </w:rPr>
        <w:t>W KLASIE VII</w:t>
      </w: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118"/>
        <w:gridCol w:w="2835"/>
        <w:gridCol w:w="2552"/>
        <w:gridCol w:w="2976"/>
      </w:tblGrid>
      <w:tr w:rsidR="005324D6" w:rsidRPr="000A2D95">
        <w:tc>
          <w:tcPr>
            <w:tcW w:w="993" w:type="dxa"/>
          </w:tcPr>
          <w:p w:rsidR="005324D6" w:rsidRPr="000A2D95" w:rsidRDefault="005324D6" w:rsidP="000A2D95">
            <w:pPr>
              <w:spacing w:after="0" w:line="240" w:lineRule="auto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t>OCENA</w:t>
            </w:r>
          </w:p>
        </w:tc>
        <w:tc>
          <w:tcPr>
            <w:tcW w:w="3686" w:type="dxa"/>
            <w:tcBorders>
              <w:right w:val="nil"/>
            </w:tcBorders>
          </w:tcPr>
          <w:p w:rsidR="005324D6" w:rsidRPr="000A2D95" w:rsidRDefault="005324D6" w:rsidP="000A2D9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5324D6" w:rsidRPr="000A2D95" w:rsidRDefault="005324D6" w:rsidP="000A2D95">
            <w:pPr>
              <w:spacing w:after="0" w:line="240" w:lineRule="auto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t>SPRAWNOŚCI JĘZYKOWE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324D6" w:rsidRPr="000A2D95" w:rsidRDefault="005324D6" w:rsidP="000A2D95">
            <w:pPr>
              <w:spacing w:after="0" w:line="240" w:lineRule="auto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left w:val="nil"/>
            </w:tcBorders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</w:p>
        </w:tc>
      </w:tr>
      <w:tr w:rsidR="005324D6" w:rsidRPr="000A2D95">
        <w:tc>
          <w:tcPr>
            <w:tcW w:w="993" w:type="dxa"/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EEECE1"/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  <w:r w:rsidRPr="000A2D95">
              <w:t>ROZUMIENIE TEKSTU SŁUCHANEGO/CZYTANEGO</w:t>
            </w:r>
          </w:p>
        </w:tc>
        <w:tc>
          <w:tcPr>
            <w:tcW w:w="3118" w:type="dxa"/>
            <w:shd w:val="clear" w:color="auto" w:fill="EEECE1"/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  <w:r w:rsidRPr="000A2D95">
              <w:t>SPRAWNOŚĆ MÓWIENIA</w:t>
            </w:r>
          </w:p>
        </w:tc>
        <w:tc>
          <w:tcPr>
            <w:tcW w:w="2835" w:type="dxa"/>
            <w:shd w:val="clear" w:color="auto" w:fill="EEECE1"/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  <w:r w:rsidRPr="000A2D95">
              <w:t>SPRAWNOŚĆ PISANIA</w:t>
            </w:r>
          </w:p>
        </w:tc>
        <w:tc>
          <w:tcPr>
            <w:tcW w:w="2552" w:type="dxa"/>
            <w:shd w:val="clear" w:color="auto" w:fill="EEECE1"/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  <w:r w:rsidRPr="000A2D95">
              <w:t>GRAMATYKA I SŁOWNICTWO</w:t>
            </w:r>
          </w:p>
        </w:tc>
        <w:tc>
          <w:tcPr>
            <w:tcW w:w="2976" w:type="dxa"/>
            <w:shd w:val="clear" w:color="auto" w:fill="EEECE1"/>
          </w:tcPr>
          <w:p w:rsidR="005324D6" w:rsidRPr="000A2D95" w:rsidRDefault="005324D6" w:rsidP="000A2D95">
            <w:pPr>
              <w:spacing w:after="0" w:line="240" w:lineRule="auto"/>
              <w:jc w:val="center"/>
            </w:pPr>
            <w:r w:rsidRPr="000A2D95">
              <w:t>INNE UMIEJĘTNOŚCI I FORMY AKTYWNOŚCI</w:t>
            </w:r>
          </w:p>
        </w:tc>
      </w:tr>
      <w:tr w:rsidR="005324D6" w:rsidRPr="000A2D95">
        <w:trPr>
          <w:cantSplit/>
          <w:trHeight w:val="3332"/>
        </w:trPr>
        <w:tc>
          <w:tcPr>
            <w:tcW w:w="993" w:type="dxa"/>
            <w:textDirection w:val="btLr"/>
          </w:tcPr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  <w:r w:rsidRPr="000A2D95">
              <w:t xml:space="preserve"> 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t>CELUJĄCY</w:t>
            </w:r>
          </w:p>
        </w:tc>
        <w:tc>
          <w:tcPr>
            <w:tcW w:w="368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w pełni rozumie polecenia i wypowiedzi w języku niemieckim i poprawnie na nie reaguje,</w:t>
            </w:r>
            <w:r w:rsidRPr="000A2D95">
              <w:br/>
              <w:t>*rozumie teksty słuchane i pisane,</w:t>
            </w:r>
            <w:r w:rsidRPr="000A2D95">
              <w:br/>
              <w:t>które zawierają bogaty zasób słownictwa i różnorodne struktury gramatyczne,</w:t>
            </w:r>
            <w:r w:rsidRPr="000A2D95">
              <w:br/>
              <w:t>*na bazie wysłuchanego/ przeczytanego tekstu sprawnie wyszukuje szczegółowe informacje.</w:t>
            </w:r>
          </w:p>
          <w:p w:rsidR="005324D6" w:rsidRPr="000A2D95" w:rsidRDefault="005324D6" w:rsidP="000A2D95">
            <w:pPr>
              <w:spacing w:after="0" w:line="240" w:lineRule="auto"/>
            </w:pPr>
          </w:p>
          <w:p w:rsidR="005324D6" w:rsidRPr="000A2D95" w:rsidRDefault="005324D6" w:rsidP="000A2D95">
            <w:pPr>
              <w:spacing w:after="0" w:line="240" w:lineRule="auto"/>
            </w:pPr>
          </w:p>
        </w:tc>
        <w:tc>
          <w:tcPr>
            <w:tcW w:w="3118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tworzy wypowiedzi zawierające bogate słownictwo i zróżnicowane struktury gramatyczne,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 xml:space="preserve">*swobodnie  reaguje w określonych sytuacjach, dokładnie opisuje ludzi, miejsca, czynności, </w:t>
            </w:r>
            <w:r w:rsidRPr="000A2D95">
              <w:br/>
              <w:t>*wypowiedzi są płynne,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>*wypowiedzi są całkowicie poprawne.</w:t>
            </w:r>
          </w:p>
        </w:tc>
        <w:tc>
          <w:tcPr>
            <w:tcW w:w="2835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 xml:space="preserve">*uczeń bez trudności redaguje dłuższe i krótsze teksty użytkowe, </w:t>
            </w:r>
            <w:r w:rsidRPr="000A2D95">
              <w:br/>
              <w:t xml:space="preserve">*swobodnie reaguje w formie pisemnej: opisuje ludzi, przedmioty, miejsca, </w:t>
            </w:r>
            <w:r w:rsidRPr="000A2D95">
              <w:br/>
              <w:t>*wypowiedzi pisemne są bogate pod względem treści, spójne i logiczne,</w:t>
            </w:r>
            <w:r w:rsidRPr="000A2D95">
              <w:br/>
              <w:t>* wypowiedzi pisemne nie zawierają błędów.</w:t>
            </w:r>
          </w:p>
        </w:tc>
        <w:tc>
          <w:tcPr>
            <w:tcW w:w="2552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bezbłędnie stosuje struktury gramatyczne zawarte w programie nauczania,</w:t>
            </w:r>
            <w:r w:rsidRPr="000A2D95">
              <w:br/>
              <w:t>* stosuje w wypowiedziach ustnych i pisemnych bogaty zasób słownictwa wykraczający poza materiał nauczania.</w:t>
            </w:r>
          </w:p>
        </w:tc>
        <w:tc>
          <w:tcPr>
            <w:tcW w:w="297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posiadł wiedzę i umiejętności wykraczające poza program nauczania,</w:t>
            </w:r>
            <w:r w:rsidRPr="000A2D95">
              <w:br/>
              <w:t xml:space="preserve">*jest aktywny na zajęciach, odrabia wszystkie zadania domowe, </w:t>
            </w:r>
            <w:r w:rsidRPr="000A2D95">
              <w:br/>
              <w:t>*z prac klasowych uzyskuje 98%- 100% punktów,</w:t>
            </w:r>
            <w:r w:rsidRPr="000A2D95">
              <w:br/>
              <w:t xml:space="preserve">*uzyskał większość ocen cząstkowych celujących i bardzo dobrych, </w:t>
            </w:r>
            <w:r w:rsidRPr="000A2D95">
              <w:br/>
              <w:t>*odnosi sukcesy w konkursach</w:t>
            </w:r>
          </w:p>
        </w:tc>
      </w:tr>
      <w:tr w:rsidR="005324D6" w:rsidRPr="000A2D95">
        <w:trPr>
          <w:cantSplit/>
          <w:trHeight w:val="3386"/>
        </w:trPr>
        <w:tc>
          <w:tcPr>
            <w:tcW w:w="993" w:type="dxa"/>
            <w:textDirection w:val="btLr"/>
          </w:tcPr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t>BARDZO DOBRY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rozumie wszystkie polecenia i wypowiedzi nauczyciela  w języku niemieckim i poprawnie na nie reaguje,</w:t>
            </w:r>
            <w:r w:rsidRPr="000A2D95">
              <w:br/>
              <w:t>*rozumie teksty pisane i słuchane mniej więcej w 90%,</w:t>
            </w:r>
            <w:r w:rsidRPr="000A2D95">
              <w:br/>
              <w:t>*na bazie wysłuchanego/przeczytanego tekstu wyszukuje szczegółowe informacje.</w:t>
            </w:r>
          </w:p>
        </w:tc>
        <w:tc>
          <w:tcPr>
            <w:tcW w:w="3118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 uczeń wypowiada się swobodnie stosując bogaty zasób słów i struktur gramatycznych,</w:t>
            </w:r>
            <w:r w:rsidRPr="000A2D95">
              <w:br/>
              <w:t>* sporadycznie popełnia błędy, które nie zakłócają komunikacji,</w:t>
            </w:r>
            <w:r w:rsidRPr="000A2D95">
              <w:br/>
              <w:t xml:space="preserve">*reaguje w określonych sytuacjach: opisuje ludzi, przedmioty, miejsca, </w:t>
            </w:r>
            <w:r w:rsidRPr="000A2D95">
              <w:br/>
              <w:t>*wypowiedzi są płynne,  poprawne w wymowie i intonacji.</w:t>
            </w:r>
          </w:p>
        </w:tc>
        <w:tc>
          <w:tcPr>
            <w:tcW w:w="2835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bez trudności redaguje dłuższe i krótsze teksty użytkowe,</w:t>
            </w:r>
            <w:r w:rsidRPr="000A2D95">
              <w:br/>
              <w:t>*swobodnie reaguje w formie pisemnej w określonych sytuacjach,</w:t>
            </w:r>
            <w:r w:rsidRPr="000A2D95">
              <w:br/>
              <w:t>*wypowiedzi pisemne są zgodne z tematem, bogate pod względem treści, spójne i logiczne,</w:t>
            </w:r>
            <w:r w:rsidRPr="000A2D95">
              <w:br/>
              <w:t>*wypowiedzi pisemne zawierają sporadyczne błędy</w:t>
            </w:r>
          </w:p>
        </w:tc>
        <w:tc>
          <w:tcPr>
            <w:tcW w:w="2552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 uczeń bezbłędnie stosuje struktury gramatyczne,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>* stosuje w wypowiedziach ustnych i pisemnych bogaty zasób słów,</w:t>
            </w:r>
            <w:r w:rsidRPr="000A2D95">
              <w:br/>
              <w:t>*buduje spójne zdania.</w:t>
            </w:r>
          </w:p>
        </w:tc>
        <w:tc>
          <w:tcPr>
            <w:tcW w:w="297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 uczeń opanował materiał objęty programem nauczania w danej klasie,</w:t>
            </w:r>
            <w:r w:rsidRPr="000A2D95">
              <w:br/>
              <w:t xml:space="preserve">*jest aktywny na zajęciach, </w:t>
            </w:r>
            <w:r w:rsidRPr="000A2D95">
              <w:br/>
              <w:t>*z prac klasowych otrzymuje 90%-97% punktów,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>* uzyskał większość ocen cząstkowych bardzo dobrych,</w:t>
            </w:r>
            <w:r w:rsidRPr="000A2D95">
              <w:br/>
              <w:t>* ma świadomość językową.</w:t>
            </w:r>
          </w:p>
          <w:p w:rsidR="005324D6" w:rsidRPr="000A2D95" w:rsidRDefault="005324D6" w:rsidP="000A2D95">
            <w:pPr>
              <w:spacing w:after="0" w:line="240" w:lineRule="auto"/>
            </w:pPr>
          </w:p>
          <w:p w:rsidR="005324D6" w:rsidRPr="000A2D95" w:rsidRDefault="005324D6" w:rsidP="000A2D95">
            <w:pPr>
              <w:spacing w:after="0" w:line="240" w:lineRule="auto"/>
            </w:pPr>
          </w:p>
          <w:p w:rsidR="005324D6" w:rsidRPr="000A2D95" w:rsidRDefault="005324D6" w:rsidP="000A2D95">
            <w:pPr>
              <w:spacing w:after="0" w:line="240" w:lineRule="auto"/>
            </w:pPr>
          </w:p>
        </w:tc>
      </w:tr>
      <w:tr w:rsidR="005324D6" w:rsidRPr="000A2D95">
        <w:trPr>
          <w:cantSplit/>
          <w:trHeight w:val="1134"/>
        </w:trPr>
        <w:tc>
          <w:tcPr>
            <w:tcW w:w="993" w:type="dxa"/>
            <w:textDirection w:val="btLr"/>
          </w:tcPr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  <w:r w:rsidRPr="000A2D95">
              <w:t xml:space="preserve"> 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t>DOBRY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</w:pPr>
          </w:p>
        </w:tc>
        <w:tc>
          <w:tcPr>
            <w:tcW w:w="368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rozumie wszystkie polecenia i większość wypowiedzi nauczyciela w języku niemieckim,</w:t>
            </w:r>
            <w:r w:rsidRPr="000A2D95">
              <w:br/>
              <w:t>*rozumie teksty słuchane i pisane w mniej więcej 75%,</w:t>
            </w:r>
            <w:r w:rsidRPr="000A2D95">
              <w:br/>
              <w:t>*na bazie wysłuchanego/ przeczytanego tekstu wyszukuje większość informacji.</w:t>
            </w:r>
          </w:p>
        </w:tc>
        <w:tc>
          <w:tcPr>
            <w:tcW w:w="3118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wypowiada się stosując zasób słów i struktury gramatyczne zawarte w programie nauczania,</w:t>
            </w:r>
            <w:r w:rsidRPr="000A2D95">
              <w:br/>
              <w:t>*popełnia nieliczne błędy, które nie zakłócają komunikacji,</w:t>
            </w:r>
            <w:r w:rsidRPr="000A2D95">
              <w:br/>
              <w:t>*wypowiedzi są zasadniczo poprawne fonetycznie.</w:t>
            </w:r>
          </w:p>
        </w:tc>
        <w:tc>
          <w:tcPr>
            <w:tcW w:w="2835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redaguje dłuższe i krótsze teksty użytkowe popełniając niewielkie błędy,</w:t>
            </w:r>
            <w:r w:rsidRPr="000A2D95">
              <w:br/>
              <w:t>*wypowiedzi są zgodne z tematem, spójne i logiczne,</w:t>
            </w:r>
            <w:r w:rsidRPr="000A2D95">
              <w:br/>
              <w:t>* wypowiedzi pisemne zawierają nieliczne błędy.</w:t>
            </w:r>
          </w:p>
        </w:tc>
        <w:tc>
          <w:tcPr>
            <w:tcW w:w="2552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poprawnie stosuje większość struktur gramatycznych,</w:t>
            </w:r>
            <w:r w:rsidRPr="000A2D95">
              <w:br/>
              <w:t xml:space="preserve">* stosuje w wypowiedziach ustnych i pisemnych dość duży zasób słów, </w:t>
            </w:r>
            <w:r w:rsidRPr="000A2D95">
              <w:br/>
              <w:t>*w większości sytuacji buduje spójne zdania.</w:t>
            </w:r>
          </w:p>
        </w:tc>
        <w:tc>
          <w:tcPr>
            <w:tcW w:w="297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 uczeń opanował materiał objęty programem nauczania,</w:t>
            </w:r>
            <w:r w:rsidRPr="000A2D95">
              <w:br/>
              <w:t>*jest aktywny na zajęciach, systematycznie odrabia zadania domowe,</w:t>
            </w:r>
            <w:r w:rsidRPr="000A2D95">
              <w:br/>
              <w:t>* z prac klasowych uzyskuje 70%-89% punktów,</w:t>
            </w:r>
            <w:r w:rsidRPr="000A2D95">
              <w:br/>
              <w:t>*uzyskał większość ocen cząstkowych dobrych.</w:t>
            </w:r>
          </w:p>
        </w:tc>
      </w:tr>
      <w:tr w:rsidR="005324D6" w:rsidRPr="000A2D95">
        <w:trPr>
          <w:cantSplit/>
          <w:trHeight w:val="1134"/>
        </w:trPr>
        <w:tc>
          <w:tcPr>
            <w:tcW w:w="993" w:type="dxa"/>
            <w:textDirection w:val="btLr"/>
          </w:tcPr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t>DOSTATECZNY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 xml:space="preserve">*uczeń rozumie dużą część poleceń i niektóre wypowiedzi nauczyciela </w:t>
            </w:r>
            <w:r w:rsidRPr="000A2D95">
              <w:br/>
              <w:t>w języku niemieckim,</w:t>
            </w:r>
            <w:r w:rsidRPr="000A2D95">
              <w:br/>
              <w:t>*rozumie ze słuchu bardzo proste, krótkie wypowiedzi,</w:t>
            </w:r>
            <w:r w:rsidRPr="000A2D95">
              <w:br/>
              <w:t>*rozumie teksty słuchane i pisane w mniej więcej 60%.</w:t>
            </w:r>
          </w:p>
        </w:tc>
        <w:tc>
          <w:tcPr>
            <w:tcW w:w="3118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wypowiada się stosując pojedyncze słowa i struktury gramatyczne,</w:t>
            </w:r>
            <w:r w:rsidRPr="000A2D95">
              <w:br/>
              <w:t>*reaguje ustnie w prosty sposób w niektórych sytuacjach,</w:t>
            </w:r>
            <w:r w:rsidRPr="000A2D95">
              <w:br/>
              <w:t>*wypowiedzi są zrozumiałe pomimo błędów w wymowie.</w:t>
            </w:r>
          </w:p>
        </w:tc>
        <w:tc>
          <w:tcPr>
            <w:tcW w:w="2835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redaguje krótsze teksty użytkowe, stosując tylko część środków wyrazu charakterystycznych dla wymaganej formy,</w:t>
            </w:r>
            <w:r w:rsidRPr="000A2D95">
              <w:br/>
              <w:t>*wypowiedzi pisemne zawierają proste słownictwo oraz błędy gramatyczne i ortograficzne.</w:t>
            </w:r>
          </w:p>
        </w:tc>
        <w:tc>
          <w:tcPr>
            <w:tcW w:w="2552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 uczeń poprawnie stosuje tylko niektóre proste struktury gramatyczne,</w:t>
            </w:r>
            <w:r w:rsidRPr="000A2D95">
              <w:br/>
              <w:t xml:space="preserve">*stosuje niewielki zasób słów, </w:t>
            </w:r>
            <w:r w:rsidRPr="000A2D95">
              <w:br/>
              <w:t>*buduje proste zdania,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>*sporadycznie buduje spójne zdania.</w:t>
            </w:r>
          </w:p>
        </w:tc>
        <w:tc>
          <w:tcPr>
            <w:tcW w:w="297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 uczeń opanował materiał objęty programem nauczania na poziomie podstawowym.</w:t>
            </w:r>
            <w:r w:rsidRPr="000A2D95">
              <w:br/>
              <w:t>* w miarę systematycznie uczestniczy w zajęciach, ale nie zawsze odrabia zadania domowe,</w:t>
            </w:r>
            <w:r w:rsidRPr="000A2D95">
              <w:br/>
              <w:t>*z prac klasowych uzyskuje 50%-69% punktów,</w:t>
            </w:r>
            <w:r w:rsidRPr="000A2D95">
              <w:br/>
              <w:t>*uzyskał większość ocen cząstkowych dostatecznych.</w:t>
            </w:r>
          </w:p>
        </w:tc>
      </w:tr>
      <w:tr w:rsidR="005324D6" w:rsidRPr="000A2D95">
        <w:trPr>
          <w:cantSplit/>
          <w:trHeight w:val="1134"/>
        </w:trPr>
        <w:tc>
          <w:tcPr>
            <w:tcW w:w="993" w:type="dxa"/>
            <w:textDirection w:val="btLr"/>
          </w:tcPr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br/>
              <w:t>DOPUSZCZAJĄCY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rozumie tylko nieliczne wypowiedzi nauczyciela w języku niemieckim,</w:t>
            </w:r>
            <w:r w:rsidRPr="000A2D95">
              <w:br/>
              <w:t>*rozumie teksty słuchane i pisane w mniej więcej 40%,</w:t>
            </w:r>
            <w:r w:rsidRPr="000A2D95">
              <w:br/>
              <w:t>*na bazie wysłuchanego/ przeczytanego tekstu wyszukuje tylko nieliczne informacje,</w:t>
            </w:r>
            <w:r w:rsidRPr="000A2D95">
              <w:br/>
              <w:t>*rozumie ogólny sens tylko niektórych tekstów słuchanych bądź pisanych.</w:t>
            </w:r>
          </w:p>
          <w:p w:rsidR="005324D6" w:rsidRPr="000A2D95" w:rsidRDefault="005324D6" w:rsidP="000A2D95">
            <w:pPr>
              <w:spacing w:after="0" w:line="240" w:lineRule="auto"/>
              <w:jc w:val="center"/>
            </w:pPr>
          </w:p>
        </w:tc>
        <w:tc>
          <w:tcPr>
            <w:tcW w:w="3118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wypowiada się stosując pojedyncze słowa i struktury gramatyczne,</w:t>
            </w:r>
            <w:r w:rsidRPr="000A2D95">
              <w:br/>
              <w:t>*popełnia liczne błędy świadczące o nieznajomości struktur leksykalnych i gramatycznych,</w:t>
            </w:r>
            <w:r w:rsidRPr="000A2D95">
              <w:br/>
              <w:t>*wypowiedzi są niepoprawne fonetycznie.</w:t>
            </w:r>
          </w:p>
        </w:tc>
        <w:tc>
          <w:tcPr>
            <w:tcW w:w="2835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w sposób bardzo uproszczony redaguje krótsze teksty użytkowe nie stosując środków wyrazu charakterystycznych dla wymaganej formy wypowiedzi,</w:t>
            </w:r>
            <w:r w:rsidRPr="000A2D95">
              <w:br/>
              <w:t>*wypowiedzi pisemne są tylko częściowo zgodne z tematem  oraz zawierają ubogie słownictwo i liczne błędy.</w:t>
            </w:r>
          </w:p>
        </w:tc>
        <w:tc>
          <w:tcPr>
            <w:tcW w:w="2552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nie stosuje poprawnie struktur gramatycznych,</w:t>
            </w:r>
            <w:r w:rsidRPr="000A2D95">
              <w:br/>
              <w:t>*stosuje bardzo niewielki zasób słów,</w:t>
            </w:r>
            <w:r w:rsidRPr="000A2D95">
              <w:br/>
              <w:t>*buduje proste zdania, które nie są spójne,</w:t>
            </w:r>
            <w:r w:rsidRPr="000A2D95">
              <w:br/>
              <w:t>*dobór słownictwa nie zawsze odpowiada tematowi.</w:t>
            </w:r>
          </w:p>
        </w:tc>
        <w:tc>
          <w:tcPr>
            <w:tcW w:w="297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 xml:space="preserve">*uczeń nie opanował materiału objętego programem nauczania na poziomie podstawowym, </w:t>
            </w:r>
            <w:r w:rsidRPr="000A2D95">
              <w:br/>
              <w:t>*nie uczestniczy systematycznie w zajęciach i tylko sporadycznie odrabia zadania domowe,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>*z prac klasowych uzyskuje 30%-49% punktów,</w:t>
            </w:r>
            <w:r w:rsidRPr="000A2D95">
              <w:br/>
              <w:t>*uzyskał większość ocen cząstkowych dopuszczających.</w:t>
            </w:r>
          </w:p>
        </w:tc>
      </w:tr>
      <w:tr w:rsidR="005324D6" w:rsidRPr="000A2D95">
        <w:trPr>
          <w:cantSplit/>
          <w:trHeight w:val="3385"/>
        </w:trPr>
        <w:tc>
          <w:tcPr>
            <w:tcW w:w="993" w:type="dxa"/>
            <w:textDirection w:val="btLr"/>
          </w:tcPr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0A2D95">
              <w:rPr>
                <w:b/>
                <w:bCs/>
              </w:rPr>
              <w:br/>
              <w:t>NIEDOSTATECZNY</w:t>
            </w: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368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w większości nie rozumie poleceń i wypowiedzi nauczyciela w jezyku niemieckim,</w:t>
            </w:r>
            <w:r w:rsidRPr="000A2D95">
              <w:br/>
              <w:t>*nie rozumie tekstów pisanych i słuchanych nawet w 30%,</w:t>
            </w:r>
          </w:p>
          <w:p w:rsidR="005324D6" w:rsidRPr="000A2D95" w:rsidRDefault="005324D6" w:rsidP="000A2D95">
            <w:pPr>
              <w:spacing w:after="0" w:line="240" w:lineRule="auto"/>
            </w:pPr>
            <w:r w:rsidRPr="000A2D95">
              <w:t>*na bazie wysłuchanego/ przeczytanego tekstu nie potrafi wyszukać potrzebnych informacji,</w:t>
            </w:r>
            <w:r w:rsidRPr="000A2D95">
              <w:br/>
              <w:t>*nie rozumie ogólnego sensu prostych tekstów słuchanych bądź pisanych.</w:t>
            </w:r>
          </w:p>
          <w:p w:rsidR="005324D6" w:rsidRPr="000A2D95" w:rsidRDefault="005324D6" w:rsidP="000A2D95">
            <w:pPr>
              <w:spacing w:after="0" w:line="240" w:lineRule="auto"/>
              <w:jc w:val="center"/>
            </w:pPr>
          </w:p>
          <w:p w:rsidR="005324D6" w:rsidRPr="000A2D95" w:rsidRDefault="005324D6" w:rsidP="000A2D95">
            <w:pPr>
              <w:spacing w:after="0" w:line="240" w:lineRule="auto"/>
            </w:pPr>
          </w:p>
        </w:tc>
        <w:tc>
          <w:tcPr>
            <w:tcW w:w="3118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nie potrafi wypowiedzieć się na określony temat ani odpowiedzieć na bardzo proste pytania,</w:t>
            </w:r>
            <w:r w:rsidRPr="000A2D95">
              <w:br/>
              <w:t>*popełnia liczne błędy, które uniemożliwiają komunikację,</w:t>
            </w:r>
            <w:r w:rsidRPr="000A2D95">
              <w:br/>
              <w:t>*wymowa i intonacja uniemożliwiają zrozumienie.</w:t>
            </w:r>
          </w:p>
        </w:tc>
        <w:tc>
          <w:tcPr>
            <w:tcW w:w="2835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nie opanował zasad redagowania tekstów użytkowych,</w:t>
            </w:r>
            <w:r w:rsidRPr="000A2D95">
              <w:br/>
              <w:t xml:space="preserve">*wypowiedzi pisemne nie zawierają podstawowego słownictwa ani struktur gramatycznych, </w:t>
            </w:r>
            <w:r w:rsidRPr="000A2D95">
              <w:br/>
              <w:t>*wypowiedzi pisemne zawierają liczne błędy, są chaotyczne i niespójne,</w:t>
            </w:r>
            <w:r w:rsidRPr="000A2D95">
              <w:br/>
              <w:t>*uczeń nie potrafi zbudować prostego zdania.</w:t>
            </w:r>
          </w:p>
        </w:tc>
        <w:tc>
          <w:tcPr>
            <w:tcW w:w="2552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nie stosuje poprawnie struktur gramatycznych,</w:t>
            </w:r>
            <w:r w:rsidRPr="000A2D95">
              <w:br/>
              <w:t>*stosuje pojedyncze słowa co uniemożliwia komunikację,</w:t>
            </w:r>
            <w:r w:rsidRPr="000A2D95">
              <w:br/>
              <w:t>*nie buduje spójnych zdań,</w:t>
            </w:r>
            <w:r w:rsidRPr="000A2D95">
              <w:br/>
              <w:t>*zasób słownictwa jest bardzo ubogi i nie zawsze zgodny z tematem.</w:t>
            </w:r>
          </w:p>
        </w:tc>
        <w:tc>
          <w:tcPr>
            <w:tcW w:w="2976" w:type="dxa"/>
          </w:tcPr>
          <w:p w:rsidR="005324D6" w:rsidRPr="000A2D95" w:rsidRDefault="005324D6" w:rsidP="000A2D95">
            <w:pPr>
              <w:spacing w:after="0" w:line="240" w:lineRule="auto"/>
            </w:pPr>
            <w:r w:rsidRPr="000A2D95">
              <w:t>*uczeń nie opanował materiału  objętego programem nauczania na poziomie podstawowym,</w:t>
            </w:r>
            <w:r w:rsidRPr="000A2D95">
              <w:br/>
              <w:t>*nie uczestniczy systematycznie w zajęciach ani nie odrabia prac domowych,</w:t>
            </w:r>
            <w:r w:rsidRPr="000A2D95">
              <w:br/>
              <w:t>*z prac klasowych nie uzyskuje nawet 30% punktów,</w:t>
            </w:r>
            <w:r w:rsidRPr="000A2D95">
              <w:br/>
              <w:t>*uzyskał większość ocen cząstkowych niedostatecznych.</w:t>
            </w:r>
          </w:p>
        </w:tc>
      </w:tr>
    </w:tbl>
    <w:p w:rsidR="005324D6" w:rsidRDefault="005324D6" w:rsidP="00F11C32">
      <w:pPr>
        <w:jc w:val="center"/>
      </w:pPr>
      <w:bookmarkStart w:id="0" w:name="_GoBack"/>
      <w:bookmarkEnd w:id="0"/>
    </w:p>
    <w:sectPr w:rsidR="005324D6" w:rsidSect="00750B2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512"/>
    <w:multiLevelType w:val="hybridMultilevel"/>
    <w:tmpl w:val="DD6E6440"/>
    <w:lvl w:ilvl="0" w:tplc="D12892A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0E736B"/>
    <w:multiLevelType w:val="hybridMultilevel"/>
    <w:tmpl w:val="5934A6AE"/>
    <w:lvl w:ilvl="0" w:tplc="40D0D2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092D47"/>
    <w:multiLevelType w:val="hybridMultilevel"/>
    <w:tmpl w:val="AF643FE0"/>
    <w:lvl w:ilvl="0" w:tplc="EF72722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55"/>
    <w:rsid w:val="00000041"/>
    <w:rsid w:val="00003CF7"/>
    <w:rsid w:val="00013F52"/>
    <w:rsid w:val="0002633F"/>
    <w:rsid w:val="00046AA4"/>
    <w:rsid w:val="00047A11"/>
    <w:rsid w:val="000721EC"/>
    <w:rsid w:val="00090F78"/>
    <w:rsid w:val="000A1CE5"/>
    <w:rsid w:val="000A2D95"/>
    <w:rsid w:val="000D0FE8"/>
    <w:rsid w:val="000F35D7"/>
    <w:rsid w:val="00101053"/>
    <w:rsid w:val="00110DAE"/>
    <w:rsid w:val="00135D28"/>
    <w:rsid w:val="00155A77"/>
    <w:rsid w:val="00176148"/>
    <w:rsid w:val="0018229E"/>
    <w:rsid w:val="0018652F"/>
    <w:rsid w:val="00194A07"/>
    <w:rsid w:val="001B7B88"/>
    <w:rsid w:val="001D7D6D"/>
    <w:rsid w:val="001E5F7E"/>
    <w:rsid w:val="00214C08"/>
    <w:rsid w:val="00221D11"/>
    <w:rsid w:val="00227C51"/>
    <w:rsid w:val="00231455"/>
    <w:rsid w:val="00233160"/>
    <w:rsid w:val="00234309"/>
    <w:rsid w:val="002357FB"/>
    <w:rsid w:val="002426CD"/>
    <w:rsid w:val="00251C40"/>
    <w:rsid w:val="00252561"/>
    <w:rsid w:val="0026528F"/>
    <w:rsid w:val="00271235"/>
    <w:rsid w:val="002879F0"/>
    <w:rsid w:val="00293B0A"/>
    <w:rsid w:val="00296523"/>
    <w:rsid w:val="002C3A29"/>
    <w:rsid w:val="002D464C"/>
    <w:rsid w:val="002F5A7E"/>
    <w:rsid w:val="00311D6A"/>
    <w:rsid w:val="00313896"/>
    <w:rsid w:val="003157EF"/>
    <w:rsid w:val="0033019F"/>
    <w:rsid w:val="003352E9"/>
    <w:rsid w:val="0035596A"/>
    <w:rsid w:val="0036217F"/>
    <w:rsid w:val="00372D19"/>
    <w:rsid w:val="00387C76"/>
    <w:rsid w:val="00390DDF"/>
    <w:rsid w:val="00391588"/>
    <w:rsid w:val="00397897"/>
    <w:rsid w:val="003A0BE3"/>
    <w:rsid w:val="003A1E43"/>
    <w:rsid w:val="003B6432"/>
    <w:rsid w:val="003B6E7B"/>
    <w:rsid w:val="003C2389"/>
    <w:rsid w:val="003E25A1"/>
    <w:rsid w:val="00411B90"/>
    <w:rsid w:val="00411D93"/>
    <w:rsid w:val="00412939"/>
    <w:rsid w:val="0042227D"/>
    <w:rsid w:val="004226B2"/>
    <w:rsid w:val="004577FF"/>
    <w:rsid w:val="00460FA0"/>
    <w:rsid w:val="004813A7"/>
    <w:rsid w:val="004A2FBB"/>
    <w:rsid w:val="004D46DB"/>
    <w:rsid w:val="004F7975"/>
    <w:rsid w:val="00511A9E"/>
    <w:rsid w:val="005302FD"/>
    <w:rsid w:val="00531A7C"/>
    <w:rsid w:val="005324D6"/>
    <w:rsid w:val="00535635"/>
    <w:rsid w:val="0053632A"/>
    <w:rsid w:val="00541FC4"/>
    <w:rsid w:val="0055066C"/>
    <w:rsid w:val="0055356F"/>
    <w:rsid w:val="00587492"/>
    <w:rsid w:val="005953DD"/>
    <w:rsid w:val="005A003E"/>
    <w:rsid w:val="005B34B7"/>
    <w:rsid w:val="005C4094"/>
    <w:rsid w:val="005C5A16"/>
    <w:rsid w:val="005C6155"/>
    <w:rsid w:val="005D0BA3"/>
    <w:rsid w:val="005D129D"/>
    <w:rsid w:val="005D45DC"/>
    <w:rsid w:val="005E0288"/>
    <w:rsid w:val="005E1867"/>
    <w:rsid w:val="005E5D86"/>
    <w:rsid w:val="005F2A1F"/>
    <w:rsid w:val="005F5A14"/>
    <w:rsid w:val="005F67CE"/>
    <w:rsid w:val="005F765D"/>
    <w:rsid w:val="00610362"/>
    <w:rsid w:val="006170CD"/>
    <w:rsid w:val="00633B34"/>
    <w:rsid w:val="006476FD"/>
    <w:rsid w:val="00662245"/>
    <w:rsid w:val="006778F4"/>
    <w:rsid w:val="0068624E"/>
    <w:rsid w:val="00687DB4"/>
    <w:rsid w:val="006964A5"/>
    <w:rsid w:val="006A1120"/>
    <w:rsid w:val="006E2CA5"/>
    <w:rsid w:val="0070631A"/>
    <w:rsid w:val="0071099F"/>
    <w:rsid w:val="00710D1F"/>
    <w:rsid w:val="0071216E"/>
    <w:rsid w:val="0072539C"/>
    <w:rsid w:val="00741277"/>
    <w:rsid w:val="00750B27"/>
    <w:rsid w:val="00761195"/>
    <w:rsid w:val="007624E7"/>
    <w:rsid w:val="007662A7"/>
    <w:rsid w:val="007730B5"/>
    <w:rsid w:val="00797F45"/>
    <w:rsid w:val="007B2A3B"/>
    <w:rsid w:val="007B5320"/>
    <w:rsid w:val="007C6266"/>
    <w:rsid w:val="007C6CC5"/>
    <w:rsid w:val="007C6E55"/>
    <w:rsid w:val="007F5705"/>
    <w:rsid w:val="007F66D9"/>
    <w:rsid w:val="00806173"/>
    <w:rsid w:val="00847BA5"/>
    <w:rsid w:val="00852D5E"/>
    <w:rsid w:val="00854CED"/>
    <w:rsid w:val="008817CB"/>
    <w:rsid w:val="00885DD0"/>
    <w:rsid w:val="008A101C"/>
    <w:rsid w:val="008A3A8F"/>
    <w:rsid w:val="008A458B"/>
    <w:rsid w:val="008C4BE0"/>
    <w:rsid w:val="008D6088"/>
    <w:rsid w:val="008E185B"/>
    <w:rsid w:val="009012A7"/>
    <w:rsid w:val="00902E25"/>
    <w:rsid w:val="00933D9E"/>
    <w:rsid w:val="00937D9B"/>
    <w:rsid w:val="00951D97"/>
    <w:rsid w:val="00966DB2"/>
    <w:rsid w:val="00994741"/>
    <w:rsid w:val="009A7D1E"/>
    <w:rsid w:val="009B4F7A"/>
    <w:rsid w:val="009B5B55"/>
    <w:rsid w:val="009B6A5D"/>
    <w:rsid w:val="009B70D4"/>
    <w:rsid w:val="009C6AEA"/>
    <w:rsid w:val="009D5455"/>
    <w:rsid w:val="009D73D4"/>
    <w:rsid w:val="009E34F9"/>
    <w:rsid w:val="009F33B8"/>
    <w:rsid w:val="009F4F8D"/>
    <w:rsid w:val="00A3679A"/>
    <w:rsid w:val="00A4230E"/>
    <w:rsid w:val="00A57ED7"/>
    <w:rsid w:val="00A610CA"/>
    <w:rsid w:val="00A71B3F"/>
    <w:rsid w:val="00A82C15"/>
    <w:rsid w:val="00A85248"/>
    <w:rsid w:val="00AB1BA3"/>
    <w:rsid w:val="00AC63EF"/>
    <w:rsid w:val="00AF2AE2"/>
    <w:rsid w:val="00AF68ED"/>
    <w:rsid w:val="00B04DEA"/>
    <w:rsid w:val="00B07002"/>
    <w:rsid w:val="00B74B84"/>
    <w:rsid w:val="00B946BF"/>
    <w:rsid w:val="00BA2F00"/>
    <w:rsid w:val="00BB4B18"/>
    <w:rsid w:val="00BD2C2F"/>
    <w:rsid w:val="00BF39E5"/>
    <w:rsid w:val="00C14363"/>
    <w:rsid w:val="00C227C1"/>
    <w:rsid w:val="00C34143"/>
    <w:rsid w:val="00C4352B"/>
    <w:rsid w:val="00C46D29"/>
    <w:rsid w:val="00C532A9"/>
    <w:rsid w:val="00C53844"/>
    <w:rsid w:val="00C6481E"/>
    <w:rsid w:val="00C67AFA"/>
    <w:rsid w:val="00C8677B"/>
    <w:rsid w:val="00C9153D"/>
    <w:rsid w:val="00CB032D"/>
    <w:rsid w:val="00CB0C22"/>
    <w:rsid w:val="00CE02FF"/>
    <w:rsid w:val="00CF7E9E"/>
    <w:rsid w:val="00D12AC2"/>
    <w:rsid w:val="00D2011C"/>
    <w:rsid w:val="00D27F33"/>
    <w:rsid w:val="00D458E1"/>
    <w:rsid w:val="00D6106E"/>
    <w:rsid w:val="00D61FAD"/>
    <w:rsid w:val="00D63B17"/>
    <w:rsid w:val="00D80A26"/>
    <w:rsid w:val="00D841B4"/>
    <w:rsid w:val="00D847F9"/>
    <w:rsid w:val="00D90677"/>
    <w:rsid w:val="00D937D7"/>
    <w:rsid w:val="00DB37AC"/>
    <w:rsid w:val="00DC0D2D"/>
    <w:rsid w:val="00DC17E6"/>
    <w:rsid w:val="00DC7A1B"/>
    <w:rsid w:val="00DD55C2"/>
    <w:rsid w:val="00DD5D7C"/>
    <w:rsid w:val="00DE26C2"/>
    <w:rsid w:val="00E253B3"/>
    <w:rsid w:val="00E362CC"/>
    <w:rsid w:val="00E41B90"/>
    <w:rsid w:val="00E42D23"/>
    <w:rsid w:val="00E51358"/>
    <w:rsid w:val="00E563F7"/>
    <w:rsid w:val="00E661D8"/>
    <w:rsid w:val="00E6679B"/>
    <w:rsid w:val="00E7059D"/>
    <w:rsid w:val="00E81DD9"/>
    <w:rsid w:val="00E8439D"/>
    <w:rsid w:val="00E951DC"/>
    <w:rsid w:val="00E96EE5"/>
    <w:rsid w:val="00EA02AB"/>
    <w:rsid w:val="00EA35EB"/>
    <w:rsid w:val="00EA4709"/>
    <w:rsid w:val="00EB7E4D"/>
    <w:rsid w:val="00ED6378"/>
    <w:rsid w:val="00ED74C5"/>
    <w:rsid w:val="00F11C32"/>
    <w:rsid w:val="00F12657"/>
    <w:rsid w:val="00F15BC6"/>
    <w:rsid w:val="00F31C74"/>
    <w:rsid w:val="00F43098"/>
    <w:rsid w:val="00F43758"/>
    <w:rsid w:val="00F47A55"/>
    <w:rsid w:val="00F50F4D"/>
    <w:rsid w:val="00F5104E"/>
    <w:rsid w:val="00F53C46"/>
    <w:rsid w:val="00F56453"/>
    <w:rsid w:val="00F81BE1"/>
    <w:rsid w:val="00F91B72"/>
    <w:rsid w:val="00F91B80"/>
    <w:rsid w:val="00F9646C"/>
    <w:rsid w:val="00FB006D"/>
    <w:rsid w:val="00FB53CE"/>
    <w:rsid w:val="00FF4A72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11C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B03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1026</Words>
  <Characters>6157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STOPNIE Z JĘZYKA NIEMIECKIEGO W KLASIE VII</dc:title>
  <dc:subject/>
  <dc:creator>newPC</dc:creator>
  <cp:keywords/>
  <dc:description/>
  <cp:lastModifiedBy>BlackBox</cp:lastModifiedBy>
  <cp:revision>2</cp:revision>
  <cp:lastPrinted>2020-08-25T21:14:00Z</cp:lastPrinted>
  <dcterms:created xsi:type="dcterms:W3CDTF">2020-09-01T17:49:00Z</dcterms:created>
  <dcterms:modified xsi:type="dcterms:W3CDTF">2020-09-01T17:49:00Z</dcterms:modified>
</cp:coreProperties>
</file>