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00" w:rsidRPr="003A098A" w:rsidRDefault="00566D00" w:rsidP="007E68F9">
      <w:pPr>
        <w:spacing w:after="0" w:line="240" w:lineRule="auto"/>
        <w:rPr>
          <w:rFonts w:ascii="Arial" w:hAnsi="Arial" w:cs="Arial"/>
          <w:sz w:val="30"/>
          <w:szCs w:val="30"/>
          <w:u w:val="single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              </w:t>
      </w:r>
      <w:r w:rsidRPr="003A098A">
        <w:rPr>
          <w:rFonts w:ascii="Arial" w:hAnsi="Arial" w:cs="Arial"/>
          <w:sz w:val="30"/>
          <w:szCs w:val="30"/>
          <w:u w:val="single"/>
          <w:lang w:eastAsia="pl-PL"/>
        </w:rPr>
        <w:t>W Y M A G A N I A   E D U K A C Y J N E</w:t>
      </w:r>
    </w:p>
    <w:p w:rsidR="00566D00" w:rsidRDefault="00566D00" w:rsidP="003B1248">
      <w:pPr>
        <w:spacing w:after="0" w:line="240" w:lineRule="auto"/>
        <w:rPr>
          <w:rFonts w:ascii="Arial" w:hAnsi="Arial" w:cs="Arial"/>
          <w:sz w:val="30"/>
          <w:szCs w:val="30"/>
          <w:u w:val="single"/>
          <w:lang w:eastAsia="pl-PL"/>
        </w:rPr>
      </w:pPr>
    </w:p>
    <w:p w:rsidR="00566D00" w:rsidRDefault="00566D00" w:rsidP="003B1248">
      <w:pPr>
        <w:spacing w:after="0" w:line="240" w:lineRule="auto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            </w:t>
      </w:r>
    </w:p>
    <w:p w:rsidR="00566D00" w:rsidRDefault="00566D00" w:rsidP="003B1248">
      <w:pPr>
        <w:spacing w:after="0" w:line="240" w:lineRule="auto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E D U K A C J A   W C Z E S N O S Z K O L N A</w:t>
      </w:r>
    </w:p>
    <w:p w:rsidR="00566D00" w:rsidRPr="003A098A" w:rsidRDefault="00566D00" w:rsidP="003B1248">
      <w:pPr>
        <w:spacing w:after="0" w:line="240" w:lineRule="auto"/>
        <w:rPr>
          <w:rFonts w:ascii="Arial" w:hAnsi="Arial" w:cs="Arial"/>
          <w:sz w:val="40"/>
          <w:szCs w:val="40"/>
          <w:lang w:eastAsia="pl-PL"/>
        </w:rPr>
      </w:pPr>
      <w:r>
        <w:rPr>
          <w:rFonts w:ascii="Arial" w:hAnsi="Arial" w:cs="Arial"/>
          <w:sz w:val="40"/>
          <w:szCs w:val="40"/>
          <w:lang w:eastAsia="pl-PL"/>
        </w:rPr>
        <w:t xml:space="preserve">                             </w:t>
      </w:r>
      <w:r w:rsidRPr="000C11D8">
        <w:rPr>
          <w:rFonts w:ascii="Arial" w:hAnsi="Arial" w:cs="Arial"/>
          <w:sz w:val="35"/>
          <w:szCs w:val="35"/>
          <w:lang w:eastAsia="pl-PL"/>
        </w:rPr>
        <w:t>Klasa</w:t>
      </w:r>
      <w:r>
        <w:rPr>
          <w:rFonts w:ascii="Arial" w:hAnsi="Arial" w:cs="Arial"/>
          <w:sz w:val="35"/>
          <w:szCs w:val="35"/>
          <w:lang w:eastAsia="pl-PL"/>
        </w:rPr>
        <w:t xml:space="preserve">  druga</w:t>
      </w:r>
    </w:p>
    <w:p w:rsidR="00566D00" w:rsidRDefault="00566D00" w:rsidP="003B1248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</w:p>
    <w:p w:rsidR="00566D00" w:rsidRPr="000430BA" w:rsidRDefault="00566D00" w:rsidP="003B1248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  <w:r w:rsidRPr="000430BA">
        <w:rPr>
          <w:rFonts w:ascii="Arial" w:hAnsi="Arial" w:cs="Arial"/>
          <w:sz w:val="32"/>
          <w:szCs w:val="32"/>
          <w:lang w:eastAsia="pl-PL"/>
        </w:rPr>
        <w:t>O C Z E K I W A N E   E F E K T Y  P R A C Y  U C Z N I A</w:t>
      </w:r>
    </w:p>
    <w:p w:rsidR="00566D00" w:rsidRPr="000430BA" w:rsidRDefault="00566D00" w:rsidP="003B1248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  <w:r w:rsidRPr="000430BA">
        <w:rPr>
          <w:rFonts w:ascii="Arial" w:hAnsi="Arial" w:cs="Arial"/>
          <w:sz w:val="32"/>
          <w:szCs w:val="32"/>
          <w:lang w:eastAsia="pl-PL"/>
        </w:rPr>
        <w:t xml:space="preserve">                               </w:t>
      </w:r>
      <w:r>
        <w:rPr>
          <w:rFonts w:ascii="Arial" w:hAnsi="Arial" w:cs="Arial"/>
          <w:sz w:val="32"/>
          <w:szCs w:val="32"/>
          <w:lang w:eastAsia="pl-PL"/>
        </w:rPr>
        <w:t xml:space="preserve">  </w:t>
      </w:r>
      <w:r w:rsidRPr="000430BA">
        <w:rPr>
          <w:rFonts w:ascii="Arial" w:hAnsi="Arial" w:cs="Arial"/>
          <w:sz w:val="32"/>
          <w:szCs w:val="32"/>
          <w:lang w:eastAsia="pl-PL"/>
        </w:rPr>
        <w:t xml:space="preserve">W  K L A S I E  2 </w:t>
      </w:r>
    </w:p>
    <w:p w:rsidR="00566D00" w:rsidRPr="000430BA" w:rsidRDefault="00566D00" w:rsidP="003B124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566D00" w:rsidRDefault="00566D00" w:rsidP="003B1248">
      <w:pPr>
        <w:spacing w:after="0" w:line="240" w:lineRule="auto"/>
        <w:rPr>
          <w:rFonts w:ascii="Arial" w:hAnsi="Arial" w:cs="Arial"/>
          <w:sz w:val="35"/>
          <w:szCs w:val="35"/>
          <w:lang w:eastAsia="pl-PL"/>
        </w:rPr>
      </w:pPr>
      <w:r>
        <w:rPr>
          <w:rFonts w:ascii="Arial" w:hAnsi="Arial" w:cs="Arial"/>
          <w:sz w:val="35"/>
          <w:szCs w:val="35"/>
          <w:lang w:eastAsia="pl-PL"/>
        </w:rPr>
        <w:t xml:space="preserve"> </w:t>
      </w:r>
    </w:p>
    <w:p w:rsidR="00566D00" w:rsidRDefault="00566D00" w:rsidP="003230C8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566D00" w:rsidRPr="00841E7C" w:rsidRDefault="00566D00" w:rsidP="003230C8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E D U K A C J A   P O L O N I S T Y C Z N A</w:t>
      </w:r>
    </w:p>
    <w:p w:rsidR="00566D00" w:rsidRDefault="00566D00" w:rsidP="003B124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       </w:t>
      </w:r>
    </w:p>
    <w:p w:rsidR="00566D00" w:rsidRDefault="00566D00" w:rsidP="00D865EC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       Uczeń kończący klasę 2</w:t>
      </w:r>
    </w:p>
    <w:p w:rsidR="00566D00" w:rsidRPr="00D865EC" w:rsidRDefault="00566D00" w:rsidP="003B124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566D00" w:rsidRPr="0034532D" w:rsidRDefault="00566D00" w:rsidP="003B124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34532D">
        <w:rPr>
          <w:rFonts w:ascii="Arial" w:hAnsi="Arial" w:cs="Arial"/>
          <w:sz w:val="28"/>
          <w:szCs w:val="28"/>
          <w:lang w:eastAsia="pl-PL"/>
        </w:rPr>
        <w:t>M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C11D8">
        <w:rPr>
          <w:rFonts w:ascii="Arial" w:hAnsi="Arial" w:cs="Arial"/>
          <w:sz w:val="28"/>
          <w:szCs w:val="28"/>
          <w:lang w:eastAsia="pl-PL"/>
        </w:rPr>
        <w:t>Ó W I E N I E</w:t>
      </w:r>
      <w:r>
        <w:rPr>
          <w:rFonts w:ascii="Arial" w:hAnsi="Arial" w:cs="Arial"/>
          <w:sz w:val="28"/>
          <w:szCs w:val="28"/>
          <w:lang w:eastAsia="pl-PL"/>
        </w:rPr>
        <w:t xml:space="preserve">   </w:t>
      </w:r>
    </w:p>
    <w:p w:rsidR="00566D00" w:rsidRPr="0034532D" w:rsidRDefault="00566D00" w:rsidP="003B1248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566D00" w:rsidRPr="000430BA" w:rsidRDefault="00566D00" w:rsidP="000430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potrafi poprawnie, w rozwiniętej, uporządkowanej formie wypowiadać się na temat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0430BA">
        <w:rPr>
          <w:rFonts w:ascii="Arial" w:hAnsi="Arial" w:cs="Arial"/>
          <w:sz w:val="30"/>
          <w:szCs w:val="30"/>
          <w:lang w:eastAsia="pl-PL"/>
        </w:rPr>
        <w:t>przeżyć i własnych doświadczeń,</w:t>
      </w:r>
    </w:p>
    <w:p w:rsidR="00566D00" w:rsidRPr="000430BA" w:rsidRDefault="00566D00" w:rsidP="000430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opowiada o zdarzeniach i zaobserwowanych zjawiskach,</w:t>
      </w:r>
    </w:p>
    <w:p w:rsidR="00566D00" w:rsidRPr="000430BA" w:rsidRDefault="00566D00" w:rsidP="000430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opowiada treści wysłuchanych i przeczytanych utworów,</w:t>
      </w:r>
    </w:p>
    <w:p w:rsidR="00566D00" w:rsidRPr="000430BA" w:rsidRDefault="00566D00" w:rsidP="000430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kulturalnie prowadzi rozmowę,</w:t>
      </w:r>
    </w:p>
    <w:p w:rsidR="00566D00" w:rsidRPr="000430BA" w:rsidRDefault="00566D00" w:rsidP="000430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poprawnie recytuje utwory poetyckie i fragmenty prozy.</w:t>
      </w:r>
    </w:p>
    <w:p w:rsidR="00566D00" w:rsidRPr="000430BA" w:rsidRDefault="00566D00" w:rsidP="000430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66D00" w:rsidRDefault="00566D00" w:rsidP="000430BA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  <w:r w:rsidRPr="000430BA">
        <w:rPr>
          <w:rFonts w:ascii="Arial" w:hAnsi="Arial" w:cs="Arial"/>
          <w:sz w:val="28"/>
          <w:szCs w:val="28"/>
          <w:lang w:eastAsia="pl-PL"/>
        </w:rPr>
        <w:t>S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430BA">
        <w:rPr>
          <w:rFonts w:ascii="Arial" w:hAnsi="Arial" w:cs="Arial"/>
          <w:sz w:val="28"/>
          <w:szCs w:val="28"/>
          <w:lang w:eastAsia="pl-PL"/>
        </w:rPr>
        <w:t>Ł U C H A N I E</w:t>
      </w:r>
    </w:p>
    <w:p w:rsidR="00566D00" w:rsidRPr="000430BA" w:rsidRDefault="00566D00" w:rsidP="000430BA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</w:p>
    <w:p w:rsidR="00566D00" w:rsidRDefault="00566D00" w:rsidP="000430B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>słucha poleceń</w:t>
      </w:r>
      <w:r w:rsidRPr="000430BA">
        <w:rPr>
          <w:rFonts w:ascii="Arial" w:hAnsi="Arial" w:cs="Arial"/>
          <w:sz w:val="30"/>
          <w:szCs w:val="30"/>
          <w:lang w:eastAsia="pl-PL"/>
        </w:rPr>
        <w:t>, wypowiedzi</w:t>
      </w:r>
      <w:r>
        <w:rPr>
          <w:rFonts w:ascii="Arial" w:hAnsi="Arial" w:cs="Arial"/>
          <w:sz w:val="30"/>
          <w:szCs w:val="30"/>
          <w:lang w:eastAsia="pl-PL"/>
        </w:rPr>
        <w:t xml:space="preserve"> nauczyciela i innych rozmówców,</w:t>
      </w:r>
    </w:p>
    <w:p w:rsidR="00566D00" w:rsidRDefault="00566D00" w:rsidP="000430B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30"/>
          <w:szCs w:val="30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słucha tekstu czytanego przez nauczyciela i rówieśn</w:t>
      </w:r>
      <w:r>
        <w:rPr>
          <w:rFonts w:ascii="Arial" w:hAnsi="Arial" w:cs="Arial"/>
          <w:sz w:val="30"/>
          <w:szCs w:val="30"/>
          <w:lang w:eastAsia="pl-PL"/>
        </w:rPr>
        <w:t xml:space="preserve">ików, nagrań utworów poetyckich, </w:t>
      </w:r>
      <w:r w:rsidRPr="000430BA">
        <w:rPr>
          <w:rFonts w:ascii="Arial" w:hAnsi="Arial" w:cs="Arial"/>
          <w:sz w:val="30"/>
          <w:szCs w:val="30"/>
          <w:lang w:eastAsia="pl-PL"/>
        </w:rPr>
        <w:t>audycji radiowych, wypowiedzi ludzi,</w:t>
      </w:r>
    </w:p>
    <w:p w:rsidR="00566D00" w:rsidRDefault="00566D00" w:rsidP="000430BA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  <w:sz w:val="30"/>
          <w:szCs w:val="30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rozumie sens wypowiedzi</w:t>
      </w:r>
    </w:p>
    <w:p w:rsidR="00566D00" w:rsidRDefault="00566D00" w:rsidP="000430BA">
      <w:pPr>
        <w:pStyle w:val="ListParagraph"/>
        <w:spacing w:after="0" w:line="240" w:lineRule="auto"/>
        <w:ind w:left="0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0430BA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  <w:r w:rsidRPr="000430BA">
        <w:rPr>
          <w:rFonts w:ascii="Arial" w:hAnsi="Arial" w:cs="Arial"/>
          <w:sz w:val="28"/>
          <w:szCs w:val="28"/>
          <w:lang w:eastAsia="pl-PL"/>
        </w:rPr>
        <w:t>C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430BA">
        <w:rPr>
          <w:rFonts w:ascii="Arial" w:hAnsi="Arial" w:cs="Arial"/>
          <w:sz w:val="28"/>
          <w:szCs w:val="28"/>
          <w:lang w:eastAsia="pl-PL"/>
        </w:rPr>
        <w:t xml:space="preserve">Z Y T A N I E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430BA">
        <w:rPr>
          <w:rFonts w:ascii="Arial" w:hAnsi="Arial" w:cs="Arial"/>
          <w:sz w:val="28"/>
          <w:szCs w:val="28"/>
          <w:lang w:eastAsia="pl-PL"/>
        </w:rPr>
        <w:t xml:space="preserve">I 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430BA">
        <w:rPr>
          <w:rFonts w:ascii="Arial" w:hAnsi="Arial" w:cs="Arial"/>
          <w:sz w:val="28"/>
          <w:szCs w:val="28"/>
          <w:lang w:eastAsia="pl-PL"/>
        </w:rPr>
        <w:t>O P R A C O W Y W A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430BA">
        <w:rPr>
          <w:rFonts w:ascii="Arial" w:hAnsi="Arial" w:cs="Arial"/>
          <w:sz w:val="28"/>
          <w:szCs w:val="28"/>
          <w:lang w:eastAsia="pl-PL"/>
        </w:rPr>
        <w:t xml:space="preserve">N I E </w:t>
      </w:r>
      <w:r>
        <w:rPr>
          <w:rFonts w:ascii="Arial" w:hAnsi="Arial" w:cs="Arial"/>
          <w:sz w:val="28"/>
          <w:szCs w:val="28"/>
          <w:lang w:eastAsia="pl-PL"/>
        </w:rPr>
        <w:t xml:space="preserve">  </w:t>
      </w:r>
      <w:r w:rsidRPr="000430BA">
        <w:rPr>
          <w:rFonts w:ascii="Arial" w:hAnsi="Arial" w:cs="Arial"/>
          <w:sz w:val="28"/>
          <w:szCs w:val="28"/>
          <w:lang w:eastAsia="pl-PL"/>
        </w:rPr>
        <w:t>T E K S T Ó W</w:t>
      </w:r>
    </w:p>
    <w:p w:rsidR="00566D00" w:rsidRDefault="00566D00" w:rsidP="000430BA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</w:p>
    <w:p w:rsidR="00566D00" w:rsidRPr="000430BA" w:rsidRDefault="00566D00" w:rsidP="005158C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czyt</w:t>
      </w:r>
      <w:r>
        <w:rPr>
          <w:rFonts w:ascii="Arial" w:hAnsi="Arial" w:cs="Arial"/>
          <w:sz w:val="30"/>
          <w:szCs w:val="30"/>
          <w:lang w:eastAsia="pl-PL"/>
        </w:rPr>
        <w:t>a teksty poprawnie i wyraziście,</w:t>
      </w:r>
    </w:p>
    <w:p w:rsidR="00566D00" w:rsidRPr="000430BA" w:rsidRDefault="00566D00" w:rsidP="000430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czyta z podziałem na role,</w:t>
      </w:r>
    </w:p>
    <w:p w:rsidR="00566D00" w:rsidRPr="003A098A" w:rsidRDefault="00566D00" w:rsidP="000430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 xml:space="preserve">umie czytać cicho ze zrozumieniem, </w:t>
      </w:r>
    </w:p>
    <w:p w:rsidR="00566D00" w:rsidRPr="003A098A" w:rsidRDefault="00566D00" w:rsidP="003A09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potrafi zdać sprawę </w:t>
      </w:r>
      <w:r w:rsidRPr="000430BA">
        <w:rPr>
          <w:rFonts w:ascii="Arial" w:hAnsi="Arial" w:cs="Arial"/>
          <w:sz w:val="30"/>
          <w:szCs w:val="30"/>
          <w:lang w:eastAsia="pl-PL"/>
        </w:rPr>
        <w:t>z treści przeczytanego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A098A">
        <w:rPr>
          <w:rFonts w:ascii="Arial" w:hAnsi="Arial" w:cs="Arial"/>
          <w:sz w:val="30"/>
          <w:szCs w:val="30"/>
          <w:lang w:eastAsia="pl-PL"/>
        </w:rPr>
        <w:t>utworu po jednorazowym przeczytaniu,</w:t>
      </w:r>
    </w:p>
    <w:p w:rsidR="00566D00" w:rsidRPr="000430BA" w:rsidRDefault="00566D00" w:rsidP="000430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czyta czasopisma i książki dla dzieci,</w:t>
      </w:r>
    </w:p>
    <w:p w:rsidR="00566D00" w:rsidRPr="000430BA" w:rsidRDefault="00566D00" w:rsidP="000430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wyszukuje w tekście fragmenty na określony przez nauczyciela temat,</w:t>
      </w:r>
    </w:p>
    <w:p w:rsidR="00566D00" w:rsidRPr="000430BA" w:rsidRDefault="00566D00" w:rsidP="000430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wyodrębnia w utworze kolejne wydarzenia, dostrzega związki między nimi,</w:t>
      </w:r>
    </w:p>
    <w:p w:rsidR="00566D00" w:rsidRPr="000430BA" w:rsidRDefault="00566D00" w:rsidP="000430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wyróżn</w:t>
      </w:r>
      <w:r>
        <w:rPr>
          <w:rFonts w:ascii="Arial" w:hAnsi="Arial" w:cs="Arial"/>
          <w:sz w:val="30"/>
          <w:szCs w:val="30"/>
          <w:lang w:eastAsia="pl-PL"/>
        </w:rPr>
        <w:t>ia w utworach literackich opowi</w:t>
      </w:r>
      <w:r w:rsidRPr="000430BA">
        <w:rPr>
          <w:rFonts w:ascii="Arial" w:hAnsi="Arial" w:cs="Arial"/>
          <w:sz w:val="30"/>
          <w:szCs w:val="30"/>
          <w:lang w:eastAsia="pl-PL"/>
        </w:rPr>
        <w:t>ania, opisy i dialogi,</w:t>
      </w:r>
    </w:p>
    <w:p w:rsidR="00566D00" w:rsidRPr="000430BA" w:rsidRDefault="00566D00" w:rsidP="000430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umie określić nastrój w utworze,</w:t>
      </w:r>
    </w:p>
    <w:p w:rsidR="00566D00" w:rsidRPr="001A10E4" w:rsidRDefault="00566D00" w:rsidP="000430B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odróżnia wiersz</w:t>
      </w:r>
      <w:r>
        <w:rPr>
          <w:rFonts w:ascii="Arial" w:hAnsi="Arial" w:cs="Arial"/>
          <w:sz w:val="30"/>
          <w:szCs w:val="30"/>
          <w:lang w:eastAsia="pl-PL"/>
        </w:rPr>
        <w:t xml:space="preserve"> od prozy</w:t>
      </w:r>
    </w:p>
    <w:p w:rsidR="00566D00" w:rsidRDefault="00566D00" w:rsidP="001A10E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566D00" w:rsidRDefault="00566D00" w:rsidP="00A279D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  <w:r w:rsidRPr="001A10E4">
        <w:rPr>
          <w:rFonts w:ascii="Arial" w:hAnsi="Arial" w:cs="Arial"/>
          <w:sz w:val="28"/>
          <w:szCs w:val="28"/>
          <w:lang w:eastAsia="pl-PL"/>
        </w:rPr>
        <w:t>P I S A N I E</w:t>
      </w:r>
    </w:p>
    <w:p w:rsidR="00566D00" w:rsidRDefault="00566D00" w:rsidP="00A279D1">
      <w:pPr>
        <w:pStyle w:val="ListParagraph"/>
        <w:spacing w:after="0" w:line="240" w:lineRule="auto"/>
        <w:ind w:left="0"/>
        <w:rPr>
          <w:rFonts w:ascii="Arial" w:hAnsi="Arial" w:cs="Arial"/>
          <w:sz w:val="28"/>
          <w:szCs w:val="28"/>
          <w:lang w:eastAsia="pl-PL"/>
        </w:rPr>
      </w:pPr>
    </w:p>
    <w:p w:rsidR="00566D00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0430BA">
        <w:rPr>
          <w:rFonts w:ascii="Arial" w:hAnsi="Arial" w:cs="Arial"/>
          <w:sz w:val="30"/>
          <w:szCs w:val="30"/>
          <w:lang w:eastAsia="pl-PL"/>
        </w:rPr>
        <w:t>płynnie, czytelnie, estetycznie i bezbłędnie przepisuje wyrazy, zdania, fragmenty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  <w:r w:rsidRPr="000430BA">
        <w:rPr>
          <w:rFonts w:ascii="Arial" w:hAnsi="Arial" w:cs="Arial"/>
          <w:sz w:val="30"/>
          <w:szCs w:val="30"/>
          <w:lang w:eastAsia="pl-PL"/>
        </w:rPr>
        <w:t>tekstów,</w:t>
      </w:r>
    </w:p>
    <w:p w:rsidR="00566D00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dba o poprawność ortograficzną,</w:t>
      </w:r>
    </w:p>
    <w:p w:rsidR="00566D00" w:rsidRPr="00501BE1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stara się korzystać ze słownika ortograficznego,</w:t>
      </w:r>
    </w:p>
    <w:p w:rsidR="00566D00" w:rsidRPr="00501BE1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potrafi opisać przedmiot na podstawie bezpośredniej obserwacji,</w:t>
      </w:r>
    </w:p>
    <w:p w:rsidR="00566D00" w:rsidRPr="00501BE1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umie zredagować i zapisać list i życzenia z różnych okazji,</w:t>
      </w:r>
    </w:p>
    <w:p w:rsidR="00566D00" w:rsidRPr="00501BE1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rozpoznaje różne formy wypowiedzi pisemnej: list, opowiadanie, opis zaproszenie, ogłoszenie,</w:t>
      </w:r>
    </w:p>
    <w:p w:rsidR="00566D00" w:rsidRPr="00501BE1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redaguje pisemnie odpowiedzi na pytania do tekstu,</w:t>
      </w:r>
    </w:p>
    <w:p w:rsidR="00566D00" w:rsidRPr="00501BE1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stosuje poznane znaki interpunkcyjne,</w:t>
      </w:r>
    </w:p>
    <w:p w:rsidR="00566D00" w:rsidRPr="00501BE1" w:rsidRDefault="00566D00" w:rsidP="00501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pisze z pamięci i ze słuchu zdania i krótkie teksty.</w:t>
      </w:r>
    </w:p>
    <w:p w:rsidR="00566D00" w:rsidRDefault="00566D00" w:rsidP="00A279D1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0430BA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O </w:t>
      </w:r>
      <w:r w:rsidRPr="000430BA">
        <w:rPr>
          <w:rFonts w:ascii="Arial" w:hAnsi="Arial" w:cs="Arial"/>
          <w:sz w:val="28"/>
          <w:szCs w:val="28"/>
          <w:lang w:eastAsia="pl-PL"/>
        </w:rPr>
        <w:t>R T O G R A F I A</w:t>
      </w:r>
    </w:p>
    <w:p w:rsidR="00566D00" w:rsidRDefault="00566D00" w:rsidP="000430BA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566D00" w:rsidRPr="00501BE1" w:rsidRDefault="00566D00" w:rsidP="00501BE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umie napisać poznane wyrazy z „ó”, „rz”, „ż” niewymiennym,</w:t>
      </w:r>
    </w:p>
    <w:p w:rsidR="00566D00" w:rsidRPr="00501BE1" w:rsidRDefault="00566D00" w:rsidP="00501BE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poprawnie stosuje wielką literę,</w:t>
      </w:r>
    </w:p>
    <w:p w:rsidR="00566D00" w:rsidRPr="00501BE1" w:rsidRDefault="00566D00" w:rsidP="00501BE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 xml:space="preserve">poprawnie pisze wyrazy z „ą” i „ę” o pisowni zgodnej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       </w:t>
      </w:r>
      <w:r w:rsidRPr="00501BE1">
        <w:rPr>
          <w:rFonts w:ascii="Arial" w:hAnsi="Arial" w:cs="Arial"/>
          <w:sz w:val="30"/>
          <w:szCs w:val="30"/>
          <w:lang w:eastAsia="pl-PL"/>
        </w:rPr>
        <w:t>z wymową,</w:t>
      </w:r>
    </w:p>
    <w:p w:rsidR="00566D00" w:rsidRPr="00501BE1" w:rsidRDefault="00566D00" w:rsidP="00501BE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poprawnie pisze wyrazy, w których spółgłoska traci dźwięczność na końcu wyrazu,</w:t>
      </w:r>
    </w:p>
    <w:p w:rsidR="00566D00" w:rsidRDefault="00566D00" w:rsidP="00501BE1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poprawnie pisze wyrazy z „ó” i „rz” wymiennym w zakresie opracowanego słownictwa.</w:t>
      </w:r>
    </w:p>
    <w:p w:rsidR="00566D00" w:rsidRPr="00501BE1" w:rsidRDefault="00566D00" w:rsidP="005158C7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0430BA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>G</w:t>
      </w:r>
      <w:r>
        <w:rPr>
          <w:rFonts w:ascii="Arial" w:hAnsi="Arial" w:cs="Arial"/>
          <w:sz w:val="35"/>
          <w:szCs w:val="35"/>
          <w:lang w:eastAsia="pl-PL"/>
        </w:rPr>
        <w:t xml:space="preserve"> </w:t>
      </w:r>
      <w:r w:rsidRPr="000430BA">
        <w:rPr>
          <w:rFonts w:ascii="Arial" w:hAnsi="Arial" w:cs="Arial"/>
          <w:sz w:val="28"/>
          <w:szCs w:val="28"/>
          <w:lang w:eastAsia="pl-PL"/>
        </w:rPr>
        <w:t>R A M A T Y K A</w:t>
      </w:r>
    </w:p>
    <w:p w:rsidR="00566D00" w:rsidRPr="00501BE1" w:rsidRDefault="00566D00" w:rsidP="00501B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zna alfabet,</w:t>
      </w:r>
    </w:p>
    <w:p w:rsidR="00566D00" w:rsidRPr="00501BE1" w:rsidRDefault="00566D00" w:rsidP="00501B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porządkuje wyrazy według alfabetu, biorąc pod uwagę pierwszą literę,</w:t>
      </w:r>
    </w:p>
    <w:p w:rsidR="00566D00" w:rsidRPr="00501BE1" w:rsidRDefault="00566D00" w:rsidP="00501B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 xml:space="preserve">rozróżnia wyrazy oznaczające nazwy osób, rzeczy, roślin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            </w:t>
      </w:r>
      <w:r w:rsidRPr="00501BE1">
        <w:rPr>
          <w:rFonts w:ascii="Arial" w:hAnsi="Arial" w:cs="Arial"/>
          <w:sz w:val="30"/>
          <w:szCs w:val="30"/>
          <w:lang w:eastAsia="pl-PL"/>
        </w:rPr>
        <w:t>i zwierząt,</w:t>
      </w:r>
    </w:p>
    <w:p w:rsidR="00566D00" w:rsidRDefault="00566D00" w:rsidP="00501B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rozróżnia wyrazy oznaczające czynności,</w:t>
      </w:r>
    </w:p>
    <w:p w:rsidR="00566D00" w:rsidRDefault="00566D00" w:rsidP="00501BE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rozróżnia wyrazy oznaczające cechy.</w:t>
      </w:r>
    </w:p>
    <w:p w:rsidR="00566D00" w:rsidRPr="00501BE1" w:rsidRDefault="00566D00" w:rsidP="00501BE1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500AC4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32"/>
          <w:szCs w:val="32"/>
          <w:lang w:eastAsia="pl-PL"/>
        </w:rPr>
        <w:t xml:space="preserve">            </w:t>
      </w:r>
      <w:r w:rsidRPr="00841E7C">
        <w:rPr>
          <w:rFonts w:ascii="Arial" w:hAnsi="Arial" w:cs="Arial"/>
          <w:b/>
          <w:color w:val="00B050"/>
          <w:sz w:val="32"/>
          <w:szCs w:val="32"/>
          <w:lang w:eastAsia="pl-PL"/>
        </w:rPr>
        <w:t xml:space="preserve"> </w:t>
      </w:r>
      <w:r>
        <w:rPr>
          <w:rFonts w:ascii="Arial" w:hAnsi="Arial" w:cs="Arial"/>
          <w:b/>
          <w:color w:val="00B050"/>
          <w:sz w:val="32"/>
          <w:szCs w:val="32"/>
          <w:lang w:eastAsia="pl-PL"/>
        </w:rPr>
        <w:t xml:space="preserve">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E D U K A C J A    M A T E M A T Y C Z N A </w:t>
      </w:r>
    </w:p>
    <w:p w:rsidR="00566D00" w:rsidRDefault="00566D00" w:rsidP="00500AC4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Default="00566D00" w:rsidP="00841E7C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</w:t>
      </w:r>
      <w:r>
        <w:rPr>
          <w:rFonts w:ascii="Arial" w:hAnsi="Arial" w:cs="Arial"/>
          <w:sz w:val="28"/>
          <w:szCs w:val="28"/>
          <w:lang w:eastAsia="pl-PL"/>
        </w:rPr>
        <w:t xml:space="preserve">         Uczeń kończący klasę 2</w:t>
      </w:r>
    </w:p>
    <w:p w:rsidR="00566D00" w:rsidRPr="00841E7C" w:rsidRDefault="00566D00" w:rsidP="00500AC4">
      <w:pPr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</w:p>
    <w:p w:rsidR="00566D00" w:rsidRDefault="00566D00" w:rsidP="00500AC4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L </w:t>
      </w:r>
      <w:r w:rsidRPr="000430BA">
        <w:rPr>
          <w:rFonts w:ascii="Arial" w:hAnsi="Arial" w:cs="Arial"/>
          <w:sz w:val="28"/>
          <w:szCs w:val="28"/>
          <w:lang w:eastAsia="pl-PL"/>
        </w:rPr>
        <w:t>I C Z B Y</w:t>
      </w:r>
      <w:r>
        <w:rPr>
          <w:rFonts w:ascii="Arial" w:hAnsi="Arial" w:cs="Arial"/>
          <w:sz w:val="28"/>
          <w:szCs w:val="28"/>
          <w:lang w:eastAsia="pl-PL"/>
        </w:rPr>
        <w:t xml:space="preserve"> </w:t>
      </w:r>
      <w:r w:rsidRPr="000430BA">
        <w:rPr>
          <w:rFonts w:ascii="Arial" w:hAnsi="Arial" w:cs="Arial"/>
          <w:sz w:val="28"/>
          <w:szCs w:val="28"/>
          <w:lang w:eastAsia="pl-PL"/>
        </w:rPr>
        <w:t xml:space="preserve"> I </w:t>
      </w:r>
      <w:r>
        <w:rPr>
          <w:rFonts w:ascii="Arial" w:hAnsi="Arial" w:cs="Arial"/>
          <w:sz w:val="28"/>
          <w:szCs w:val="28"/>
          <w:lang w:eastAsia="pl-PL"/>
        </w:rPr>
        <w:t xml:space="preserve">  </w:t>
      </w:r>
      <w:r w:rsidRPr="000430BA">
        <w:rPr>
          <w:rFonts w:ascii="Arial" w:hAnsi="Arial" w:cs="Arial"/>
          <w:sz w:val="28"/>
          <w:szCs w:val="28"/>
          <w:lang w:eastAsia="pl-PL"/>
        </w:rPr>
        <w:t xml:space="preserve">I C H </w:t>
      </w:r>
      <w:r>
        <w:rPr>
          <w:rFonts w:ascii="Arial" w:hAnsi="Arial" w:cs="Arial"/>
          <w:sz w:val="28"/>
          <w:szCs w:val="28"/>
          <w:lang w:eastAsia="pl-PL"/>
        </w:rPr>
        <w:t xml:space="preserve">   W Ł A S N O Ś C I</w:t>
      </w:r>
    </w:p>
    <w:p w:rsidR="00566D00" w:rsidRDefault="00566D00" w:rsidP="00500AC4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</w:p>
    <w:p w:rsidR="00566D00" w:rsidRPr="00501BE1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zna cztery podstawowe działania arytmetyczne,</w:t>
      </w:r>
    </w:p>
    <w:p w:rsidR="00566D00" w:rsidRPr="00501BE1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posługuje się poprawnie liczebnikami głównymi w zakresie 100,</w:t>
      </w:r>
    </w:p>
    <w:p w:rsidR="00566D00" w:rsidRPr="00501BE1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umie wyodrębnić dziesiątki i jedności w liczbie dwucyfrowej,</w:t>
      </w:r>
    </w:p>
    <w:p w:rsidR="00566D00" w:rsidRPr="00501BE1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biegle dodaje i odejmuje liczby w zakresie 50,</w:t>
      </w:r>
    </w:p>
    <w:p w:rsidR="00566D00" w:rsidRPr="00501BE1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zna tabliczkę mnożenia i dzielenia w zakresie 50,</w:t>
      </w:r>
    </w:p>
    <w:p w:rsidR="00566D00" w:rsidRPr="00501BE1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zna i stosuje umowy dotyczące kolejności wykonywania działań z nawiasami i bez nawiasów,</w:t>
      </w:r>
    </w:p>
    <w:p w:rsidR="00566D00" w:rsidRPr="00501BE1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 xml:space="preserve">umie rozwiązywać proste równania z jedną niewiadomą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    </w:t>
      </w:r>
      <w:r w:rsidRPr="00501BE1">
        <w:rPr>
          <w:rFonts w:ascii="Arial" w:hAnsi="Arial" w:cs="Arial"/>
          <w:sz w:val="30"/>
          <w:szCs w:val="30"/>
          <w:lang w:eastAsia="pl-PL"/>
        </w:rPr>
        <w:t>w postaci okienka,</w:t>
      </w:r>
    </w:p>
    <w:p w:rsidR="00566D00" w:rsidRPr="00501BE1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rozwiązuje jednodziałaniowe zadania tekstowe</w:t>
      </w:r>
      <w:r>
        <w:rPr>
          <w:rFonts w:ascii="Arial" w:hAnsi="Arial" w:cs="Arial"/>
          <w:sz w:val="30"/>
          <w:szCs w:val="30"/>
          <w:lang w:eastAsia="pl-PL"/>
        </w:rPr>
        <w:t>,</w:t>
      </w:r>
      <w:r w:rsidRPr="00501BE1">
        <w:rPr>
          <w:rFonts w:ascii="Arial" w:hAnsi="Arial" w:cs="Arial"/>
          <w:sz w:val="30"/>
          <w:szCs w:val="30"/>
          <w:lang w:eastAsia="pl-PL"/>
        </w:rPr>
        <w:t xml:space="preserve"> w tym na porównywanie różnicowe,</w:t>
      </w:r>
    </w:p>
    <w:p w:rsidR="00566D00" w:rsidRDefault="00566D00" w:rsidP="00501BE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501BE1">
        <w:rPr>
          <w:rFonts w:ascii="Arial" w:hAnsi="Arial" w:cs="Arial"/>
          <w:sz w:val="30"/>
          <w:szCs w:val="30"/>
          <w:lang w:eastAsia="pl-PL"/>
        </w:rPr>
        <w:t>rozumie, że dodawanie i odejmowanie to działania wzajemnie odwrotne.</w:t>
      </w:r>
    </w:p>
    <w:p w:rsidR="00566D00" w:rsidRPr="00501BE1" w:rsidRDefault="00566D00" w:rsidP="00501BE1">
      <w:pPr>
        <w:pStyle w:val="ListParagraph"/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500AC4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 w:rsidRPr="00A279D1">
        <w:rPr>
          <w:rFonts w:ascii="Arial" w:hAnsi="Arial" w:cs="Arial"/>
          <w:sz w:val="32"/>
          <w:szCs w:val="32"/>
          <w:lang w:eastAsia="pl-PL"/>
        </w:rPr>
        <w:t>U</w:t>
      </w:r>
      <w:r>
        <w:rPr>
          <w:rFonts w:ascii="Arial" w:hAnsi="Arial" w:cs="Arial"/>
          <w:sz w:val="32"/>
          <w:szCs w:val="32"/>
          <w:lang w:eastAsia="pl-PL"/>
        </w:rPr>
        <w:t xml:space="preserve"> </w:t>
      </w:r>
      <w:r w:rsidRPr="000430BA">
        <w:rPr>
          <w:rFonts w:ascii="Arial" w:hAnsi="Arial" w:cs="Arial"/>
          <w:sz w:val="28"/>
          <w:szCs w:val="28"/>
          <w:lang w:eastAsia="pl-PL"/>
        </w:rPr>
        <w:t>M I E J Ę T N O Ś C I</w:t>
      </w:r>
      <w:r>
        <w:rPr>
          <w:rFonts w:ascii="Arial" w:hAnsi="Arial" w:cs="Arial"/>
          <w:sz w:val="28"/>
          <w:szCs w:val="28"/>
          <w:lang w:eastAsia="pl-PL"/>
        </w:rPr>
        <w:t xml:space="preserve">  </w:t>
      </w:r>
      <w:r w:rsidRPr="000430BA">
        <w:rPr>
          <w:rFonts w:ascii="Arial" w:hAnsi="Arial" w:cs="Arial"/>
          <w:sz w:val="28"/>
          <w:szCs w:val="28"/>
          <w:lang w:eastAsia="pl-PL"/>
        </w:rPr>
        <w:t xml:space="preserve"> P R A K T Y C ZN E</w:t>
      </w:r>
    </w:p>
    <w:p w:rsidR="00566D00" w:rsidRDefault="00566D00" w:rsidP="00500AC4">
      <w:p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</w:p>
    <w:p w:rsidR="00566D00" w:rsidRPr="008A77E4" w:rsidRDefault="00566D00" w:rsidP="008A77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odczytuje i zapisuje liczby w systemie rzymskim od I do XII,</w:t>
      </w:r>
    </w:p>
    <w:p w:rsidR="00566D00" w:rsidRPr="008A77E4" w:rsidRDefault="00566D00" w:rsidP="008A77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kolejność dni tygodnia i miesięcy,</w:t>
      </w:r>
    </w:p>
    <w:p w:rsidR="00566D00" w:rsidRPr="008A77E4" w:rsidRDefault="00566D00" w:rsidP="008A77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zapisuje datę dowolnym sposobem,</w:t>
      </w:r>
    </w:p>
    <w:p w:rsidR="00566D00" w:rsidRPr="008A77E4" w:rsidRDefault="00566D00" w:rsidP="008A77E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wykonuje proste obliczenia zegarowe w zakresie pełnych godzin i kalendarzowe w zakresie pełnych miesięcy,</w:t>
      </w:r>
    </w:p>
    <w:p w:rsidR="00566D00" w:rsidRPr="008A77E4" w:rsidRDefault="00566D00" w:rsidP="008A77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stosuje pojęcia: metr, centymetr, kilogram, litr, doba</w:t>
      </w:r>
      <w:r>
        <w:rPr>
          <w:rFonts w:ascii="Arial" w:hAnsi="Arial" w:cs="Arial"/>
          <w:sz w:val="30"/>
          <w:szCs w:val="30"/>
          <w:lang w:eastAsia="pl-PL"/>
        </w:rPr>
        <w:t>,</w:t>
      </w:r>
      <w:r w:rsidRPr="008A77E4">
        <w:rPr>
          <w:rFonts w:ascii="Arial" w:hAnsi="Arial" w:cs="Arial"/>
          <w:sz w:val="30"/>
          <w:szCs w:val="30"/>
          <w:lang w:eastAsia="pl-PL"/>
        </w:rPr>
        <w:t xml:space="preserve"> godzina, minuta,</w:t>
      </w:r>
    </w:p>
    <w:p w:rsidR="00566D00" w:rsidRPr="008A77E4" w:rsidRDefault="00566D00" w:rsidP="008A77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rozpoznaje i nazywa figury geometryczne (koło, kwadrat, prostokąt, trójkąt),</w:t>
      </w:r>
    </w:p>
    <w:p w:rsidR="00566D00" w:rsidRPr="008A77E4" w:rsidRDefault="00566D00" w:rsidP="008A77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mierzy długości odcinków,</w:t>
      </w:r>
    </w:p>
    <w:p w:rsidR="00566D00" w:rsidRDefault="00566D00" w:rsidP="008A77E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rysuje za pomocą linijki odcinki o podanej długości.</w:t>
      </w:r>
    </w:p>
    <w:p w:rsidR="00566D00" w:rsidRPr="005F6C2E" w:rsidRDefault="00566D00" w:rsidP="005158C7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 w:rsidRPr="005F6C2E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</w:t>
      </w:r>
    </w:p>
    <w:p w:rsidR="00566D00" w:rsidRDefault="00566D00" w:rsidP="008A77E4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Pr="005F6C2E" w:rsidRDefault="00566D00" w:rsidP="008A77E4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Default="00566D00" w:rsidP="00500AC4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  <w:r>
        <w:rPr>
          <w:rFonts w:ascii="Arial" w:hAnsi="Arial" w:cs="Arial"/>
          <w:sz w:val="32"/>
          <w:szCs w:val="32"/>
          <w:lang w:eastAsia="pl-PL"/>
        </w:rPr>
        <w:t xml:space="preserve">                   </w:t>
      </w:r>
    </w:p>
    <w:p w:rsidR="00566D00" w:rsidRPr="00234B1F" w:rsidRDefault="00566D00" w:rsidP="003A098A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 w:rsidRPr="00234B1F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E D U K A C J A   S P O Ł E C Z N A</w:t>
      </w:r>
    </w:p>
    <w:p w:rsidR="00566D00" w:rsidRPr="00234B1F" w:rsidRDefault="00566D00" w:rsidP="003A098A">
      <w:pPr>
        <w:pStyle w:val="ListParagraph"/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Default="00566D00" w:rsidP="003A098A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28"/>
          <w:szCs w:val="28"/>
          <w:lang w:eastAsia="pl-PL"/>
        </w:rPr>
        <w:t xml:space="preserve">                             Uczeń kończący klasę 2</w:t>
      </w:r>
    </w:p>
    <w:p w:rsidR="00566D00" w:rsidRDefault="00566D00" w:rsidP="00500AC4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566D00" w:rsidRPr="008A77E4" w:rsidRDefault="00566D00" w:rsidP="003A098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i respektuje prawa i obowiązki ucznia,</w:t>
      </w:r>
    </w:p>
    <w:p w:rsidR="00566D00" w:rsidRDefault="00566D00" w:rsidP="003A098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rozumie pojęcia: rodzina, rodzice, dziecko, rodzeństwo, dziadkowie, wnuki,</w:t>
      </w:r>
      <w:r>
        <w:rPr>
          <w:rFonts w:ascii="Arial" w:hAnsi="Arial" w:cs="Arial"/>
          <w:sz w:val="30"/>
          <w:szCs w:val="30"/>
          <w:lang w:eastAsia="pl-PL"/>
        </w:rPr>
        <w:t xml:space="preserve"> </w:t>
      </w:r>
    </w:p>
    <w:p w:rsidR="00566D00" w:rsidRPr="003A098A" w:rsidRDefault="00566D00" w:rsidP="003A098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 xml:space="preserve">stosuje formy grzecznościowe w stosunku do dorosłych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</w:t>
      </w:r>
      <w:r w:rsidRPr="003A098A">
        <w:rPr>
          <w:rFonts w:ascii="Arial" w:hAnsi="Arial" w:cs="Arial"/>
          <w:sz w:val="30"/>
          <w:szCs w:val="30"/>
          <w:lang w:eastAsia="pl-PL"/>
        </w:rPr>
        <w:t>i rówieśników,</w:t>
      </w:r>
    </w:p>
    <w:p w:rsidR="00566D00" w:rsidRPr="008A77E4" w:rsidRDefault="00566D00" w:rsidP="003A098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symbole narodowe (barwy, godło, hymn narodowy),</w:t>
      </w:r>
    </w:p>
    <w:p w:rsidR="00566D00" w:rsidRPr="008A77E4" w:rsidRDefault="00566D00" w:rsidP="003A098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zawody, jakie wykonują dorośli w jego najbliższym otoczeniu,</w:t>
      </w:r>
    </w:p>
    <w:p w:rsidR="00566D00" w:rsidRPr="008A77E4" w:rsidRDefault="00566D00" w:rsidP="003A098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numer telefonu pogotowia ratunkowego, straży pożarnej, policji oraz ogólnopolski numer alarmowy 112,</w:t>
      </w:r>
    </w:p>
    <w:p w:rsidR="00566D00" w:rsidRPr="008A77E4" w:rsidRDefault="00566D00" w:rsidP="003A098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zna </w:t>
      </w:r>
      <w:r w:rsidRPr="008A77E4">
        <w:rPr>
          <w:rFonts w:ascii="Arial" w:hAnsi="Arial" w:cs="Arial"/>
          <w:sz w:val="30"/>
          <w:szCs w:val="30"/>
          <w:lang w:eastAsia="pl-PL"/>
        </w:rPr>
        <w:t>pojęcia: miejscowość, województwo, kraj,</w:t>
      </w:r>
    </w:p>
    <w:p w:rsidR="00566D00" w:rsidRDefault="00566D00" w:rsidP="00500AC4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566D00" w:rsidRDefault="00566D00" w:rsidP="00500AC4">
      <w:pPr>
        <w:spacing w:after="0" w:line="240" w:lineRule="auto"/>
        <w:rPr>
          <w:rFonts w:ascii="Arial" w:hAnsi="Arial" w:cs="Arial"/>
          <w:sz w:val="32"/>
          <w:szCs w:val="32"/>
          <w:lang w:eastAsia="pl-PL"/>
        </w:rPr>
      </w:pPr>
    </w:p>
    <w:p w:rsidR="00566D00" w:rsidRDefault="00566D00" w:rsidP="00500AC4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E D U K A C J A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>P R Z Y R O D N I C Z A</w:t>
      </w:r>
    </w:p>
    <w:p w:rsidR="00566D00" w:rsidRPr="00841E7C" w:rsidRDefault="00566D00" w:rsidP="00500AC4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Default="00566D00" w:rsidP="003A098A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 xml:space="preserve">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2</w:t>
      </w:r>
    </w:p>
    <w:p w:rsidR="00566D00" w:rsidRPr="00841E7C" w:rsidRDefault="00566D00" w:rsidP="003A098A">
      <w:pPr>
        <w:spacing w:after="0" w:line="240" w:lineRule="auto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potrafi przeprowadzać proste doświadczenia przyrodnicze,</w:t>
      </w: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opisuje życie roślin i zwierząt w poznanych ekosystemach,</w:t>
      </w: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rozpoznaje drzewa, krzewy i rośliny zielne, rosnące w parku, wokół szkoły i wokół swojego domu,</w:t>
      </w: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umie pielęgnować rośliny ozdobne,</w:t>
      </w: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nazwy niektórych drzew i krzewów owocowych,</w:t>
      </w: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 xml:space="preserve">rozpoznaje i nazywa poznane warzywa, owoce oraz drzewa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</w:t>
      </w:r>
      <w:r w:rsidRPr="008A77E4">
        <w:rPr>
          <w:rFonts w:ascii="Arial" w:hAnsi="Arial" w:cs="Arial"/>
          <w:sz w:val="30"/>
          <w:szCs w:val="30"/>
          <w:lang w:eastAsia="pl-PL"/>
        </w:rPr>
        <w:t>i krzewy owocowe,</w:t>
      </w: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nazywa i wskazuje części ciała wybranych zwierząt,</w:t>
      </w: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nazwy pór roku i potrafi je scharakteryzować,</w:t>
      </w:r>
    </w:p>
    <w:p w:rsidR="00566D00" w:rsidRPr="008A77E4" w:rsidRDefault="00566D00" w:rsidP="008A77E4">
      <w:pPr>
        <w:pStyle w:val="ListParagraph"/>
        <w:numPr>
          <w:ilvl w:val="0"/>
          <w:numId w:val="11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umie wskazać główne kierunki na mapie Polski,</w:t>
      </w:r>
    </w:p>
    <w:p w:rsidR="00566D00" w:rsidRDefault="00566D00" w:rsidP="008A77E4">
      <w:pPr>
        <w:pStyle w:val="ListParagraph"/>
        <w:numPr>
          <w:ilvl w:val="0"/>
          <w:numId w:val="11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wie jak należy dbać o swoje zdrowie.</w:t>
      </w:r>
    </w:p>
    <w:p w:rsidR="00566D00" w:rsidRDefault="00566D00" w:rsidP="00DC7C67">
      <w:pPr>
        <w:pStyle w:val="ListParagraph"/>
        <w:tabs>
          <w:tab w:val="left" w:pos="5760"/>
        </w:tabs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>
        <w:rPr>
          <w:rFonts w:ascii="Arial" w:hAnsi="Arial" w:cs="Arial"/>
          <w:sz w:val="30"/>
          <w:szCs w:val="30"/>
          <w:lang w:eastAsia="pl-PL"/>
        </w:rPr>
        <w:tab/>
      </w:r>
    </w:p>
    <w:p w:rsidR="00566D00" w:rsidRDefault="00566D00" w:rsidP="00DC7C67">
      <w:pPr>
        <w:pStyle w:val="ListParagraph"/>
        <w:tabs>
          <w:tab w:val="left" w:pos="5760"/>
        </w:tabs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DC7C67">
      <w:pPr>
        <w:pStyle w:val="ListParagraph"/>
        <w:tabs>
          <w:tab w:val="left" w:pos="5760"/>
        </w:tabs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DC7C67">
      <w:pPr>
        <w:pStyle w:val="ListParagraph"/>
        <w:tabs>
          <w:tab w:val="left" w:pos="5760"/>
        </w:tabs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</w:p>
    <w:p w:rsidR="00566D00" w:rsidRPr="008A77E4" w:rsidRDefault="00566D00" w:rsidP="00DC7C67">
      <w:pPr>
        <w:pStyle w:val="ListParagraph"/>
        <w:tabs>
          <w:tab w:val="left" w:pos="5760"/>
        </w:tabs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D34296">
      <w:pPr>
        <w:spacing w:after="0" w:line="240" w:lineRule="auto"/>
        <w:ind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P L A S T Y C Z N A</w:t>
      </w:r>
    </w:p>
    <w:p w:rsidR="00566D00" w:rsidRDefault="00566D00" w:rsidP="00D34296">
      <w:pPr>
        <w:spacing w:after="0" w:line="240" w:lineRule="auto"/>
        <w:ind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Default="00566D00" w:rsidP="00841E7C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2</w:t>
      </w:r>
    </w:p>
    <w:p w:rsidR="00566D00" w:rsidRPr="00841E7C" w:rsidRDefault="00566D00" w:rsidP="00D34296">
      <w:pPr>
        <w:spacing w:after="0" w:line="240" w:lineRule="auto"/>
        <w:ind w:right="-142"/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Pr="00D34296" w:rsidRDefault="00566D00" w:rsidP="00D34296">
      <w:p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wykonuje prace plastyczne na określony temat, z wyobraźni na podstawie przeżyć, doświadczeń, obserwacji, treści utworów literackich, teatralnych i muzycznych,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wyróżnia cechy postaci ludzkiej, zwierzęcej, roślin oraz przedmiotów,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wie, że linia jest elementem każdego dzieła plastycznego; zna jej rolę w rysunku i w malarstwie,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obrysowuje linią szablony, zakreskowuje powierzchnię konturów,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posługuje się plamą jako środkiem wypowiedzi plastycznej,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barwy podstawowe i pochodne,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zagospodarowuje całą kartkę papieru,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zachowuje proporcje, postaci, przedmiotów, obiektów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niektóre techniki malarskie i potrafi się nimi posłużyć (malowanie, rysowanie, wycinanie, wydzieranie),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modeluje w plastelinie,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tnie papier, tkaninę po linii prostej, krzywej, okręgu,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składa, zagina, formuje papier,</w:t>
      </w:r>
    </w:p>
    <w:p w:rsidR="00566D00" w:rsidRPr="008A77E4" w:rsidRDefault="00566D00" w:rsidP="008A77E4">
      <w:pPr>
        <w:pStyle w:val="ListParagraph"/>
        <w:numPr>
          <w:ilvl w:val="0"/>
          <w:numId w:val="12"/>
        </w:numPr>
        <w:spacing w:after="0" w:line="240" w:lineRule="auto"/>
        <w:ind w:right="-142"/>
        <w:rPr>
          <w:rFonts w:ascii="Times New Roman" w:hAnsi="Times New Roman"/>
          <w:sz w:val="24"/>
          <w:szCs w:val="24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zawody związane ze sztuką: malarz, rzeźbiarz, architekt, grafik, scenograf.</w:t>
      </w:r>
    </w:p>
    <w:p w:rsidR="00566D00" w:rsidRPr="008A77E4" w:rsidRDefault="00566D00" w:rsidP="008A77E4">
      <w:pPr>
        <w:pStyle w:val="ListParagraph"/>
        <w:spacing w:after="0" w:line="240" w:lineRule="auto"/>
        <w:ind w:right="-142"/>
        <w:rPr>
          <w:rFonts w:ascii="Times New Roman" w:hAnsi="Times New Roman"/>
          <w:sz w:val="24"/>
          <w:szCs w:val="24"/>
          <w:lang w:eastAsia="pl-PL"/>
        </w:rPr>
      </w:pPr>
    </w:p>
    <w:p w:rsidR="00566D00" w:rsidRDefault="00566D00" w:rsidP="000430BA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T E C H N I C Z N A</w:t>
      </w:r>
    </w:p>
    <w:p w:rsidR="00566D00" w:rsidRDefault="00566D00" w:rsidP="00533C3D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2</w:t>
      </w:r>
    </w:p>
    <w:p w:rsidR="00566D00" w:rsidRPr="00841E7C" w:rsidRDefault="00566D00" w:rsidP="000430BA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wie, na czym polega przygotowywanie stanowiska pracy (porządek na ławce, przygotowanie potrzebnych materiałów, narzędzi i przyborów, zabezpieczenie ławki folią),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wykonuje czynności zgodnie z podaną instrukcją, pokazem lub samodzielnie je planuje,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stara się wykonywać prace estetycznie,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bezpiecznie posługuje się narzędziami i przyborami wykorzystywanymi podczas pracy,</w:t>
      </w:r>
    </w:p>
    <w:p w:rsidR="00566D00" w:rsidRPr="008A77E4" w:rsidRDefault="00566D00" w:rsidP="008A77E4">
      <w:pPr>
        <w:pStyle w:val="ListParagraph"/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zawsze porządkuje stanowisko pracy,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wynalazki, które wpłynęły na rozwój współczesnego społeczeństwa (komputer, laptop, telefon komórkowy, telewizję, video, DVD),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 xml:space="preserve">zna numer telefonu do straży pożarnej, umie zachować się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     </w:t>
      </w:r>
      <w:r w:rsidRPr="008A77E4">
        <w:rPr>
          <w:rFonts w:ascii="Arial" w:hAnsi="Arial" w:cs="Arial"/>
          <w:sz w:val="30"/>
          <w:szCs w:val="30"/>
          <w:lang w:eastAsia="pl-PL"/>
        </w:rPr>
        <w:t>w razie pożaru,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zna nazwy urządzeń technicznych używanych w gospodarstwie domowym,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wie, że z urządzeń elektrycznych i gazowych może korzystać tylko pod opieką dorosłych,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wie, jak należy poruszać się po drogach w terenie niezabudowanym,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potrafi właściwie korzystać z miejsc dla pieszych: chodnika, pobocza, przejścia dla pieszych,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szanuje i respektuje przepisy ruchu drogowego,</w:t>
      </w:r>
    </w:p>
    <w:p w:rsidR="00566D00" w:rsidRPr="008A77E4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przestrzega zasad poruszania się po drogach i przechodzenia przez jezdnię,</w:t>
      </w:r>
    </w:p>
    <w:p w:rsidR="00566D00" w:rsidRDefault="00566D00" w:rsidP="008A77E4">
      <w:pPr>
        <w:pStyle w:val="ListParagraph"/>
        <w:numPr>
          <w:ilvl w:val="0"/>
          <w:numId w:val="13"/>
        </w:numPr>
        <w:rPr>
          <w:rFonts w:ascii="Arial" w:hAnsi="Arial" w:cs="Arial"/>
          <w:sz w:val="30"/>
          <w:szCs w:val="30"/>
          <w:lang w:eastAsia="pl-PL"/>
        </w:rPr>
      </w:pPr>
      <w:r w:rsidRPr="008A77E4">
        <w:rPr>
          <w:rFonts w:ascii="Arial" w:hAnsi="Arial" w:cs="Arial"/>
          <w:sz w:val="30"/>
          <w:szCs w:val="30"/>
          <w:lang w:eastAsia="pl-PL"/>
        </w:rPr>
        <w:t>kulturalnie zachowuje się w środkach komunikacji.</w:t>
      </w:r>
    </w:p>
    <w:p w:rsidR="00566D00" w:rsidRDefault="00566D00" w:rsidP="005158C7">
      <w:pPr>
        <w:pStyle w:val="ListParagraph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5158C7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I N F O  R M A T Y  C Z  N A</w:t>
      </w:r>
    </w:p>
    <w:p w:rsidR="00566D00" w:rsidRDefault="00566D00" w:rsidP="005158C7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2</w:t>
      </w:r>
    </w:p>
    <w:p w:rsidR="00566D00" w:rsidRPr="00841E7C" w:rsidRDefault="00566D00" w:rsidP="005158C7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Pr="00F454F0" w:rsidRDefault="00566D00" w:rsidP="005158C7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umie napisać prosty tekst,</w:t>
      </w:r>
    </w:p>
    <w:p w:rsidR="00566D00" w:rsidRPr="00F454F0" w:rsidRDefault="00566D00" w:rsidP="005158C7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zamienia litery małe i wielkie,</w:t>
      </w:r>
    </w:p>
    <w:p w:rsidR="00566D00" w:rsidRPr="00F454F0" w:rsidRDefault="00566D00" w:rsidP="005158C7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wyszukuje i poprawia błędy,</w:t>
      </w:r>
    </w:p>
    <w:p w:rsidR="00566D00" w:rsidRPr="00F454F0" w:rsidRDefault="00566D00" w:rsidP="005158C7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sprawnie posługuje się klawiaturą podczas pisania i obsługi komputera,</w:t>
      </w:r>
    </w:p>
    <w:p w:rsidR="00566D00" w:rsidRPr="00F454F0" w:rsidRDefault="00566D00" w:rsidP="005158C7">
      <w:pPr>
        <w:pStyle w:val="ListParagraph"/>
        <w:numPr>
          <w:ilvl w:val="0"/>
          <w:numId w:val="16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umie zaznaczyć wyraz, linie i dokument</w:t>
      </w:r>
    </w:p>
    <w:p w:rsidR="00566D00" w:rsidRDefault="00566D00" w:rsidP="005158C7">
      <w:pPr>
        <w:pStyle w:val="ListParagraph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5158C7">
      <w:pPr>
        <w:pStyle w:val="ListParagraph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5158C7">
      <w:pPr>
        <w:pStyle w:val="ListParagraph"/>
        <w:rPr>
          <w:rFonts w:ascii="Arial" w:hAnsi="Arial" w:cs="Arial"/>
          <w:sz w:val="30"/>
          <w:szCs w:val="30"/>
          <w:lang w:eastAsia="pl-PL"/>
        </w:rPr>
      </w:pPr>
    </w:p>
    <w:p w:rsidR="00566D00" w:rsidRDefault="00566D00" w:rsidP="005158C7">
      <w:pPr>
        <w:pStyle w:val="ListParagraph"/>
        <w:rPr>
          <w:rFonts w:ascii="Arial" w:hAnsi="Arial" w:cs="Arial"/>
          <w:sz w:val="30"/>
          <w:szCs w:val="30"/>
          <w:lang w:eastAsia="pl-PL"/>
        </w:rPr>
      </w:pPr>
    </w:p>
    <w:p w:rsidR="00566D00" w:rsidRPr="008A77E4" w:rsidRDefault="00566D00" w:rsidP="005158C7">
      <w:pPr>
        <w:pStyle w:val="ListParagraph"/>
        <w:rPr>
          <w:rFonts w:ascii="Arial" w:hAnsi="Arial" w:cs="Arial"/>
          <w:sz w:val="30"/>
          <w:szCs w:val="30"/>
          <w:lang w:eastAsia="pl-PL"/>
        </w:rPr>
      </w:pPr>
      <w:bookmarkStart w:id="0" w:name="_GoBack"/>
      <w:bookmarkEnd w:id="0"/>
    </w:p>
    <w:p w:rsidR="00566D00" w:rsidRPr="005158C7" w:rsidRDefault="00566D00" w:rsidP="000430BA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 w:rsidRPr="00841E7C">
        <w:rPr>
          <w:rFonts w:ascii="Arial" w:hAnsi="Arial" w:cs="Arial"/>
          <w:b/>
          <w:color w:val="00B050"/>
          <w:sz w:val="32"/>
          <w:szCs w:val="32"/>
          <w:lang w:eastAsia="pl-PL"/>
        </w:rPr>
        <w:t xml:space="preserve">                 </w:t>
      </w:r>
      <w:r>
        <w:rPr>
          <w:rFonts w:ascii="Arial" w:hAnsi="Arial" w:cs="Arial"/>
          <w:b/>
          <w:color w:val="00B050"/>
          <w:sz w:val="32"/>
          <w:szCs w:val="32"/>
          <w:lang w:eastAsia="pl-PL"/>
        </w:rPr>
        <w:t xml:space="preserve">      </w:t>
      </w:r>
      <w:r w:rsidRPr="005158C7">
        <w:rPr>
          <w:rFonts w:ascii="Arial" w:hAnsi="Arial" w:cs="Arial"/>
          <w:b/>
          <w:color w:val="00B050"/>
          <w:sz w:val="28"/>
          <w:szCs w:val="28"/>
          <w:lang w:eastAsia="pl-PL"/>
        </w:rPr>
        <w:t>E D U K A C J A   M U Z Y C Z N A</w:t>
      </w:r>
    </w:p>
    <w:p w:rsidR="00566D00" w:rsidRDefault="00566D00" w:rsidP="00533C3D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32"/>
          <w:szCs w:val="32"/>
          <w:lang w:eastAsia="pl-PL"/>
        </w:rPr>
        <w:t xml:space="preserve">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2</w:t>
      </w:r>
    </w:p>
    <w:p w:rsidR="00566D00" w:rsidRPr="00841E7C" w:rsidRDefault="00566D00" w:rsidP="000430BA">
      <w:pPr>
        <w:rPr>
          <w:rFonts w:ascii="Arial" w:hAnsi="Arial" w:cs="Arial"/>
          <w:b/>
          <w:color w:val="00B050"/>
          <w:sz w:val="32"/>
          <w:szCs w:val="32"/>
          <w:lang w:eastAsia="pl-PL"/>
        </w:rPr>
      </w:pPr>
    </w:p>
    <w:p w:rsidR="00566D00" w:rsidRPr="00F454F0" w:rsidRDefault="00566D00" w:rsidP="00F454F0">
      <w:pPr>
        <w:pStyle w:val="ListParagraph"/>
        <w:numPr>
          <w:ilvl w:val="0"/>
          <w:numId w:val="14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śpiewa piosenki jednogłosowe indywidualnie i zespołowo,</w:t>
      </w:r>
    </w:p>
    <w:p w:rsidR="00566D00" w:rsidRPr="00F454F0" w:rsidRDefault="00566D00" w:rsidP="00F454F0">
      <w:pPr>
        <w:pStyle w:val="ListParagraph"/>
        <w:numPr>
          <w:ilvl w:val="0"/>
          <w:numId w:val="14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gra na dostępnych mu instrumentach perkusyjnych,</w:t>
      </w:r>
    </w:p>
    <w:p w:rsidR="00566D00" w:rsidRPr="00F454F0" w:rsidRDefault="00566D00" w:rsidP="00F454F0">
      <w:pPr>
        <w:pStyle w:val="ListParagraph"/>
        <w:numPr>
          <w:ilvl w:val="0"/>
          <w:numId w:val="14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 xml:space="preserve">akompaniuje do piosenek i zabaw za pomocą efektów akustycznych z wykorzystaniem różnych przedmiotów </w:t>
      </w:r>
      <w:r>
        <w:rPr>
          <w:rFonts w:ascii="Arial" w:hAnsi="Arial" w:cs="Arial"/>
          <w:sz w:val="30"/>
          <w:szCs w:val="30"/>
          <w:lang w:eastAsia="pl-PL"/>
        </w:rPr>
        <w:t xml:space="preserve">                          </w:t>
      </w:r>
      <w:r w:rsidRPr="00F454F0">
        <w:rPr>
          <w:rFonts w:ascii="Arial" w:hAnsi="Arial" w:cs="Arial"/>
          <w:sz w:val="30"/>
          <w:szCs w:val="30"/>
          <w:lang w:eastAsia="pl-PL"/>
        </w:rPr>
        <w:t>i instrumentów perkusyjnych,</w:t>
      </w:r>
    </w:p>
    <w:p w:rsidR="00566D00" w:rsidRPr="00F454F0" w:rsidRDefault="00566D00" w:rsidP="00F454F0">
      <w:pPr>
        <w:pStyle w:val="ListParagraph"/>
        <w:numPr>
          <w:ilvl w:val="0"/>
          <w:numId w:val="14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ilustruje plastycznie utwory muzyczne.</w:t>
      </w:r>
    </w:p>
    <w:p w:rsidR="00566D00" w:rsidRDefault="00566D00" w:rsidP="000430BA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  <w:r>
        <w:rPr>
          <w:rFonts w:ascii="Arial" w:hAnsi="Arial" w:cs="Arial"/>
          <w:sz w:val="32"/>
          <w:szCs w:val="32"/>
          <w:lang w:eastAsia="pl-PL"/>
        </w:rPr>
        <w:t xml:space="preserve">                      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E D U K A C J A  </w:t>
      </w: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</w:t>
      </w: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>F I Z Y C Z N A</w:t>
      </w:r>
    </w:p>
    <w:p w:rsidR="00566D00" w:rsidRDefault="00566D00" w:rsidP="00533C3D">
      <w:pPr>
        <w:spacing w:after="0" w:line="240" w:lineRule="auto"/>
        <w:rPr>
          <w:rFonts w:ascii="Arial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           </w:t>
      </w:r>
      <w:r>
        <w:rPr>
          <w:rFonts w:ascii="Arial" w:hAnsi="Arial" w:cs="Arial"/>
          <w:sz w:val="28"/>
          <w:szCs w:val="28"/>
          <w:lang w:eastAsia="pl-PL"/>
        </w:rPr>
        <w:t>Uczeń kończący klasę 2</w:t>
      </w:r>
    </w:p>
    <w:p w:rsidR="00566D00" w:rsidRPr="00841E7C" w:rsidRDefault="00566D00" w:rsidP="000430BA">
      <w:pPr>
        <w:rPr>
          <w:rFonts w:ascii="Arial" w:hAnsi="Arial" w:cs="Arial"/>
          <w:b/>
          <w:color w:val="00B050"/>
          <w:sz w:val="28"/>
          <w:szCs w:val="28"/>
          <w:lang w:eastAsia="pl-PL"/>
        </w:rPr>
      </w:pPr>
    </w:p>
    <w:p w:rsidR="00566D00" w:rsidRPr="00F454F0" w:rsidRDefault="00566D00" w:rsidP="00F454F0">
      <w:pPr>
        <w:pStyle w:val="ListParagraph"/>
        <w:numPr>
          <w:ilvl w:val="0"/>
          <w:numId w:val="15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przestrzega zasad bezpieczeństwa podczas zajęć ruchowych,</w:t>
      </w:r>
    </w:p>
    <w:p w:rsidR="00566D00" w:rsidRPr="00F454F0" w:rsidRDefault="00566D00" w:rsidP="00F454F0">
      <w:pPr>
        <w:pStyle w:val="ListParagraph"/>
        <w:numPr>
          <w:ilvl w:val="0"/>
          <w:numId w:val="15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poprawnie wykonuje ćwiczenia gimnastyczne,</w:t>
      </w:r>
    </w:p>
    <w:p w:rsidR="00566D00" w:rsidRPr="00F454F0" w:rsidRDefault="00566D00" w:rsidP="00F454F0">
      <w:pPr>
        <w:pStyle w:val="ListParagraph"/>
        <w:numPr>
          <w:ilvl w:val="0"/>
          <w:numId w:val="15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przyjmuje poprawne pozycje do ćwiczeń,</w:t>
      </w:r>
    </w:p>
    <w:p w:rsidR="00566D00" w:rsidRPr="00F454F0" w:rsidRDefault="00566D00" w:rsidP="00F454F0">
      <w:pPr>
        <w:pStyle w:val="ListParagraph"/>
        <w:numPr>
          <w:ilvl w:val="0"/>
          <w:numId w:val="15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sprawnie rzuca, chwyta, celuje, biega, skacze, pokonuje przeszkody,</w:t>
      </w:r>
    </w:p>
    <w:p w:rsidR="00566D00" w:rsidRDefault="00566D00" w:rsidP="00841E7C">
      <w:pPr>
        <w:pStyle w:val="ListParagraph"/>
        <w:numPr>
          <w:ilvl w:val="0"/>
          <w:numId w:val="15"/>
        </w:numPr>
        <w:rPr>
          <w:rFonts w:ascii="Arial" w:hAnsi="Arial" w:cs="Arial"/>
          <w:sz w:val="30"/>
          <w:szCs w:val="30"/>
          <w:lang w:eastAsia="pl-PL"/>
        </w:rPr>
      </w:pPr>
      <w:r w:rsidRPr="00F454F0">
        <w:rPr>
          <w:rFonts w:ascii="Arial" w:hAnsi="Arial" w:cs="Arial"/>
          <w:sz w:val="30"/>
          <w:szCs w:val="30"/>
          <w:lang w:eastAsia="pl-PL"/>
        </w:rPr>
        <w:t>wykonuje podstawowe ćwiczenia korygujące postawę ciała.</w:t>
      </w:r>
    </w:p>
    <w:p w:rsidR="00566D00" w:rsidRPr="00F454F0" w:rsidRDefault="00566D00" w:rsidP="005158C7">
      <w:pPr>
        <w:rPr>
          <w:rFonts w:ascii="Arial" w:hAnsi="Arial" w:cs="Arial"/>
          <w:sz w:val="30"/>
          <w:szCs w:val="30"/>
          <w:lang w:eastAsia="pl-PL"/>
        </w:rPr>
      </w:pPr>
      <w:r w:rsidRPr="00841E7C">
        <w:rPr>
          <w:rFonts w:ascii="Arial" w:hAnsi="Arial" w:cs="Arial"/>
          <w:b/>
          <w:color w:val="00B050"/>
          <w:sz w:val="28"/>
          <w:szCs w:val="28"/>
          <w:lang w:eastAsia="pl-PL"/>
        </w:rPr>
        <w:t xml:space="preserve">                      </w:t>
      </w:r>
    </w:p>
    <w:sectPr w:rsidR="00566D00" w:rsidRPr="00F454F0" w:rsidSect="005239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D00" w:rsidRDefault="00566D00" w:rsidP="00146235">
      <w:pPr>
        <w:spacing w:after="0" w:line="240" w:lineRule="auto"/>
      </w:pPr>
      <w:r>
        <w:separator/>
      </w:r>
    </w:p>
  </w:endnote>
  <w:endnote w:type="continuationSeparator" w:id="0">
    <w:p w:rsidR="00566D00" w:rsidRDefault="00566D00" w:rsidP="0014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00" w:rsidRDefault="00566D00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66D00" w:rsidRDefault="00566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D00" w:rsidRDefault="00566D00" w:rsidP="00146235">
      <w:pPr>
        <w:spacing w:after="0" w:line="240" w:lineRule="auto"/>
      </w:pPr>
      <w:r>
        <w:separator/>
      </w:r>
    </w:p>
  </w:footnote>
  <w:footnote w:type="continuationSeparator" w:id="0">
    <w:p w:rsidR="00566D00" w:rsidRDefault="00566D00" w:rsidP="00146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B59"/>
    <w:multiLevelType w:val="hybridMultilevel"/>
    <w:tmpl w:val="5C90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6193F"/>
    <w:multiLevelType w:val="hybridMultilevel"/>
    <w:tmpl w:val="848C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D423A"/>
    <w:multiLevelType w:val="hybridMultilevel"/>
    <w:tmpl w:val="DF043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73B7E"/>
    <w:multiLevelType w:val="hybridMultilevel"/>
    <w:tmpl w:val="34EA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1423B"/>
    <w:multiLevelType w:val="hybridMultilevel"/>
    <w:tmpl w:val="4CB67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A4991"/>
    <w:multiLevelType w:val="hybridMultilevel"/>
    <w:tmpl w:val="EA9A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359A1"/>
    <w:multiLevelType w:val="hybridMultilevel"/>
    <w:tmpl w:val="76BEF9F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D941327"/>
    <w:multiLevelType w:val="hybridMultilevel"/>
    <w:tmpl w:val="57220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B34FB"/>
    <w:multiLevelType w:val="hybridMultilevel"/>
    <w:tmpl w:val="65AE2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B1A22"/>
    <w:multiLevelType w:val="hybridMultilevel"/>
    <w:tmpl w:val="6FC2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73F64"/>
    <w:multiLevelType w:val="hybridMultilevel"/>
    <w:tmpl w:val="59905B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7F475A"/>
    <w:multiLevelType w:val="hybridMultilevel"/>
    <w:tmpl w:val="180A7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D40EA"/>
    <w:multiLevelType w:val="hybridMultilevel"/>
    <w:tmpl w:val="9942D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A5046"/>
    <w:multiLevelType w:val="hybridMultilevel"/>
    <w:tmpl w:val="93DAB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9448D"/>
    <w:multiLevelType w:val="hybridMultilevel"/>
    <w:tmpl w:val="2D80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272C5"/>
    <w:multiLevelType w:val="hybridMultilevel"/>
    <w:tmpl w:val="D4020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04C61"/>
    <w:multiLevelType w:val="hybridMultilevel"/>
    <w:tmpl w:val="DC8A3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16"/>
  </w:num>
  <w:num w:numId="7">
    <w:abstractNumId w:val="1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ECE"/>
    <w:rsid w:val="000430BA"/>
    <w:rsid w:val="000C11D8"/>
    <w:rsid w:val="001011B1"/>
    <w:rsid w:val="00146235"/>
    <w:rsid w:val="001764F1"/>
    <w:rsid w:val="001A10E4"/>
    <w:rsid w:val="00206ECE"/>
    <w:rsid w:val="00234B1F"/>
    <w:rsid w:val="003230C8"/>
    <w:rsid w:val="0034532D"/>
    <w:rsid w:val="003A098A"/>
    <w:rsid w:val="003B1248"/>
    <w:rsid w:val="00500AC4"/>
    <w:rsid w:val="00501BE1"/>
    <w:rsid w:val="005158C7"/>
    <w:rsid w:val="00523951"/>
    <w:rsid w:val="00533C3D"/>
    <w:rsid w:val="00566D00"/>
    <w:rsid w:val="005F6C2E"/>
    <w:rsid w:val="006E2A9D"/>
    <w:rsid w:val="007E68F9"/>
    <w:rsid w:val="00841E7C"/>
    <w:rsid w:val="008A77E4"/>
    <w:rsid w:val="00A279D1"/>
    <w:rsid w:val="00A60A57"/>
    <w:rsid w:val="00BB4EBB"/>
    <w:rsid w:val="00BE4BE2"/>
    <w:rsid w:val="00D06266"/>
    <w:rsid w:val="00D34296"/>
    <w:rsid w:val="00D865EC"/>
    <w:rsid w:val="00DC7C67"/>
    <w:rsid w:val="00DF7F4B"/>
    <w:rsid w:val="00EC13CE"/>
    <w:rsid w:val="00F4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2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0BA"/>
    <w:pPr>
      <w:ind w:left="720"/>
    </w:pPr>
  </w:style>
  <w:style w:type="paragraph" w:styleId="Header">
    <w:name w:val="header"/>
    <w:basedOn w:val="Normal"/>
    <w:link w:val="HeaderChar"/>
    <w:uiPriority w:val="99"/>
    <w:rsid w:val="0014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3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3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5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8</Pages>
  <Words>1243</Words>
  <Characters>7459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Stacjonarka</cp:lastModifiedBy>
  <cp:revision>15</cp:revision>
  <dcterms:created xsi:type="dcterms:W3CDTF">2019-09-22T21:55:00Z</dcterms:created>
  <dcterms:modified xsi:type="dcterms:W3CDTF">2019-09-30T21:26:00Z</dcterms:modified>
</cp:coreProperties>
</file>